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F8C6" w14:textId="490CC470" w:rsidR="00590A12" w:rsidRDefault="005A16E2" w:rsidP="0050050E">
      <w:pPr>
        <w:jc w:val="center"/>
        <w:rPr>
          <w:rFonts w:ascii="Orpheus Pro" w:hAnsi="Orpheus Pro"/>
          <w:b/>
          <w:bCs/>
          <w:sz w:val="24"/>
          <w:szCs w:val="24"/>
        </w:rPr>
      </w:pPr>
      <w:bookmarkStart w:id="0" w:name="_GoBack"/>
      <w:bookmarkEnd w:id="0"/>
      <w:r>
        <w:rPr>
          <w:noProof/>
          <w:sz w:val="24"/>
          <w:szCs w:val="24"/>
          <w:lang w:eastAsia="en-GB"/>
        </w:rPr>
        <w:drawing>
          <wp:anchor distT="0" distB="0" distL="114300" distR="114300" simplePos="0" relativeHeight="251659264" behindDoc="0" locked="0" layoutInCell="1" allowOverlap="1" wp14:anchorId="70451C32" wp14:editId="061AD9DF">
            <wp:simplePos x="0" y="0"/>
            <wp:positionH relativeFrom="margin">
              <wp:align>right</wp:align>
            </wp:positionH>
            <wp:positionV relativeFrom="paragraph">
              <wp:posOffset>514350</wp:posOffset>
            </wp:positionV>
            <wp:extent cx="5731510" cy="2874010"/>
            <wp:effectExtent l="0" t="0" r="2540" b="254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 horizontal po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874010"/>
                    </a:xfrm>
                    <a:prstGeom prst="rect">
                      <a:avLst/>
                    </a:prstGeom>
                  </pic:spPr>
                </pic:pic>
              </a:graphicData>
            </a:graphic>
          </wp:anchor>
        </w:drawing>
      </w:r>
      <w:r w:rsidR="0050050E" w:rsidRPr="0050050E">
        <w:rPr>
          <w:rFonts w:ascii="Orpheus Pro" w:hAnsi="Orpheus Pro"/>
          <w:b/>
          <w:bCs/>
          <w:sz w:val="24"/>
          <w:szCs w:val="24"/>
        </w:rPr>
        <w:t>WGM Atlantic Literary Agency: Young Writers’ Short Story Competition 2020</w:t>
      </w:r>
    </w:p>
    <w:p w14:paraId="3D91781A" w14:textId="651A0F58" w:rsidR="005A16E2" w:rsidRPr="00DD0DC0" w:rsidRDefault="00DD0DC0" w:rsidP="0050050E">
      <w:pPr>
        <w:jc w:val="center"/>
        <w:rPr>
          <w:rFonts w:cstheme="minorHAnsi"/>
          <w:i/>
          <w:iCs/>
        </w:rPr>
      </w:pPr>
      <w:r w:rsidRPr="00DD0DC0">
        <w:rPr>
          <w:rFonts w:cstheme="minorHAnsi"/>
          <w:i/>
          <w:iCs/>
        </w:rPr>
        <w:t>(Illustration credit: Ehren Barnard)</w:t>
      </w:r>
    </w:p>
    <w:p w14:paraId="738A4B1F" w14:textId="46D1284D" w:rsidR="006052AD" w:rsidRPr="0050050E" w:rsidRDefault="006052AD">
      <w:pPr>
        <w:rPr>
          <w:b/>
          <w:bCs/>
          <w:sz w:val="24"/>
          <w:szCs w:val="24"/>
        </w:rPr>
      </w:pPr>
      <w:r w:rsidRPr="0050050E">
        <w:rPr>
          <w:b/>
          <w:bCs/>
          <w:sz w:val="24"/>
          <w:szCs w:val="24"/>
        </w:rPr>
        <w:t>The Competition</w:t>
      </w:r>
    </w:p>
    <w:p w14:paraId="24369EF0" w14:textId="5D42DC4D" w:rsidR="006052AD" w:rsidRDefault="006052AD">
      <w:r>
        <w:t xml:space="preserve">WGM Young Writers’ Short Story competition </w:t>
      </w:r>
      <w:r w:rsidR="003D302A">
        <w:t>aims to</w:t>
      </w:r>
      <w:r>
        <w:t xml:space="preserve"> encourage creativity </w:t>
      </w:r>
      <w:r w:rsidR="003D302A">
        <w:t>and imagination</w:t>
      </w:r>
      <w:r w:rsidR="00590A12">
        <w:t>.</w:t>
      </w:r>
      <w:r w:rsidR="003D302A">
        <w:t xml:space="preserve"> </w:t>
      </w:r>
    </w:p>
    <w:p w14:paraId="73523D36" w14:textId="7BFE2C3F" w:rsidR="006052AD" w:rsidRDefault="003D302A">
      <w:r>
        <w:t>It</w:t>
      </w:r>
      <w:r w:rsidR="006052AD">
        <w:t xml:space="preserve"> is open to young people </w:t>
      </w:r>
      <w:r w:rsidR="00590A12">
        <w:t>aged between 5 and</w:t>
      </w:r>
      <w:r w:rsidR="006052AD">
        <w:t xml:space="preserve"> 12. </w:t>
      </w:r>
    </w:p>
    <w:p w14:paraId="1214FF99" w14:textId="4E9332C6" w:rsidR="003D302A" w:rsidRDefault="003D302A">
      <w:r>
        <w:t>The award is</w:t>
      </w:r>
      <w:r w:rsidR="006052AD">
        <w:t xml:space="preserve"> run by WGM Atlantic </w:t>
      </w:r>
      <w:r w:rsidR="00590A12">
        <w:t>Group</w:t>
      </w:r>
      <w:r w:rsidR="006052AD">
        <w:t xml:space="preserve">. </w:t>
      </w:r>
      <w:r>
        <w:t xml:space="preserve">We believe that </w:t>
      </w:r>
      <w:r w:rsidR="00590A12">
        <w:t xml:space="preserve">one of </w:t>
      </w:r>
      <w:r>
        <w:t>the key</w:t>
      </w:r>
      <w:r w:rsidR="00590A12">
        <w:t>s</w:t>
      </w:r>
      <w:r>
        <w:t xml:space="preserve"> to becoming a great author is to write when you are young</w:t>
      </w:r>
      <w:r w:rsidR="00590A12">
        <w:t>.</w:t>
      </w:r>
      <w:r>
        <w:t xml:space="preserve">  </w:t>
      </w:r>
    </w:p>
    <w:p w14:paraId="000FB77E" w14:textId="4862D812" w:rsidR="00573D68" w:rsidRDefault="00573D68">
      <w:r>
        <w:t xml:space="preserve">More information about the competition can be found at: </w:t>
      </w:r>
      <w:hyperlink r:id="rId9" w:history="1">
        <w:r>
          <w:rPr>
            <w:rStyle w:val="Hyperlink"/>
          </w:rPr>
          <w:t>https://www.wgmtalent.com/blog-articles/wgm-childrens-writing-competition/</w:t>
        </w:r>
      </w:hyperlink>
    </w:p>
    <w:p w14:paraId="129E282C" w14:textId="77777777" w:rsidR="003D302A" w:rsidRDefault="003D302A"/>
    <w:p w14:paraId="530AD7B3" w14:textId="1E3C805C" w:rsidR="006052AD" w:rsidRDefault="006052AD">
      <w:r w:rsidRPr="0050050E">
        <w:rPr>
          <w:b/>
          <w:bCs/>
          <w:sz w:val="24"/>
          <w:szCs w:val="24"/>
        </w:rPr>
        <w:t>Prize</w:t>
      </w:r>
      <w:r>
        <w:t>:</w:t>
      </w:r>
    </w:p>
    <w:p w14:paraId="5630649C" w14:textId="43064F33" w:rsidR="006052AD" w:rsidRDefault="006052AD">
      <w:r>
        <w:t>The</w:t>
      </w:r>
      <w:r w:rsidR="00590A12">
        <w:t xml:space="preserve"> two</w:t>
      </w:r>
      <w:r w:rsidR="003D302A">
        <w:t xml:space="preserve"> winners</w:t>
      </w:r>
      <w:r>
        <w:t xml:space="preserve"> will receive £75</w:t>
      </w:r>
      <w:r w:rsidR="003D302A">
        <w:t xml:space="preserve"> </w:t>
      </w:r>
      <w:r w:rsidR="00590A12">
        <w:t xml:space="preserve">each </w:t>
      </w:r>
      <w:r w:rsidR="003D302A">
        <w:t xml:space="preserve">and the chance to work on </w:t>
      </w:r>
      <w:r w:rsidR="00590A12">
        <w:t>their</w:t>
      </w:r>
      <w:r w:rsidR="003D302A">
        <w:t xml:space="preserve"> writing </w:t>
      </w:r>
      <w:r w:rsidR="00590A12">
        <w:t xml:space="preserve">skills </w:t>
      </w:r>
      <w:r w:rsidR="003D302A">
        <w:t>with a</w:t>
      </w:r>
      <w:r w:rsidR="00590A12">
        <w:t xml:space="preserve">n </w:t>
      </w:r>
      <w:r w:rsidR="003D302A">
        <w:t>agent.</w:t>
      </w:r>
    </w:p>
    <w:p w14:paraId="5D104C0B" w14:textId="77777777" w:rsidR="006052AD" w:rsidRDefault="006052AD"/>
    <w:p w14:paraId="7420F05B" w14:textId="77777777" w:rsidR="006052AD" w:rsidRPr="0050050E" w:rsidRDefault="006052AD">
      <w:pPr>
        <w:rPr>
          <w:b/>
          <w:bCs/>
          <w:sz w:val="24"/>
          <w:szCs w:val="24"/>
        </w:rPr>
      </w:pPr>
      <w:r w:rsidRPr="0050050E">
        <w:rPr>
          <w:b/>
          <w:bCs/>
          <w:sz w:val="24"/>
          <w:szCs w:val="24"/>
        </w:rPr>
        <w:t>How to enter?</w:t>
      </w:r>
    </w:p>
    <w:p w14:paraId="0AAA8778" w14:textId="3A9D7F51" w:rsidR="006052AD" w:rsidRDefault="006052AD">
      <w:r>
        <w:t xml:space="preserve"> The 2020 WGM </w:t>
      </w:r>
      <w:r w:rsidR="003D302A">
        <w:t xml:space="preserve">Atlantic </w:t>
      </w:r>
      <w:r>
        <w:t xml:space="preserve">short story competition is </w:t>
      </w:r>
      <w:r w:rsidR="003D302A">
        <w:t xml:space="preserve">now </w:t>
      </w:r>
      <w:r>
        <w:t xml:space="preserve">open! </w:t>
      </w:r>
    </w:p>
    <w:p w14:paraId="52EE60A9" w14:textId="6C347D85" w:rsidR="006052AD" w:rsidRDefault="006052AD">
      <w:r>
        <w:t xml:space="preserve">When you are ready to submit your </w:t>
      </w:r>
      <w:r w:rsidR="003D302A">
        <w:t>writing</w:t>
      </w:r>
      <w:r>
        <w:t xml:space="preserve"> please ask an adult to email </w:t>
      </w:r>
      <w:r w:rsidR="003D302A">
        <w:t>your</w:t>
      </w:r>
      <w:r>
        <w:t xml:space="preserve"> story (as a Microsoft  Word or Pages document) to </w:t>
      </w:r>
      <w:hyperlink r:id="rId10" w:history="1">
        <w:r w:rsidRPr="00B12684">
          <w:rPr>
            <w:rStyle w:val="Hyperlink"/>
          </w:rPr>
          <w:t>greg@wgmatlanticgroup.com</w:t>
        </w:r>
      </w:hyperlink>
      <w:r w:rsidR="00F81F1E">
        <w:t>, along with:</w:t>
      </w:r>
    </w:p>
    <w:p w14:paraId="34C04E74" w14:textId="7621268A" w:rsidR="00F81F1E" w:rsidRDefault="00F81F1E" w:rsidP="00F81F1E">
      <w:pPr>
        <w:pStyle w:val="ListParagraph"/>
        <w:numPr>
          <w:ilvl w:val="0"/>
          <w:numId w:val="3"/>
        </w:numPr>
      </w:pPr>
      <w:r>
        <w:t>Age of entrant</w:t>
      </w:r>
    </w:p>
    <w:p w14:paraId="70D06A20" w14:textId="543EACF9" w:rsidR="00F81F1E" w:rsidRDefault="00F81F1E" w:rsidP="00F81F1E">
      <w:pPr>
        <w:pStyle w:val="ListParagraph"/>
        <w:numPr>
          <w:ilvl w:val="0"/>
          <w:numId w:val="3"/>
        </w:numPr>
      </w:pPr>
      <w:r>
        <w:t>Contact details to be used to notify the winner</w:t>
      </w:r>
    </w:p>
    <w:p w14:paraId="7640AE49" w14:textId="7AA7B176" w:rsidR="0050050E" w:rsidRDefault="006052AD" w:rsidP="003D302A">
      <w:r>
        <w:t>Unfortunately</w:t>
      </w:r>
      <w:r w:rsidR="00590A12">
        <w:t>,</w:t>
      </w:r>
      <w:r>
        <w:t xml:space="preserve"> we cannot accept entries by post</w:t>
      </w:r>
      <w:r w:rsidR="003D302A">
        <w:t>.</w:t>
      </w:r>
    </w:p>
    <w:p w14:paraId="09AEBFBE" w14:textId="40F6BA7A" w:rsidR="00573D68" w:rsidRDefault="0050050E">
      <w:r>
        <w:t xml:space="preserve">There are no fees. </w:t>
      </w:r>
    </w:p>
    <w:p w14:paraId="116643E0" w14:textId="7A4738F0" w:rsidR="006052AD" w:rsidRPr="0050050E" w:rsidRDefault="006052AD" w:rsidP="00F544C8">
      <w:pPr>
        <w:keepNext/>
        <w:keepLines/>
        <w:rPr>
          <w:b/>
          <w:bCs/>
          <w:sz w:val="24"/>
          <w:szCs w:val="24"/>
        </w:rPr>
      </w:pPr>
      <w:r w:rsidRPr="0050050E">
        <w:rPr>
          <w:b/>
          <w:bCs/>
          <w:sz w:val="24"/>
          <w:szCs w:val="24"/>
        </w:rPr>
        <w:lastRenderedPageBreak/>
        <w:t>Closing Date:</w:t>
      </w:r>
    </w:p>
    <w:p w14:paraId="19603B50" w14:textId="64193C9B" w:rsidR="006052AD" w:rsidRDefault="006052AD" w:rsidP="006052AD">
      <w:r>
        <w:t>The deadline for entries is 9 AM on 20</w:t>
      </w:r>
      <w:r w:rsidRPr="006052AD">
        <w:rPr>
          <w:vertAlign w:val="superscript"/>
        </w:rPr>
        <w:t>th</w:t>
      </w:r>
      <w:r>
        <w:t xml:space="preserve"> June</w:t>
      </w:r>
      <w:r w:rsidR="00590A12">
        <w:t>,</w:t>
      </w:r>
      <w:r>
        <w:t xml:space="preserve"> 2020</w:t>
      </w:r>
    </w:p>
    <w:p w14:paraId="6CC857BF" w14:textId="66A5E890" w:rsidR="006052AD" w:rsidRDefault="006052AD" w:rsidP="006052AD">
      <w:r>
        <w:t>The two winners will be announced on social media and through email on 15</w:t>
      </w:r>
      <w:r w:rsidRPr="006052AD">
        <w:rPr>
          <w:vertAlign w:val="superscript"/>
        </w:rPr>
        <w:t>th</w:t>
      </w:r>
      <w:r>
        <w:t xml:space="preserve"> </w:t>
      </w:r>
      <w:r w:rsidR="00590A12">
        <w:t xml:space="preserve">July, </w:t>
      </w:r>
      <w:r>
        <w:t>2020</w:t>
      </w:r>
    </w:p>
    <w:p w14:paraId="44939F01" w14:textId="7EA3F056" w:rsidR="006052AD" w:rsidRDefault="006052AD"/>
    <w:p w14:paraId="52940E00" w14:textId="12D0C742" w:rsidR="006052AD" w:rsidRPr="0050050E" w:rsidRDefault="006052AD">
      <w:pPr>
        <w:rPr>
          <w:b/>
          <w:bCs/>
          <w:sz w:val="24"/>
          <w:szCs w:val="24"/>
        </w:rPr>
      </w:pPr>
      <w:r w:rsidRPr="0050050E">
        <w:rPr>
          <w:b/>
          <w:bCs/>
          <w:sz w:val="24"/>
          <w:szCs w:val="24"/>
        </w:rPr>
        <w:t>Theme: What to write about?</w:t>
      </w:r>
    </w:p>
    <w:p w14:paraId="0E3681DB" w14:textId="655E0F26" w:rsidR="006052AD" w:rsidRPr="0050050E" w:rsidRDefault="006052AD">
      <w:r w:rsidRPr="0050050E">
        <w:t>Your Favourite Animal</w:t>
      </w:r>
      <w:r w:rsidR="0050050E" w:rsidRPr="0050050E">
        <w:t>!</w:t>
      </w:r>
    </w:p>
    <w:p w14:paraId="2E354E01" w14:textId="7BE6506E" w:rsidR="003D302A" w:rsidRDefault="003D302A"/>
    <w:p w14:paraId="2F8BCE18" w14:textId="2BC95C36" w:rsidR="003D302A" w:rsidRPr="00573D68" w:rsidRDefault="0050050E" w:rsidP="00F81F1E">
      <w:pPr>
        <w:jc w:val="center"/>
        <w:rPr>
          <w:rFonts w:ascii="Orpheus Pro" w:hAnsi="Orpheus Pro"/>
          <w:b/>
          <w:bCs/>
          <w:sz w:val="40"/>
          <w:szCs w:val="40"/>
          <w:u w:val="single"/>
        </w:rPr>
      </w:pPr>
      <w:r w:rsidRPr="00573D68">
        <w:rPr>
          <w:rFonts w:ascii="Orpheus Pro" w:hAnsi="Orpheus Pro"/>
          <w:b/>
          <w:bCs/>
          <w:sz w:val="40"/>
          <w:szCs w:val="40"/>
          <w:u w:val="single"/>
        </w:rPr>
        <w:t>If one day your favourite animal should appear…</w:t>
      </w:r>
    </w:p>
    <w:p w14:paraId="373E7DBC" w14:textId="2C096400" w:rsidR="0050050E" w:rsidRDefault="0050050E"/>
    <w:p w14:paraId="32CEEC40" w14:textId="76E06AF1" w:rsidR="005A16E2" w:rsidRDefault="005A16E2"/>
    <w:p w14:paraId="0A188934" w14:textId="0ABD02E0" w:rsidR="0050050E" w:rsidRDefault="0050050E">
      <w:pPr>
        <w:rPr>
          <w:b/>
          <w:bCs/>
          <w:sz w:val="24"/>
          <w:szCs w:val="24"/>
        </w:rPr>
      </w:pPr>
      <w:r w:rsidRPr="0050050E">
        <w:rPr>
          <w:b/>
          <w:bCs/>
          <w:sz w:val="24"/>
          <w:szCs w:val="24"/>
        </w:rPr>
        <w:t>Who Can Enter?</w:t>
      </w:r>
    </w:p>
    <w:p w14:paraId="1023F5A3" w14:textId="77777777" w:rsidR="00573D68" w:rsidRPr="0050050E" w:rsidRDefault="00573D68">
      <w:pPr>
        <w:rPr>
          <w:b/>
          <w:bCs/>
          <w:sz w:val="24"/>
          <w:szCs w:val="24"/>
        </w:rPr>
      </w:pPr>
    </w:p>
    <w:p w14:paraId="180B1387" w14:textId="0DAE829E" w:rsidR="006052AD" w:rsidRDefault="006052AD">
      <w:pPr>
        <w:rPr>
          <w:b/>
          <w:bCs/>
        </w:rPr>
      </w:pPr>
      <w:r w:rsidRPr="006052AD">
        <w:rPr>
          <w:b/>
          <w:bCs/>
        </w:rPr>
        <w:t>Category 1</w:t>
      </w:r>
      <w:r>
        <w:rPr>
          <w:b/>
          <w:bCs/>
        </w:rPr>
        <w:t>: Age 5-8</w:t>
      </w:r>
    </w:p>
    <w:p w14:paraId="6C2AB833" w14:textId="37AA628B" w:rsidR="006052AD" w:rsidRDefault="006052AD">
      <w:r>
        <w:t>We are looking for a short story up to 500 words in length</w:t>
      </w:r>
      <w:r w:rsidR="00590A12">
        <w:t>.</w:t>
      </w:r>
    </w:p>
    <w:p w14:paraId="7268B94B" w14:textId="77777777" w:rsidR="0050050E" w:rsidRDefault="0050050E"/>
    <w:p w14:paraId="1705F091" w14:textId="0CC4191E" w:rsidR="006052AD" w:rsidRPr="006052AD" w:rsidRDefault="006052AD">
      <w:pPr>
        <w:rPr>
          <w:b/>
          <w:bCs/>
        </w:rPr>
      </w:pPr>
      <w:r w:rsidRPr="006052AD">
        <w:rPr>
          <w:b/>
          <w:bCs/>
        </w:rPr>
        <w:t xml:space="preserve">Category 2: Age </w:t>
      </w:r>
      <w:r>
        <w:rPr>
          <w:b/>
          <w:bCs/>
        </w:rPr>
        <w:t>9</w:t>
      </w:r>
      <w:r w:rsidRPr="006052AD">
        <w:rPr>
          <w:b/>
          <w:bCs/>
        </w:rPr>
        <w:t>-12</w:t>
      </w:r>
    </w:p>
    <w:p w14:paraId="0626947E" w14:textId="0A4D3203" w:rsidR="006052AD" w:rsidRDefault="006052AD">
      <w:r>
        <w:t>We would love to read a short story up to 750 words in length</w:t>
      </w:r>
      <w:r w:rsidR="00590A12">
        <w:t>.</w:t>
      </w:r>
    </w:p>
    <w:p w14:paraId="1A563C00" w14:textId="7948926E" w:rsidR="003D302A" w:rsidRDefault="003D302A"/>
    <w:p w14:paraId="642B2C3A" w14:textId="3DE19F1C" w:rsidR="003D302A" w:rsidRPr="0050050E" w:rsidRDefault="003D302A">
      <w:pPr>
        <w:rPr>
          <w:sz w:val="24"/>
          <w:szCs w:val="24"/>
        </w:rPr>
      </w:pPr>
      <w:r w:rsidRPr="0050050E">
        <w:rPr>
          <w:b/>
          <w:bCs/>
          <w:sz w:val="24"/>
          <w:szCs w:val="24"/>
        </w:rPr>
        <w:t>Judging Criteria</w:t>
      </w:r>
      <w:r w:rsidRPr="0050050E">
        <w:rPr>
          <w:sz w:val="24"/>
          <w:szCs w:val="24"/>
        </w:rPr>
        <w:t>:</w:t>
      </w:r>
    </w:p>
    <w:p w14:paraId="0928EC36" w14:textId="6723DFA0" w:rsidR="006052AD" w:rsidRDefault="00590A12">
      <w:r>
        <w:t>The</w:t>
      </w:r>
      <w:r w:rsidR="003D302A">
        <w:t xml:space="preserve"> competition will be judged by literary agents from WGM Atlantic </w:t>
      </w:r>
      <w:r>
        <w:t>Group.</w:t>
      </w:r>
      <w:r w:rsidR="003D302A">
        <w:t xml:space="preserve"> As with all the writing we receive, we will be looking for use of:</w:t>
      </w:r>
    </w:p>
    <w:p w14:paraId="368C14C2" w14:textId="5F198F6D" w:rsidR="003D302A" w:rsidRDefault="003D302A" w:rsidP="003D302A">
      <w:pPr>
        <w:pStyle w:val="ListParagraph"/>
        <w:numPr>
          <w:ilvl w:val="0"/>
          <w:numId w:val="1"/>
        </w:numPr>
      </w:pPr>
      <w:r>
        <w:t>Originality</w:t>
      </w:r>
    </w:p>
    <w:p w14:paraId="2874196C" w14:textId="4BFC738F" w:rsidR="003D302A" w:rsidRDefault="003D302A" w:rsidP="003D302A">
      <w:pPr>
        <w:pStyle w:val="ListParagraph"/>
        <w:numPr>
          <w:ilvl w:val="0"/>
          <w:numId w:val="1"/>
        </w:numPr>
      </w:pPr>
      <w:r>
        <w:t>Language</w:t>
      </w:r>
    </w:p>
    <w:p w14:paraId="2EEA1E26" w14:textId="7CBAE035" w:rsidR="003D302A" w:rsidRDefault="003D302A" w:rsidP="003D302A">
      <w:pPr>
        <w:pStyle w:val="ListParagraph"/>
        <w:numPr>
          <w:ilvl w:val="0"/>
          <w:numId w:val="1"/>
        </w:numPr>
      </w:pPr>
      <w:r>
        <w:t>Entertainment</w:t>
      </w:r>
    </w:p>
    <w:p w14:paraId="2838397B" w14:textId="1C0B673A" w:rsidR="003D302A" w:rsidRDefault="003D302A" w:rsidP="003D302A">
      <w:pPr>
        <w:pStyle w:val="ListParagraph"/>
        <w:numPr>
          <w:ilvl w:val="0"/>
          <w:numId w:val="1"/>
        </w:numPr>
      </w:pPr>
      <w:r>
        <w:t>Imagination</w:t>
      </w:r>
    </w:p>
    <w:p w14:paraId="7C83CF51" w14:textId="3390B5F3" w:rsidR="003D302A" w:rsidRDefault="003D302A" w:rsidP="003D302A"/>
    <w:p w14:paraId="2D0BD29E" w14:textId="6218A441" w:rsidR="005A16E2" w:rsidRDefault="003D302A">
      <w:r>
        <w:t xml:space="preserve">Entries will not be judged </w:t>
      </w:r>
      <w:r w:rsidR="00590A12">
        <w:t>on</w:t>
      </w:r>
      <w:r>
        <w:t xml:space="preserve"> spelling or grammar</w:t>
      </w:r>
      <w:r w:rsidR="00590A12">
        <w:t xml:space="preserve">. </w:t>
      </w:r>
      <w:r>
        <w:t xml:space="preserve">We </w:t>
      </w:r>
      <w:r w:rsidR="00590A12">
        <w:t xml:space="preserve">simply </w:t>
      </w:r>
      <w:r>
        <w:t xml:space="preserve">want </w:t>
      </w:r>
      <w:r w:rsidR="00590A12">
        <w:t xml:space="preserve">to see </w:t>
      </w:r>
      <w:r>
        <w:t xml:space="preserve">something that is fun to read! </w:t>
      </w:r>
    </w:p>
    <w:p w14:paraId="66624CDE" w14:textId="642BD922" w:rsidR="005A16E2" w:rsidRDefault="005A16E2"/>
    <w:p w14:paraId="0135CA31" w14:textId="77777777" w:rsidR="005A16E2" w:rsidRDefault="005A16E2"/>
    <w:p w14:paraId="7E1FC3DC" w14:textId="2C1BE3A6" w:rsidR="003D302A" w:rsidRPr="0050050E" w:rsidRDefault="003D302A" w:rsidP="00F544C8">
      <w:pPr>
        <w:keepNext/>
        <w:keepLines/>
        <w:rPr>
          <w:b/>
          <w:bCs/>
          <w:sz w:val="24"/>
          <w:szCs w:val="24"/>
        </w:rPr>
      </w:pPr>
      <w:r w:rsidRPr="0050050E">
        <w:rPr>
          <w:b/>
          <w:bCs/>
          <w:sz w:val="24"/>
          <w:szCs w:val="24"/>
        </w:rPr>
        <w:t>Terms &amp; Conditions</w:t>
      </w:r>
    </w:p>
    <w:p w14:paraId="44F92202" w14:textId="6CC6D245" w:rsidR="003D302A" w:rsidRPr="005A16E2" w:rsidRDefault="003D302A" w:rsidP="003D302A">
      <w:pPr>
        <w:pStyle w:val="ListParagraph"/>
        <w:numPr>
          <w:ilvl w:val="0"/>
          <w:numId w:val="2"/>
        </w:numPr>
        <w:rPr>
          <w:sz w:val="20"/>
          <w:szCs w:val="20"/>
        </w:rPr>
      </w:pPr>
      <w:r w:rsidRPr="005A16E2">
        <w:rPr>
          <w:sz w:val="20"/>
          <w:szCs w:val="20"/>
        </w:rPr>
        <w:t>The Promoter: WGM Atlantic Group, 5 Chancery L</w:t>
      </w:r>
      <w:r w:rsidR="00590A12" w:rsidRPr="005A16E2">
        <w:rPr>
          <w:sz w:val="20"/>
          <w:szCs w:val="20"/>
        </w:rPr>
        <w:t>a</w:t>
      </w:r>
      <w:r w:rsidRPr="005A16E2">
        <w:rPr>
          <w:sz w:val="20"/>
          <w:szCs w:val="20"/>
        </w:rPr>
        <w:t>n</w:t>
      </w:r>
      <w:r w:rsidR="00590A12" w:rsidRPr="005A16E2">
        <w:rPr>
          <w:sz w:val="20"/>
          <w:szCs w:val="20"/>
        </w:rPr>
        <w:t>e</w:t>
      </w:r>
      <w:r w:rsidRPr="005A16E2">
        <w:rPr>
          <w:sz w:val="20"/>
          <w:szCs w:val="20"/>
        </w:rPr>
        <w:t>, Holborn, London WC2A 1LG</w:t>
      </w:r>
    </w:p>
    <w:p w14:paraId="4FEEC49A" w14:textId="3F96167F" w:rsidR="003D302A" w:rsidRPr="005A16E2" w:rsidRDefault="003D302A" w:rsidP="003D302A">
      <w:pPr>
        <w:pStyle w:val="ListParagraph"/>
        <w:numPr>
          <w:ilvl w:val="0"/>
          <w:numId w:val="2"/>
        </w:numPr>
        <w:rPr>
          <w:sz w:val="20"/>
          <w:szCs w:val="20"/>
        </w:rPr>
      </w:pPr>
      <w:r w:rsidRPr="005A16E2">
        <w:rPr>
          <w:sz w:val="20"/>
          <w:szCs w:val="20"/>
        </w:rPr>
        <w:lastRenderedPageBreak/>
        <w:t xml:space="preserve">Eligibility: Open to UK residents aged 5 to 12, excluding employees and their immediate families of the Promoter or anyone professionally connected with the prize. </w:t>
      </w:r>
    </w:p>
    <w:p w14:paraId="7BE9ED4F" w14:textId="451FCE2A" w:rsidR="003D302A" w:rsidRPr="005A16E2" w:rsidRDefault="003D302A" w:rsidP="003D302A">
      <w:pPr>
        <w:pStyle w:val="ListParagraph"/>
        <w:numPr>
          <w:ilvl w:val="0"/>
          <w:numId w:val="2"/>
        </w:numPr>
        <w:rPr>
          <w:sz w:val="20"/>
          <w:szCs w:val="20"/>
        </w:rPr>
      </w:pPr>
      <w:r w:rsidRPr="005A16E2">
        <w:rPr>
          <w:sz w:val="20"/>
          <w:szCs w:val="20"/>
        </w:rPr>
        <w:t xml:space="preserve">Entries: </w:t>
      </w:r>
      <w:r w:rsidR="00590A12" w:rsidRPr="005A16E2">
        <w:rPr>
          <w:sz w:val="20"/>
          <w:szCs w:val="20"/>
        </w:rPr>
        <w:t>O</w:t>
      </w:r>
      <w:r w:rsidRPr="005A16E2">
        <w:rPr>
          <w:sz w:val="20"/>
          <w:szCs w:val="20"/>
        </w:rPr>
        <w:t xml:space="preserve">nly one entry per person. </w:t>
      </w:r>
    </w:p>
    <w:p w14:paraId="3842F4CF" w14:textId="7034EF08" w:rsidR="003D302A" w:rsidRPr="005A16E2" w:rsidRDefault="003D302A" w:rsidP="003D302A">
      <w:pPr>
        <w:pStyle w:val="ListParagraph"/>
        <w:numPr>
          <w:ilvl w:val="0"/>
          <w:numId w:val="2"/>
        </w:numPr>
        <w:rPr>
          <w:sz w:val="20"/>
          <w:szCs w:val="20"/>
        </w:rPr>
      </w:pPr>
      <w:r w:rsidRPr="005A16E2">
        <w:rPr>
          <w:sz w:val="20"/>
          <w:szCs w:val="20"/>
        </w:rPr>
        <w:t>Offensive Content: Entries the Promoter considers dangerous, offensive, indecent or copyrighted will be disqualified</w:t>
      </w:r>
      <w:r w:rsidR="00590A12" w:rsidRPr="005A16E2">
        <w:rPr>
          <w:sz w:val="20"/>
          <w:szCs w:val="20"/>
        </w:rPr>
        <w:t>.</w:t>
      </w:r>
    </w:p>
    <w:p w14:paraId="1E19E44E" w14:textId="5C0731CE" w:rsidR="003D302A" w:rsidRPr="005A16E2" w:rsidRDefault="003D302A" w:rsidP="003D302A">
      <w:pPr>
        <w:pStyle w:val="ListParagraph"/>
        <w:numPr>
          <w:ilvl w:val="0"/>
          <w:numId w:val="2"/>
        </w:numPr>
        <w:rPr>
          <w:sz w:val="20"/>
          <w:szCs w:val="20"/>
        </w:rPr>
      </w:pPr>
      <w:r w:rsidRPr="005A16E2">
        <w:rPr>
          <w:sz w:val="20"/>
          <w:szCs w:val="20"/>
        </w:rPr>
        <w:t xml:space="preserve">Winner Selection: </w:t>
      </w:r>
      <w:r w:rsidR="00590A12" w:rsidRPr="005A16E2">
        <w:rPr>
          <w:sz w:val="20"/>
          <w:szCs w:val="20"/>
        </w:rPr>
        <w:t>T</w:t>
      </w:r>
      <w:r w:rsidRPr="005A16E2">
        <w:rPr>
          <w:sz w:val="20"/>
          <w:szCs w:val="20"/>
        </w:rPr>
        <w:t>he winners will be selected by literary agents from WGM Atlantic</w:t>
      </w:r>
      <w:r w:rsidR="00F81F1E" w:rsidRPr="005A16E2">
        <w:rPr>
          <w:sz w:val="20"/>
          <w:szCs w:val="20"/>
        </w:rPr>
        <w:t xml:space="preserve"> </w:t>
      </w:r>
      <w:r w:rsidR="00590A12" w:rsidRPr="005A16E2">
        <w:rPr>
          <w:sz w:val="20"/>
          <w:szCs w:val="20"/>
        </w:rPr>
        <w:t xml:space="preserve">Group </w:t>
      </w:r>
      <w:r w:rsidR="00F81F1E" w:rsidRPr="005A16E2">
        <w:rPr>
          <w:sz w:val="20"/>
          <w:szCs w:val="20"/>
        </w:rPr>
        <w:t>based on the criteria outlined in the description.</w:t>
      </w:r>
    </w:p>
    <w:p w14:paraId="48D08D1F" w14:textId="7326E1DA" w:rsidR="00F81F1E" w:rsidRPr="005A16E2" w:rsidRDefault="00F81F1E" w:rsidP="003D302A">
      <w:pPr>
        <w:pStyle w:val="ListParagraph"/>
        <w:numPr>
          <w:ilvl w:val="0"/>
          <w:numId w:val="2"/>
        </w:numPr>
        <w:rPr>
          <w:sz w:val="20"/>
          <w:szCs w:val="20"/>
        </w:rPr>
      </w:pPr>
      <w:r w:rsidRPr="005A16E2">
        <w:rPr>
          <w:sz w:val="20"/>
          <w:szCs w:val="20"/>
        </w:rPr>
        <w:t xml:space="preserve">Period: </w:t>
      </w:r>
      <w:r w:rsidR="00590A12" w:rsidRPr="005A16E2">
        <w:rPr>
          <w:sz w:val="20"/>
          <w:szCs w:val="20"/>
        </w:rPr>
        <w:t>T</w:t>
      </w:r>
      <w:r w:rsidRPr="005A16E2">
        <w:rPr>
          <w:sz w:val="20"/>
          <w:szCs w:val="20"/>
        </w:rPr>
        <w:t>he competition will run until 9am on 20</w:t>
      </w:r>
      <w:r w:rsidRPr="005A16E2">
        <w:rPr>
          <w:sz w:val="20"/>
          <w:szCs w:val="20"/>
          <w:vertAlign w:val="superscript"/>
        </w:rPr>
        <w:t>th</w:t>
      </w:r>
      <w:r w:rsidRPr="005A16E2">
        <w:rPr>
          <w:sz w:val="20"/>
          <w:szCs w:val="20"/>
        </w:rPr>
        <w:t xml:space="preserve"> June</w:t>
      </w:r>
      <w:r w:rsidR="00590A12" w:rsidRPr="005A16E2">
        <w:rPr>
          <w:sz w:val="20"/>
          <w:szCs w:val="20"/>
        </w:rPr>
        <w:t>,</w:t>
      </w:r>
      <w:r w:rsidRPr="005A16E2">
        <w:rPr>
          <w:sz w:val="20"/>
          <w:szCs w:val="20"/>
        </w:rPr>
        <w:t xml:space="preserve"> 2020. </w:t>
      </w:r>
    </w:p>
    <w:p w14:paraId="1E52FF4D" w14:textId="5B0482D4" w:rsidR="00F81F1E" w:rsidRPr="005A16E2" w:rsidRDefault="00F81F1E" w:rsidP="003D302A">
      <w:pPr>
        <w:pStyle w:val="ListParagraph"/>
        <w:numPr>
          <w:ilvl w:val="0"/>
          <w:numId w:val="2"/>
        </w:numPr>
        <w:rPr>
          <w:sz w:val="20"/>
          <w:szCs w:val="20"/>
        </w:rPr>
      </w:pPr>
      <w:r w:rsidRPr="005A16E2">
        <w:rPr>
          <w:sz w:val="20"/>
          <w:szCs w:val="20"/>
        </w:rPr>
        <w:t xml:space="preserve">Entrant Details: </w:t>
      </w:r>
      <w:r w:rsidR="00590A12" w:rsidRPr="005A16E2">
        <w:rPr>
          <w:sz w:val="20"/>
          <w:szCs w:val="20"/>
        </w:rPr>
        <w:t>I</w:t>
      </w:r>
      <w:r w:rsidRPr="005A16E2">
        <w:rPr>
          <w:sz w:val="20"/>
          <w:szCs w:val="20"/>
        </w:rPr>
        <w:t xml:space="preserve">t is the responsibility of the entrant to provide correct details when entering the </w:t>
      </w:r>
      <w:r w:rsidR="00590A12" w:rsidRPr="005A16E2">
        <w:rPr>
          <w:sz w:val="20"/>
          <w:szCs w:val="20"/>
        </w:rPr>
        <w:t>competition</w:t>
      </w:r>
      <w:r w:rsidRPr="005A16E2">
        <w:rPr>
          <w:sz w:val="20"/>
          <w:szCs w:val="20"/>
        </w:rPr>
        <w:t xml:space="preserve">. </w:t>
      </w:r>
    </w:p>
    <w:p w14:paraId="2FFD54E9" w14:textId="61D53145" w:rsidR="00F81F1E" w:rsidRPr="005A16E2" w:rsidRDefault="00F81F1E" w:rsidP="003D302A">
      <w:pPr>
        <w:pStyle w:val="ListParagraph"/>
        <w:numPr>
          <w:ilvl w:val="0"/>
          <w:numId w:val="2"/>
        </w:numPr>
        <w:rPr>
          <w:sz w:val="20"/>
          <w:szCs w:val="20"/>
        </w:rPr>
      </w:pPr>
      <w:r w:rsidRPr="005A16E2">
        <w:rPr>
          <w:sz w:val="20"/>
          <w:szCs w:val="20"/>
        </w:rPr>
        <w:t xml:space="preserve">Legal Guardians: </w:t>
      </w:r>
      <w:r w:rsidR="00590A12" w:rsidRPr="005A16E2">
        <w:rPr>
          <w:sz w:val="20"/>
          <w:szCs w:val="20"/>
        </w:rPr>
        <w:t>S</w:t>
      </w:r>
      <w:r w:rsidRPr="005A16E2">
        <w:rPr>
          <w:sz w:val="20"/>
          <w:szCs w:val="20"/>
        </w:rPr>
        <w:t>ubmission of the story signifies that the entrant’s legal guardian gives permission for inclusion in the competition</w:t>
      </w:r>
      <w:r w:rsidR="00590A12" w:rsidRPr="005A16E2">
        <w:rPr>
          <w:sz w:val="20"/>
          <w:szCs w:val="20"/>
        </w:rPr>
        <w:t>.</w:t>
      </w:r>
    </w:p>
    <w:p w14:paraId="097C2CFE" w14:textId="2A9FAE2A" w:rsidR="00F81F1E" w:rsidRPr="005A16E2" w:rsidRDefault="00F81F1E" w:rsidP="003D302A">
      <w:pPr>
        <w:pStyle w:val="ListParagraph"/>
        <w:numPr>
          <w:ilvl w:val="0"/>
          <w:numId w:val="2"/>
        </w:numPr>
        <w:rPr>
          <w:sz w:val="20"/>
          <w:szCs w:val="20"/>
        </w:rPr>
      </w:pPr>
      <w:r w:rsidRPr="005A16E2">
        <w:rPr>
          <w:sz w:val="20"/>
          <w:szCs w:val="20"/>
        </w:rPr>
        <w:t>Legal Jurisdiction: The Promotion and these terms and conditions, and any disputes arising therefrom, shall be subject to English law and the exclusive jurisdiction of the English and Welsh Courts.</w:t>
      </w:r>
    </w:p>
    <w:p w14:paraId="4AE93CAD" w14:textId="1E336367" w:rsidR="00F81F1E" w:rsidRPr="005A16E2" w:rsidRDefault="00F81F1E" w:rsidP="003D302A">
      <w:pPr>
        <w:pStyle w:val="ListParagraph"/>
        <w:numPr>
          <w:ilvl w:val="0"/>
          <w:numId w:val="2"/>
        </w:numPr>
        <w:rPr>
          <w:sz w:val="20"/>
          <w:szCs w:val="20"/>
        </w:rPr>
      </w:pPr>
      <w:r w:rsidRPr="005A16E2">
        <w:rPr>
          <w:sz w:val="20"/>
          <w:szCs w:val="20"/>
        </w:rPr>
        <w:t>Data Protection: Any personal information entrants share with the Promoter will be kept secure and only used in line with these terms and conditions unless the entrant has opted in to future marketing from the Promoter. By entering the Competition, the winners consent to give their name for the winners</w:t>
      </w:r>
      <w:r w:rsidR="00590A12" w:rsidRPr="005A16E2">
        <w:rPr>
          <w:sz w:val="20"/>
          <w:szCs w:val="20"/>
        </w:rPr>
        <w:t>’</w:t>
      </w:r>
      <w:r w:rsidRPr="005A16E2">
        <w:rPr>
          <w:sz w:val="20"/>
          <w:szCs w:val="20"/>
        </w:rPr>
        <w:t xml:space="preserve"> list. </w:t>
      </w:r>
    </w:p>
    <w:p w14:paraId="3FCC9EFC" w14:textId="77777777" w:rsidR="006052AD" w:rsidRPr="005A16E2" w:rsidRDefault="006052AD">
      <w:pPr>
        <w:rPr>
          <w:sz w:val="20"/>
          <w:szCs w:val="20"/>
        </w:rPr>
      </w:pPr>
    </w:p>
    <w:p w14:paraId="1C91FE40" w14:textId="77777777" w:rsidR="006052AD" w:rsidRPr="005A16E2" w:rsidRDefault="006052AD">
      <w:pPr>
        <w:rPr>
          <w:sz w:val="20"/>
          <w:szCs w:val="20"/>
        </w:rPr>
      </w:pPr>
    </w:p>
    <w:sectPr w:rsidR="006052AD" w:rsidRPr="005A16E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542A1" w14:textId="77777777" w:rsidR="0050050E" w:rsidRDefault="0050050E" w:rsidP="0050050E">
      <w:pPr>
        <w:spacing w:after="0" w:line="240" w:lineRule="auto"/>
      </w:pPr>
      <w:r>
        <w:separator/>
      </w:r>
    </w:p>
  </w:endnote>
  <w:endnote w:type="continuationSeparator" w:id="0">
    <w:p w14:paraId="2AF312A5" w14:textId="77777777" w:rsidR="0050050E" w:rsidRDefault="0050050E" w:rsidP="0050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pheus Pro">
    <w:altName w:val="Times New Roman"/>
    <w:panose1 w:val="00000000000000000000"/>
    <w:charset w:val="00"/>
    <w:family w:val="modern"/>
    <w:notTrueType/>
    <w:pitch w:val="variable"/>
    <w:sig w:usb0="00000001" w:usb1="5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1675"/>
      <w:docPartObj>
        <w:docPartGallery w:val="Page Numbers (Bottom of Page)"/>
        <w:docPartUnique/>
      </w:docPartObj>
    </w:sdtPr>
    <w:sdtEndPr>
      <w:rPr>
        <w:noProof/>
      </w:rPr>
    </w:sdtEndPr>
    <w:sdtContent>
      <w:p w14:paraId="3909B67A" w14:textId="5346ACBD" w:rsidR="0050050E" w:rsidRDefault="0050050E">
        <w:pPr>
          <w:pStyle w:val="Footer"/>
        </w:pPr>
        <w:r>
          <w:fldChar w:fldCharType="begin"/>
        </w:r>
        <w:r>
          <w:instrText xml:space="preserve"> PAGE   \* MERGEFORMAT </w:instrText>
        </w:r>
        <w:r>
          <w:fldChar w:fldCharType="separate"/>
        </w:r>
        <w:r w:rsidR="00CA412F">
          <w:rPr>
            <w:noProof/>
          </w:rPr>
          <w:t>1</w:t>
        </w:r>
        <w:r>
          <w:rPr>
            <w:noProof/>
          </w:rPr>
          <w:fldChar w:fldCharType="end"/>
        </w:r>
      </w:p>
    </w:sdtContent>
  </w:sdt>
  <w:p w14:paraId="79E41434" w14:textId="77777777" w:rsidR="0050050E" w:rsidRDefault="0050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93C75" w14:textId="77777777" w:rsidR="0050050E" w:rsidRDefault="0050050E" w:rsidP="0050050E">
      <w:pPr>
        <w:spacing w:after="0" w:line="240" w:lineRule="auto"/>
      </w:pPr>
      <w:r>
        <w:separator/>
      </w:r>
    </w:p>
  </w:footnote>
  <w:footnote w:type="continuationSeparator" w:id="0">
    <w:p w14:paraId="08002DDE" w14:textId="77777777" w:rsidR="0050050E" w:rsidRDefault="0050050E" w:rsidP="00500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5E580" w14:textId="1673AB9D" w:rsidR="0050050E" w:rsidRDefault="0050050E">
    <w:pPr>
      <w:pStyle w:val="Header"/>
    </w:pPr>
    <w:r>
      <w:rPr>
        <w:noProof/>
        <w:lang w:eastAsia="en-GB"/>
      </w:rPr>
      <w:drawing>
        <wp:anchor distT="0" distB="0" distL="114300" distR="114300" simplePos="0" relativeHeight="251658240" behindDoc="1" locked="0" layoutInCell="1" allowOverlap="1" wp14:anchorId="6E8B6F63" wp14:editId="6CC00C53">
          <wp:simplePos x="0" y="0"/>
          <wp:positionH relativeFrom="column">
            <wp:posOffset>3970020</wp:posOffset>
          </wp:positionH>
          <wp:positionV relativeFrom="paragraph">
            <wp:posOffset>-236220</wp:posOffset>
          </wp:positionV>
          <wp:extent cx="242570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2Asset 1-100.jpg"/>
                  <pic:cNvPicPr/>
                </pic:nvPicPr>
                <pic:blipFill>
                  <a:blip r:embed="rId1">
                    <a:extLst>
                      <a:ext uri="{28A0092B-C50C-407E-A947-70E740481C1C}">
                        <a14:useLocalDpi xmlns:a14="http://schemas.microsoft.com/office/drawing/2010/main" val="0"/>
                      </a:ext>
                    </a:extLst>
                  </a:blip>
                  <a:stretch>
                    <a:fillRect/>
                  </a:stretch>
                </pic:blipFill>
                <pic:spPr>
                  <a:xfrm>
                    <a:off x="0" y="0"/>
                    <a:ext cx="2425700" cy="495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40A04"/>
    <w:multiLevelType w:val="hybridMultilevel"/>
    <w:tmpl w:val="96944B82"/>
    <w:lvl w:ilvl="0" w:tplc="FE98CA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A56CF"/>
    <w:multiLevelType w:val="hybridMultilevel"/>
    <w:tmpl w:val="2BF021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45B3D"/>
    <w:multiLevelType w:val="hybridMultilevel"/>
    <w:tmpl w:val="FAB0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AD"/>
    <w:rsid w:val="000E7C7E"/>
    <w:rsid w:val="0024584F"/>
    <w:rsid w:val="0033577D"/>
    <w:rsid w:val="003D302A"/>
    <w:rsid w:val="0050050E"/>
    <w:rsid w:val="00573D68"/>
    <w:rsid w:val="00590A12"/>
    <w:rsid w:val="005A16E2"/>
    <w:rsid w:val="006052AD"/>
    <w:rsid w:val="00BC4C1F"/>
    <w:rsid w:val="00CA412F"/>
    <w:rsid w:val="00CD2F1C"/>
    <w:rsid w:val="00DD0DC0"/>
    <w:rsid w:val="00F544C8"/>
    <w:rsid w:val="00F8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F8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AD"/>
    <w:rPr>
      <w:color w:val="0563C1" w:themeColor="hyperlink"/>
      <w:u w:val="single"/>
    </w:rPr>
  </w:style>
  <w:style w:type="character" w:customStyle="1" w:styleId="UnresolvedMention">
    <w:name w:val="Unresolved Mention"/>
    <w:basedOn w:val="DefaultParagraphFont"/>
    <w:uiPriority w:val="99"/>
    <w:semiHidden/>
    <w:unhideWhenUsed/>
    <w:rsid w:val="006052AD"/>
    <w:rPr>
      <w:color w:val="605E5C"/>
      <w:shd w:val="clear" w:color="auto" w:fill="E1DFDD"/>
    </w:rPr>
  </w:style>
  <w:style w:type="paragraph" w:styleId="ListParagraph">
    <w:name w:val="List Paragraph"/>
    <w:basedOn w:val="Normal"/>
    <w:uiPriority w:val="34"/>
    <w:qFormat/>
    <w:rsid w:val="003D302A"/>
    <w:pPr>
      <w:ind w:left="720"/>
      <w:contextualSpacing/>
    </w:pPr>
  </w:style>
  <w:style w:type="paragraph" w:styleId="Header">
    <w:name w:val="header"/>
    <w:basedOn w:val="Normal"/>
    <w:link w:val="HeaderChar"/>
    <w:uiPriority w:val="99"/>
    <w:unhideWhenUsed/>
    <w:rsid w:val="00500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0E"/>
  </w:style>
  <w:style w:type="paragraph" w:styleId="Footer">
    <w:name w:val="footer"/>
    <w:basedOn w:val="Normal"/>
    <w:link w:val="FooterChar"/>
    <w:uiPriority w:val="99"/>
    <w:unhideWhenUsed/>
    <w:rsid w:val="00500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AD"/>
    <w:rPr>
      <w:color w:val="0563C1" w:themeColor="hyperlink"/>
      <w:u w:val="single"/>
    </w:rPr>
  </w:style>
  <w:style w:type="character" w:customStyle="1" w:styleId="UnresolvedMention">
    <w:name w:val="Unresolved Mention"/>
    <w:basedOn w:val="DefaultParagraphFont"/>
    <w:uiPriority w:val="99"/>
    <w:semiHidden/>
    <w:unhideWhenUsed/>
    <w:rsid w:val="006052AD"/>
    <w:rPr>
      <w:color w:val="605E5C"/>
      <w:shd w:val="clear" w:color="auto" w:fill="E1DFDD"/>
    </w:rPr>
  </w:style>
  <w:style w:type="paragraph" w:styleId="ListParagraph">
    <w:name w:val="List Paragraph"/>
    <w:basedOn w:val="Normal"/>
    <w:uiPriority w:val="34"/>
    <w:qFormat/>
    <w:rsid w:val="003D302A"/>
    <w:pPr>
      <w:ind w:left="720"/>
      <w:contextualSpacing/>
    </w:pPr>
  </w:style>
  <w:style w:type="paragraph" w:styleId="Header">
    <w:name w:val="header"/>
    <w:basedOn w:val="Normal"/>
    <w:link w:val="HeaderChar"/>
    <w:uiPriority w:val="99"/>
    <w:unhideWhenUsed/>
    <w:rsid w:val="00500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0E"/>
  </w:style>
  <w:style w:type="paragraph" w:styleId="Footer">
    <w:name w:val="footer"/>
    <w:basedOn w:val="Normal"/>
    <w:link w:val="FooterChar"/>
    <w:uiPriority w:val="99"/>
    <w:unhideWhenUsed/>
    <w:rsid w:val="00500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2197">
      <w:bodyDiv w:val="1"/>
      <w:marLeft w:val="0"/>
      <w:marRight w:val="0"/>
      <w:marTop w:val="0"/>
      <w:marBottom w:val="0"/>
      <w:divBdr>
        <w:top w:val="none" w:sz="0" w:space="0" w:color="auto"/>
        <w:left w:val="none" w:sz="0" w:space="0" w:color="auto"/>
        <w:bottom w:val="none" w:sz="0" w:space="0" w:color="auto"/>
        <w:right w:val="none" w:sz="0" w:space="0" w:color="auto"/>
      </w:divBdr>
      <w:divsChild>
        <w:div w:id="52999435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eg@wgmatlanticgroup.com" TargetMode="External"/><Relationship Id="rId4" Type="http://schemas.openxmlformats.org/officeDocument/2006/relationships/settings" Target="settings.xml"/><Relationship Id="rId9" Type="http://schemas.openxmlformats.org/officeDocument/2006/relationships/hyperlink" Target="https://www.wgmtalent.com/blog-articles/wgm-childrens-writing-competi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D2602D02</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Morton</dc:creator>
  <cp:lastModifiedBy>Miss Sutherland</cp:lastModifiedBy>
  <cp:revision>2</cp:revision>
  <dcterms:created xsi:type="dcterms:W3CDTF">2020-06-03T16:10:00Z</dcterms:created>
  <dcterms:modified xsi:type="dcterms:W3CDTF">2020-06-03T16:10:00Z</dcterms:modified>
</cp:coreProperties>
</file>