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6F" w:rsidRDefault="00E1443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-520700</wp:posOffset>
            </wp:positionV>
            <wp:extent cx="9569450" cy="6778625"/>
            <wp:effectExtent l="0" t="0" r="0" b="3175"/>
            <wp:wrapTight wrapText="bothSides">
              <wp:wrapPolygon edited="0">
                <wp:start x="0" y="0"/>
                <wp:lineTo x="0" y="21549"/>
                <wp:lineTo x="21543" y="21549"/>
                <wp:lineTo x="21543" y="0"/>
                <wp:lineTo x="0" y="0"/>
              </wp:wrapPolygon>
            </wp:wrapTight>
            <wp:docPr id="1" name="Picture 1" descr="https://www.risingstars-uk.com/media/Rising-Stars/Assessment/Wellbeing%20and%20Attitudes%20to%20Learning/Sun-activity-sh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singstars-uk.com/media/Rising-Stars/Assessment/Wellbeing%20and%20Attitudes%20to%20Learning/Sun-activity-she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0" cy="677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A366F" w:rsidSect="00E144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37"/>
    <w:rsid w:val="007A366F"/>
    <w:rsid w:val="00E1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4DE6F350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Lee</dc:creator>
  <cp:lastModifiedBy>Mrs Lee</cp:lastModifiedBy>
  <cp:revision>1</cp:revision>
  <dcterms:created xsi:type="dcterms:W3CDTF">2020-05-14T09:45:00Z</dcterms:created>
  <dcterms:modified xsi:type="dcterms:W3CDTF">2020-05-14T09:48:00Z</dcterms:modified>
</cp:coreProperties>
</file>