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6C379" w14:textId="77777777" w:rsidR="007014CE" w:rsidRPr="007014CE" w:rsidRDefault="007014CE" w:rsidP="007014CE">
      <w:r w:rsidRPr="007014CE">
        <w:rPr>
          <w:b/>
          <w:bCs/>
        </w:rPr>
        <w:t>Spelling 1</w:t>
      </w:r>
    </w:p>
    <w:p w14:paraId="70C5E8F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73878793" w14:textId="10D7B011" w:rsidR="007014CE" w:rsidRPr="007014CE" w:rsidRDefault="00D83775" w:rsidP="007014CE">
      <w:r>
        <w:t>Corey</w:t>
      </w:r>
      <w:r w:rsidR="007014CE" w:rsidRPr="007014CE">
        <w:t xml:space="preserve"> and </w:t>
      </w:r>
      <w:proofErr w:type="spellStart"/>
      <w:r>
        <w:t>Lulah</w:t>
      </w:r>
      <w:proofErr w:type="spellEnd"/>
      <w:r>
        <w:t>-Beau</w:t>
      </w:r>
      <w:r w:rsidR="007014CE" w:rsidRPr="007014CE">
        <w:t xml:space="preserve"> bought a </w:t>
      </w:r>
      <w:proofErr w:type="spellStart"/>
      <w:r w:rsidR="007014CE" w:rsidRPr="007014CE">
        <w:t>chendaynor</w:t>
      </w:r>
      <w:proofErr w:type="spellEnd"/>
      <w:r w:rsidR="007014CE" w:rsidRPr="007014CE">
        <w:t xml:space="preserve"> for their mum</w:t>
      </w:r>
    </w:p>
    <w:p w14:paraId="3168FAA1" w14:textId="77777777" w:rsid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2363BF71" w14:textId="77777777" w:rsidR="007014CE" w:rsidRPr="007014CE" w:rsidRDefault="007014CE" w:rsidP="007014CE"/>
    <w:p w14:paraId="44B41A6E" w14:textId="77777777" w:rsidR="007014CE" w:rsidRPr="007014CE" w:rsidRDefault="007014CE" w:rsidP="007014CE">
      <w:r w:rsidRPr="007014CE">
        <w:rPr>
          <w:b/>
          <w:bCs/>
        </w:rPr>
        <w:t>Spelling 2</w:t>
      </w:r>
    </w:p>
    <w:p w14:paraId="4C66D9A2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20B7F65E" w14:textId="7A66DEEC" w:rsidR="007014CE" w:rsidRPr="007014CE" w:rsidRDefault="00D83775" w:rsidP="007014CE">
      <w:r>
        <w:t>Alfie B</w:t>
      </w:r>
      <w:r w:rsidR="007014CE" w:rsidRPr="007014CE">
        <w:t xml:space="preserve"> wanted to be a </w:t>
      </w:r>
      <w:proofErr w:type="spellStart"/>
      <w:r w:rsidR="007014CE" w:rsidRPr="007014CE">
        <w:t>phaublasternaut</w:t>
      </w:r>
      <w:proofErr w:type="spellEnd"/>
    </w:p>
    <w:p w14:paraId="4C7337CF" w14:textId="77777777" w:rsid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7B30DADC" w14:textId="77777777" w:rsidR="007014CE" w:rsidRPr="007014CE" w:rsidRDefault="007014CE" w:rsidP="007014CE"/>
    <w:p w14:paraId="1C4921E2" w14:textId="77777777" w:rsidR="007014CE" w:rsidRPr="007014CE" w:rsidRDefault="007014CE" w:rsidP="007014CE">
      <w:r w:rsidRPr="007014CE">
        <w:rPr>
          <w:b/>
          <w:bCs/>
        </w:rPr>
        <w:t>Spelling 3</w:t>
      </w:r>
    </w:p>
    <w:p w14:paraId="3CA5AD9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3B019FE6" w14:textId="5020AC41" w:rsidR="007014CE" w:rsidRPr="007014CE" w:rsidRDefault="007014CE" w:rsidP="007014CE">
      <w:r w:rsidRPr="007014CE">
        <w:t xml:space="preserve">For lunch, </w:t>
      </w:r>
      <w:r w:rsidR="00D83775">
        <w:t>Lyla</w:t>
      </w:r>
      <w:r w:rsidRPr="007014CE">
        <w:t xml:space="preserve"> and </w:t>
      </w:r>
      <w:r w:rsidR="00D83775">
        <w:t>Warren</w:t>
      </w:r>
      <w:r w:rsidRPr="007014CE">
        <w:t xml:space="preserve"> ate a </w:t>
      </w:r>
      <w:proofErr w:type="spellStart"/>
      <w:r w:rsidRPr="007014CE">
        <w:t>swintlefand</w:t>
      </w:r>
      <w:proofErr w:type="spellEnd"/>
    </w:p>
    <w:p w14:paraId="486001D0" w14:textId="77777777" w:rsid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26325870" w14:textId="77777777" w:rsidR="007014CE" w:rsidRPr="007014CE" w:rsidRDefault="007014CE" w:rsidP="007014CE"/>
    <w:p w14:paraId="74778C4A" w14:textId="77777777" w:rsidR="007014CE" w:rsidRPr="007014CE" w:rsidRDefault="007014CE" w:rsidP="007014CE">
      <w:r>
        <w:rPr>
          <w:b/>
          <w:bCs/>
        </w:rPr>
        <w:t>Spelling 4</w:t>
      </w:r>
    </w:p>
    <w:p w14:paraId="294DD74A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A48F4A5" w14:textId="61F76358" w:rsidR="007014CE" w:rsidRPr="007014CE" w:rsidRDefault="00D83775" w:rsidP="007014CE">
      <w:r>
        <w:t>Millie</w:t>
      </w:r>
      <w:r w:rsidR="007014CE">
        <w:t xml:space="preserve">’s party was a really good </w:t>
      </w:r>
      <w:proofErr w:type="spellStart"/>
      <w:r w:rsidR="007014CE">
        <w:t>partee</w:t>
      </w:r>
      <w:proofErr w:type="spellEnd"/>
      <w:r w:rsidR="007014CE">
        <w:t>!</w:t>
      </w:r>
    </w:p>
    <w:p w14:paraId="4BDE31B6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625EFCE" w14:textId="77777777" w:rsidR="000E6EFE" w:rsidRDefault="000E6EFE"/>
    <w:p w14:paraId="186D7FC4" w14:textId="77777777" w:rsidR="007014CE" w:rsidRPr="007014CE" w:rsidRDefault="007014CE" w:rsidP="007014CE">
      <w:r>
        <w:rPr>
          <w:b/>
          <w:bCs/>
        </w:rPr>
        <w:t>Spelling 5</w:t>
      </w:r>
    </w:p>
    <w:p w14:paraId="3BCB3215" w14:textId="77777777" w:rsidR="007014CE" w:rsidRP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7D4D2C16" w14:textId="6B25A3B4" w:rsidR="007014CE" w:rsidRPr="007014CE" w:rsidRDefault="007014CE" w:rsidP="007014CE">
      <w:r>
        <w:t xml:space="preserve">The shop accepted </w:t>
      </w:r>
      <w:r w:rsidR="00D83775">
        <w:t>Alex</w:t>
      </w:r>
      <w:r>
        <w:t xml:space="preserve">’s </w:t>
      </w:r>
      <w:proofErr w:type="spellStart"/>
      <w:r>
        <w:t>jenjuvioucher</w:t>
      </w:r>
      <w:proofErr w:type="spellEnd"/>
      <w:r>
        <w:t xml:space="preserve"> as payment</w:t>
      </w:r>
    </w:p>
    <w:p w14:paraId="14A14DBE" w14:textId="77777777" w:rsid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0B302E58" w14:textId="77777777" w:rsidR="007014CE" w:rsidRDefault="007014CE" w:rsidP="007014CE"/>
    <w:p w14:paraId="526EA1E9" w14:textId="77777777" w:rsidR="007014CE" w:rsidRPr="007014CE" w:rsidRDefault="007014CE" w:rsidP="007014CE">
      <w:r>
        <w:rPr>
          <w:b/>
          <w:bCs/>
        </w:rPr>
        <w:t>Spelling 6</w:t>
      </w:r>
    </w:p>
    <w:p w14:paraId="79464D78" w14:textId="77777777" w:rsidR="007014CE" w:rsidRP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1916EF07" w14:textId="6D03556C" w:rsidR="007014CE" w:rsidRPr="007014CE" w:rsidRDefault="00D83775" w:rsidP="007014CE">
      <w:r>
        <w:t>Jacob</w:t>
      </w:r>
      <w:r w:rsidR="007014CE">
        <w:t xml:space="preserve"> went fishing and caught a </w:t>
      </w:r>
      <w:proofErr w:type="spellStart"/>
      <w:r w:rsidR="007014CE">
        <w:t>traots</w:t>
      </w:r>
      <w:proofErr w:type="spellEnd"/>
    </w:p>
    <w:p w14:paraId="1FDCB1E4" w14:textId="77777777" w:rsid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70A14334" w14:textId="77777777" w:rsidR="007014CE" w:rsidRDefault="007014CE" w:rsidP="007014CE"/>
    <w:p w14:paraId="759C17C0" w14:textId="77777777" w:rsidR="007014CE" w:rsidRDefault="007014CE" w:rsidP="007014CE">
      <w:pPr>
        <w:rPr>
          <w:b/>
          <w:bCs/>
        </w:rPr>
      </w:pPr>
      <w:r>
        <w:rPr>
          <w:b/>
          <w:bCs/>
        </w:rPr>
        <w:t>Spelling 7</w:t>
      </w:r>
    </w:p>
    <w:p w14:paraId="00481651" w14:textId="77777777" w:rsidR="007014CE" w:rsidRP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688CD4C0" w14:textId="1C70BE07" w:rsidR="007014CE" w:rsidRPr="007014CE" w:rsidRDefault="00D83775" w:rsidP="007014CE">
      <w:r>
        <w:t>Joshua E</w:t>
      </w:r>
      <w:r w:rsidR="007014CE">
        <w:t xml:space="preserve"> and </w:t>
      </w:r>
      <w:r>
        <w:t>Frank</w:t>
      </w:r>
      <w:r w:rsidR="007014CE">
        <w:t xml:space="preserve"> loved to play </w:t>
      </w:r>
      <w:proofErr w:type="spellStart"/>
      <w:r w:rsidR="007014CE">
        <w:t>calllashmerinton</w:t>
      </w:r>
      <w:proofErr w:type="spellEnd"/>
    </w:p>
    <w:p w14:paraId="7DCAB3D9" w14:textId="77777777" w:rsid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64627BD9" w14:textId="77777777" w:rsidR="00247BAF" w:rsidRDefault="000D1506" w:rsidP="00247BAF">
      <w:pPr>
        <w:rPr>
          <w:b/>
          <w:bCs/>
        </w:rPr>
      </w:pPr>
      <w:r>
        <w:rPr>
          <w:b/>
          <w:bCs/>
        </w:rPr>
        <w:lastRenderedPageBreak/>
        <w:t>Spelling 8</w:t>
      </w:r>
    </w:p>
    <w:p w14:paraId="313622F4" w14:textId="77777777" w:rsidR="00247BAF" w:rsidRPr="007014CE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E7AC6E" w14:textId="3A3A7E08" w:rsidR="00247BAF" w:rsidRPr="007014CE" w:rsidRDefault="00D83775" w:rsidP="00247BAF">
      <w:r>
        <w:t>Oliver</w:t>
      </w:r>
      <w:r w:rsidR="000D1506">
        <w:t xml:space="preserve"> </w:t>
      </w:r>
      <w:r w:rsidR="000174D5">
        <w:t xml:space="preserve">and </w:t>
      </w:r>
      <w:r>
        <w:t>Amani</w:t>
      </w:r>
      <w:r w:rsidR="000174D5">
        <w:t xml:space="preserve"> </w:t>
      </w:r>
      <w:r w:rsidR="000D1506">
        <w:t xml:space="preserve">chased the car with a </w:t>
      </w:r>
      <w:proofErr w:type="spellStart"/>
      <w:r w:rsidR="000D1506">
        <w:t>skeeparh</w:t>
      </w:r>
      <w:proofErr w:type="spellEnd"/>
      <w:r w:rsidR="000D1506">
        <w:t xml:space="preserve"> in hand</w:t>
      </w:r>
    </w:p>
    <w:p w14:paraId="46CEBDDE" w14:textId="77777777" w:rsidR="00247BAF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56D98D" w14:textId="77777777" w:rsidR="007014CE" w:rsidRDefault="007014CE" w:rsidP="007014CE"/>
    <w:p w14:paraId="12E498EB" w14:textId="77777777" w:rsidR="000D1506" w:rsidRDefault="000D1506" w:rsidP="000D1506">
      <w:pPr>
        <w:rPr>
          <w:b/>
          <w:bCs/>
        </w:rPr>
      </w:pPr>
      <w:r>
        <w:rPr>
          <w:b/>
          <w:bCs/>
        </w:rPr>
        <w:t>Spelling 9</w:t>
      </w:r>
    </w:p>
    <w:p w14:paraId="66CB26AB" w14:textId="77777777" w:rsidR="000D1506" w:rsidRPr="007014CE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A9749E9" w14:textId="6A5602D6" w:rsidR="000D1506" w:rsidRPr="007014CE" w:rsidRDefault="00D83775" w:rsidP="000D1506">
      <w:r>
        <w:t>Lilly</w:t>
      </w:r>
      <w:r w:rsidR="000D1506">
        <w:t>’s gloves were made with natural</w:t>
      </w:r>
      <w:r w:rsidR="00757A84">
        <w:t xml:space="preserve"> </w:t>
      </w:r>
      <w:proofErr w:type="spellStart"/>
      <w:r w:rsidR="000D1506">
        <w:t>flousifullaticals</w:t>
      </w:r>
      <w:proofErr w:type="spellEnd"/>
      <w:r w:rsidR="000D1506">
        <w:t xml:space="preserve"> </w:t>
      </w:r>
    </w:p>
    <w:p w14:paraId="38FB36AD" w14:textId="77777777" w:rsidR="000D1506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86D6C2F" w14:textId="77777777" w:rsidR="008E593A" w:rsidRDefault="008E593A" w:rsidP="000D1506"/>
    <w:p w14:paraId="38DBF8A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10</w:t>
      </w:r>
    </w:p>
    <w:p w14:paraId="69DFE820" w14:textId="77777777" w:rsidR="008E593A" w:rsidRPr="007014CE" w:rsidRDefault="008E593A" w:rsidP="008E593A">
      <w:r w:rsidRPr="007014CE">
        <w:t xml:space="preserve">The word is </w:t>
      </w:r>
      <w:proofErr w:type="spellStart"/>
      <w:r>
        <w:t>becos</w:t>
      </w:r>
      <w:proofErr w:type="spellEnd"/>
    </w:p>
    <w:p w14:paraId="4DD90750" w14:textId="4F03ABF3" w:rsidR="008E593A" w:rsidRPr="007014CE" w:rsidRDefault="00D83775" w:rsidP="008E593A">
      <w:r>
        <w:t>Katie</w:t>
      </w:r>
      <w:r w:rsidR="008E593A">
        <w:t xml:space="preserve"> shouted </w:t>
      </w:r>
      <w:proofErr w:type="spellStart"/>
      <w:r w:rsidR="008E593A">
        <w:t>becos</w:t>
      </w:r>
      <w:proofErr w:type="spellEnd"/>
      <w:r w:rsidR="008E593A">
        <w:t xml:space="preserve"> </w:t>
      </w:r>
      <w:r>
        <w:t>Joshua H stole her</w:t>
      </w:r>
      <w:r w:rsidR="008E593A">
        <w:t xml:space="preserve"> shorts</w:t>
      </w:r>
    </w:p>
    <w:p w14:paraId="19FA734A" w14:textId="77777777" w:rsidR="008E593A" w:rsidRDefault="008E593A" w:rsidP="008E593A">
      <w:r w:rsidRPr="007014CE">
        <w:t xml:space="preserve">The word is </w:t>
      </w:r>
      <w:proofErr w:type="spellStart"/>
      <w:r>
        <w:t>flousifullaticals</w:t>
      </w:r>
      <w:proofErr w:type="spellEnd"/>
    </w:p>
    <w:p w14:paraId="38258E96" w14:textId="77777777" w:rsidR="008E593A" w:rsidRDefault="008E593A" w:rsidP="000D1506"/>
    <w:p w14:paraId="13DBECE2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11</w:t>
      </w:r>
    </w:p>
    <w:p w14:paraId="771B4C27" w14:textId="77777777" w:rsidR="008E593A" w:rsidRPr="007014CE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6D455AE4" w14:textId="1EC517DE" w:rsidR="008E593A" w:rsidRPr="007014CE" w:rsidRDefault="00D83775" w:rsidP="008E593A">
      <w:r>
        <w:t xml:space="preserve">Grace </w:t>
      </w:r>
      <w:proofErr w:type="spellStart"/>
      <w:r w:rsidR="008E593A">
        <w:t>reundertapulatted</w:t>
      </w:r>
      <w:proofErr w:type="spellEnd"/>
      <w:r w:rsidR="008E593A">
        <w:t xml:space="preserve"> her homework</w:t>
      </w:r>
    </w:p>
    <w:p w14:paraId="18BCDE3B" w14:textId="77777777" w:rsidR="008E593A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20A64B96" w14:textId="77777777" w:rsidR="007014CE" w:rsidRPr="007014CE" w:rsidRDefault="007014CE" w:rsidP="007014CE"/>
    <w:p w14:paraId="26AE7E47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12</w:t>
      </w:r>
    </w:p>
    <w:p w14:paraId="0F2F39E5" w14:textId="77777777" w:rsidR="008E593A" w:rsidRPr="007014CE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21CCC057" w14:textId="2D0BE680" w:rsidR="008E593A" w:rsidRPr="007014CE" w:rsidRDefault="008E593A" w:rsidP="008E593A">
      <w:r>
        <w:t xml:space="preserve">To be a real </w:t>
      </w:r>
      <w:proofErr w:type="spellStart"/>
      <w:r>
        <w:t>superjowluderon</w:t>
      </w:r>
      <w:proofErr w:type="spellEnd"/>
      <w:r>
        <w:t xml:space="preserve">, </w:t>
      </w:r>
      <w:r w:rsidR="00D83775">
        <w:t>Olivia</w:t>
      </w:r>
      <w:r>
        <w:t xml:space="preserve"> had to work hard</w:t>
      </w:r>
    </w:p>
    <w:p w14:paraId="46FB7B48" w14:textId="77777777" w:rsidR="008E593A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38B56368" w14:textId="77777777" w:rsidR="008E593A" w:rsidRDefault="008E593A" w:rsidP="008E593A"/>
    <w:p w14:paraId="21B355F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13</w:t>
      </w:r>
    </w:p>
    <w:p w14:paraId="77F69024" w14:textId="77777777" w:rsidR="008E593A" w:rsidRPr="007014CE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4904AEFC" w14:textId="5D242DE1" w:rsidR="008E593A" w:rsidRPr="007014CE" w:rsidRDefault="00D83775" w:rsidP="008E593A">
      <w:r>
        <w:t xml:space="preserve">Effie ate her </w:t>
      </w:r>
      <w:proofErr w:type="spellStart"/>
      <w:r>
        <w:t>jointiorio</w:t>
      </w:r>
      <w:proofErr w:type="spellEnd"/>
      <w:r>
        <w:t xml:space="preserve"> with Ayaan</w:t>
      </w:r>
      <w:r w:rsidR="000174D5">
        <w:t xml:space="preserve"> and </w:t>
      </w:r>
      <w:r>
        <w:t>Anaya</w:t>
      </w:r>
      <w:r w:rsidR="008E593A">
        <w:t xml:space="preserve"> at break time</w:t>
      </w:r>
    </w:p>
    <w:p w14:paraId="53B9E7C4" w14:textId="77777777" w:rsidR="008E593A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1DFD2B76" w14:textId="77777777" w:rsidR="008E593A" w:rsidRDefault="008E593A" w:rsidP="008E593A"/>
    <w:p w14:paraId="14791EDE" w14:textId="77777777" w:rsidR="000174D5" w:rsidRDefault="000174D5" w:rsidP="008E593A"/>
    <w:p w14:paraId="05A1EBB1" w14:textId="77777777" w:rsidR="000174D5" w:rsidRDefault="000174D5" w:rsidP="008E593A"/>
    <w:p w14:paraId="070AD5E0" w14:textId="77777777" w:rsidR="00757A84" w:rsidRDefault="00757A84" w:rsidP="008E593A">
      <w:pPr>
        <w:rPr>
          <w:b/>
          <w:bCs/>
        </w:rPr>
      </w:pPr>
    </w:p>
    <w:p w14:paraId="2FDB8BE4" w14:textId="459883F3" w:rsidR="008E593A" w:rsidRDefault="008E593A" w:rsidP="008E593A">
      <w:pPr>
        <w:rPr>
          <w:b/>
          <w:bCs/>
        </w:rPr>
      </w:pPr>
      <w:r>
        <w:rPr>
          <w:b/>
          <w:bCs/>
        </w:rPr>
        <w:lastRenderedPageBreak/>
        <w:t>Spelling 14</w:t>
      </w:r>
    </w:p>
    <w:p w14:paraId="14927236" w14:textId="77777777" w:rsidR="008E593A" w:rsidRPr="007014CE" w:rsidRDefault="008E593A" w:rsidP="008E593A">
      <w:r w:rsidRPr="007014CE">
        <w:t xml:space="preserve">The word is </w:t>
      </w:r>
      <w:r w:rsidR="000504EA">
        <w:t>free</w:t>
      </w:r>
    </w:p>
    <w:p w14:paraId="513446ED" w14:textId="066795B6" w:rsidR="008E593A" w:rsidRPr="007014CE" w:rsidRDefault="00D83775" w:rsidP="008E593A">
      <w:r>
        <w:t>Ava</w:t>
      </w:r>
      <w:r w:rsidR="000504EA">
        <w:t xml:space="preserve"> had free brothers</w:t>
      </w:r>
      <w:r w:rsidR="00C0683A">
        <w:t xml:space="preserve"> and one sister</w:t>
      </w:r>
    </w:p>
    <w:p w14:paraId="5D91CC9C" w14:textId="2B7BEB3C" w:rsidR="008E593A" w:rsidRDefault="008E593A" w:rsidP="008E593A">
      <w:r w:rsidRPr="007014CE">
        <w:t xml:space="preserve">The word is </w:t>
      </w:r>
      <w:r w:rsidR="000504EA">
        <w:t>free</w:t>
      </w:r>
    </w:p>
    <w:p w14:paraId="4BFC166B" w14:textId="77777777" w:rsidR="00757A84" w:rsidRDefault="00757A84" w:rsidP="008E593A"/>
    <w:p w14:paraId="3D6366B2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15</w:t>
      </w:r>
    </w:p>
    <w:p w14:paraId="29679554" w14:textId="77777777" w:rsidR="00C0683A" w:rsidRPr="007014CE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05D8891E" w14:textId="271BE09E" w:rsidR="00C0683A" w:rsidRPr="007014CE" w:rsidRDefault="00D83775" w:rsidP="00C0683A">
      <w:r>
        <w:t>Hunter</w:t>
      </w:r>
      <w:r w:rsidR="00C0683A">
        <w:t xml:space="preserve"> bought a new dog</w:t>
      </w:r>
      <w:r w:rsidR="000174D5">
        <w:t xml:space="preserve"> for </w:t>
      </w:r>
      <w:r>
        <w:t>James</w:t>
      </w:r>
      <w:r w:rsidR="00757A84">
        <w:t>;</w:t>
      </w:r>
      <w:r w:rsidR="00C0683A">
        <w:t xml:space="preserve"> it was a </w:t>
      </w:r>
      <w:proofErr w:type="spellStart"/>
      <w:r w:rsidR="00C0683A">
        <w:t>hounderismontisaur</w:t>
      </w:r>
      <w:proofErr w:type="spellEnd"/>
    </w:p>
    <w:p w14:paraId="5F10EFF4" w14:textId="77777777" w:rsidR="00C0683A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27D25C5A" w14:textId="77777777" w:rsidR="00C0683A" w:rsidRDefault="00C0683A" w:rsidP="008E593A"/>
    <w:p w14:paraId="4C2DB413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16</w:t>
      </w:r>
    </w:p>
    <w:p w14:paraId="10620C68" w14:textId="77777777" w:rsidR="00C0683A" w:rsidRPr="007014CE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1C829A8B" w14:textId="24EDC528" w:rsidR="00C0683A" w:rsidRPr="007014CE" w:rsidRDefault="00D83775" w:rsidP="00C0683A">
      <w:r>
        <w:t xml:space="preserve">Alfie tricked </w:t>
      </w:r>
      <w:r w:rsidR="00C0683A">
        <w:t xml:space="preserve"> </w:t>
      </w:r>
      <w:r>
        <w:t>William</w:t>
      </w:r>
      <w:r w:rsidR="00C0683A">
        <w:t xml:space="preserve"> </w:t>
      </w:r>
      <w:r w:rsidR="00E05E56">
        <w:t xml:space="preserve">and </w:t>
      </w:r>
      <w:r>
        <w:t>Bea</w:t>
      </w:r>
      <w:r w:rsidR="00E05E56">
        <w:t xml:space="preserve"> </w:t>
      </w:r>
      <w:proofErr w:type="spellStart"/>
      <w:r w:rsidR="00C0683A">
        <w:t>sowuh</w:t>
      </w:r>
      <w:proofErr w:type="spellEnd"/>
      <w:r w:rsidR="00C0683A">
        <w:t xml:space="preserve"> they </w:t>
      </w:r>
      <w:r w:rsidR="00E05E56">
        <w:t>all</w:t>
      </w:r>
      <w:r w:rsidR="00C0683A">
        <w:t xml:space="preserve"> cried </w:t>
      </w:r>
    </w:p>
    <w:p w14:paraId="596F9924" w14:textId="77777777" w:rsidR="00C0683A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2952E155" w14:textId="77777777" w:rsidR="007014CE" w:rsidRDefault="007014CE"/>
    <w:p w14:paraId="6B9B38E4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17</w:t>
      </w:r>
    </w:p>
    <w:p w14:paraId="3CE279D1" w14:textId="77777777" w:rsidR="00C0683A" w:rsidRPr="007014CE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57680B7C" w14:textId="6EE82704" w:rsidR="00C0683A" w:rsidRPr="007014CE" w:rsidRDefault="00D83775" w:rsidP="00C0683A">
      <w:r>
        <w:t>Serena</w:t>
      </w:r>
      <w:r w:rsidR="00C0683A">
        <w:t xml:space="preserve"> told </w:t>
      </w:r>
      <w:proofErr w:type="spellStart"/>
      <w:r>
        <w:t>Lotta</w:t>
      </w:r>
      <w:proofErr w:type="spellEnd"/>
      <w:r w:rsidR="00C0683A">
        <w:t xml:space="preserve"> to </w:t>
      </w:r>
      <w:proofErr w:type="spellStart"/>
      <w:r w:rsidR="00C0683A">
        <w:t>mbortinate</w:t>
      </w:r>
      <w:proofErr w:type="spellEnd"/>
    </w:p>
    <w:p w14:paraId="4D8D759A" w14:textId="77777777" w:rsidR="00C0683A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46E581D1" w14:textId="77777777" w:rsidR="00C0683A" w:rsidRDefault="00C0683A"/>
    <w:p w14:paraId="6DB205D7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18</w:t>
      </w:r>
    </w:p>
    <w:p w14:paraId="6196FDEB" w14:textId="77777777" w:rsidR="00C0683A" w:rsidRPr="007014CE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7898011A" w14:textId="2DFB0612" w:rsidR="00C0683A" w:rsidRPr="007014CE" w:rsidRDefault="00D83775" w:rsidP="00C0683A">
      <w:r>
        <w:t>TJ</w:t>
      </w:r>
      <w:r w:rsidR="00C0683A">
        <w:t xml:space="preserve"> had not seen her </w:t>
      </w:r>
      <w:proofErr w:type="spellStart"/>
      <w:r w:rsidR="00C0683A">
        <w:t>auntiaunty</w:t>
      </w:r>
      <w:proofErr w:type="spellEnd"/>
      <w:r w:rsidR="00C0683A">
        <w:t xml:space="preserve"> for 3 years</w:t>
      </w:r>
    </w:p>
    <w:p w14:paraId="7A6F2F63" w14:textId="77777777" w:rsidR="00C0683A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1679ED5E" w14:textId="77777777" w:rsidR="00C0683A" w:rsidRDefault="00C0683A" w:rsidP="00C0683A"/>
    <w:p w14:paraId="5E93E120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19</w:t>
      </w:r>
    </w:p>
    <w:p w14:paraId="6A306862" w14:textId="77777777" w:rsidR="00C0683A" w:rsidRPr="007014CE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5E2156AF" w14:textId="531B8C83" w:rsidR="00C0683A" w:rsidRPr="007014CE" w:rsidRDefault="00D83775" w:rsidP="00C0683A">
      <w:r>
        <w:t>Nancy</w:t>
      </w:r>
      <w:r w:rsidR="00C0683A">
        <w:t xml:space="preserve">’s clock would not </w:t>
      </w:r>
      <w:proofErr w:type="spellStart"/>
      <w:r w:rsidR="00C0683A">
        <w:t>ticktockalocketock</w:t>
      </w:r>
      <w:proofErr w:type="spellEnd"/>
    </w:p>
    <w:p w14:paraId="400764AC" w14:textId="77777777" w:rsidR="00C0683A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76ADDFF1" w14:textId="77777777" w:rsidR="00C0683A" w:rsidRDefault="00C0683A" w:rsidP="00C0683A"/>
    <w:p w14:paraId="07750901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20</w:t>
      </w:r>
    </w:p>
    <w:p w14:paraId="2FE726EF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51CD61CF" w14:textId="5ADCD328" w:rsidR="00C0683A" w:rsidRPr="007014CE" w:rsidRDefault="00D83775" w:rsidP="00C0683A">
      <w:r>
        <w:t>Mr Knowles’</w:t>
      </w:r>
      <w:bookmarkStart w:id="0" w:name="_GoBack"/>
      <w:bookmarkEnd w:id="0"/>
      <w:r w:rsidR="00C0683A">
        <w:t xml:space="preserve"> class are </w:t>
      </w:r>
      <w:proofErr w:type="spellStart"/>
      <w:r w:rsidR="00C0683A">
        <w:t>awesomej</w:t>
      </w:r>
      <w:proofErr w:type="spellEnd"/>
    </w:p>
    <w:p w14:paraId="4F2E2AE0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392FA3B3" w14:textId="77777777" w:rsidR="00C0683A" w:rsidRDefault="00C0683A"/>
    <w:sectPr w:rsidR="00C0683A" w:rsidSect="00757A84">
      <w:headerReference w:type="default" r:id="rId10"/>
      <w:pgSz w:w="11906" w:h="16838"/>
      <w:pgMar w:top="720" w:right="720" w:bottom="426" w:left="720" w:header="34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5795" w14:textId="77777777" w:rsidR="00395114" w:rsidRDefault="00395114" w:rsidP="000174D5">
      <w:pPr>
        <w:spacing w:after="0" w:line="240" w:lineRule="auto"/>
      </w:pPr>
      <w:r>
        <w:separator/>
      </w:r>
    </w:p>
  </w:endnote>
  <w:endnote w:type="continuationSeparator" w:id="0">
    <w:p w14:paraId="7C48416B" w14:textId="77777777" w:rsidR="00395114" w:rsidRDefault="00395114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7D913" w14:textId="77777777" w:rsidR="00395114" w:rsidRDefault="00395114" w:rsidP="000174D5">
      <w:pPr>
        <w:spacing w:after="0" w:line="240" w:lineRule="auto"/>
      </w:pPr>
      <w:r>
        <w:separator/>
      </w:r>
    </w:p>
  </w:footnote>
  <w:footnote w:type="continuationSeparator" w:id="0">
    <w:p w14:paraId="68E7CC12" w14:textId="77777777" w:rsidR="00395114" w:rsidRDefault="00395114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A09D" w14:textId="77777777" w:rsidR="000174D5" w:rsidRPr="000174D5" w:rsidRDefault="000174D5">
    <w:pPr>
      <w:pStyle w:val="Header"/>
      <w:rPr>
        <w:b/>
        <w:color w:val="2E74B5" w:themeColor="accent1" w:themeShade="BF"/>
        <w:sz w:val="24"/>
      </w:rPr>
    </w:pPr>
    <w:r w:rsidRPr="000174D5">
      <w:rPr>
        <w:b/>
        <w:color w:val="2E74B5" w:themeColor="accent1" w:themeShade="BF"/>
        <w:sz w:val="24"/>
      </w:rPr>
      <w:t xml:space="preserve">Happy SATs Week everyone! </w:t>
    </w:r>
    <w:r w:rsidRPr="000174D5">
      <w:rPr>
        <w:b/>
        <w:color w:val="2E74B5" w:themeColor="accent1" w:themeShade="BF"/>
        <w:sz w:val="24"/>
      </w:rPr>
      <w:tab/>
    </w:r>
    <w:r w:rsidRPr="000174D5">
      <w:rPr>
        <w:b/>
        <w:color w:val="2E74B5" w:themeColor="accent1" w:themeShade="BF"/>
        <w:sz w:val="24"/>
      </w:rPr>
      <w:tab/>
      <w:t>@</w:t>
    </w:r>
    <w:proofErr w:type="spellStart"/>
    <w:r w:rsidRPr="000174D5">
      <w:rPr>
        <w:b/>
        <w:color w:val="2E74B5" w:themeColor="accent1" w:themeShade="BF"/>
        <w:sz w:val="24"/>
      </w:rPr>
      <w:t>mrbrownteach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E"/>
    <w:rsid w:val="000174D5"/>
    <w:rsid w:val="000504EA"/>
    <w:rsid w:val="000D1506"/>
    <w:rsid w:val="000E6EFE"/>
    <w:rsid w:val="00247BAF"/>
    <w:rsid w:val="00395114"/>
    <w:rsid w:val="007014CE"/>
    <w:rsid w:val="00757A84"/>
    <w:rsid w:val="008E593A"/>
    <w:rsid w:val="00A277AE"/>
    <w:rsid w:val="00C0683A"/>
    <w:rsid w:val="00D83775"/>
    <w:rsid w:val="00E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3" ma:contentTypeDescription="Create a new document." ma:contentTypeScope="" ma:versionID="07704a5a21935dfc6e9196a9c628dc7b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e25a391d8523d821f5ddecd14f7dfc46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19AA-5058-48F3-BB2F-78DDCCF1BF1A}">
  <ds:schemaRefs>
    <ds:schemaRef ds:uri="http://purl.org/dc/elements/1.1/"/>
    <ds:schemaRef ds:uri="c50a3689-b7e3-4c1f-878a-b2ad9c4e32f9"/>
    <ds:schemaRef ds:uri="http://purl.org/dc/terms/"/>
    <ds:schemaRef ds:uri="fd15a877-3ec7-4366-8d58-aa66d0b61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01657A-9EBB-4744-B5F4-C40ADCF7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210C9-FB9E-42CC-B0FC-7479ABF7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AFB51FEC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</dc:creator>
  <cp:lastModifiedBy>Mr Knowles</cp:lastModifiedBy>
  <cp:revision>2</cp:revision>
  <dcterms:created xsi:type="dcterms:W3CDTF">2020-05-10T13:07:00Z</dcterms:created>
  <dcterms:modified xsi:type="dcterms:W3CDTF">2020-05-10T13:07:00Z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