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F" w:rsidRPr="00BA5BA6" w:rsidRDefault="00024A0E" w:rsidP="00D4361F">
      <w:pPr>
        <w:jc w:val="center"/>
        <w:rPr>
          <w:b/>
          <w:sz w:val="28"/>
          <w:u w:val="single"/>
        </w:rPr>
      </w:pPr>
      <w:r w:rsidRPr="00BA5BA6">
        <w:rPr>
          <w:b/>
          <w:sz w:val="28"/>
          <w:u w:val="single"/>
        </w:rPr>
        <w:t>Home-</w:t>
      </w:r>
      <w:r w:rsidR="00D4361F" w:rsidRPr="00BA5BA6">
        <w:rPr>
          <w:b/>
          <w:sz w:val="28"/>
          <w:u w:val="single"/>
        </w:rPr>
        <w:t>Learning Year 6</w:t>
      </w:r>
      <w:r w:rsidR="00ED6651">
        <w:rPr>
          <w:b/>
          <w:sz w:val="28"/>
          <w:u w:val="single"/>
        </w:rPr>
        <w:t>,</w:t>
      </w:r>
      <w:r w:rsidRPr="00BA5BA6">
        <w:rPr>
          <w:b/>
          <w:sz w:val="28"/>
          <w:u w:val="single"/>
        </w:rPr>
        <w:t xml:space="preserve"> </w:t>
      </w:r>
      <w:proofErr w:type="gramStart"/>
      <w:r w:rsidR="00ED6651">
        <w:rPr>
          <w:b/>
          <w:sz w:val="28"/>
          <w:u w:val="single"/>
        </w:rPr>
        <w:t>Summer</w:t>
      </w:r>
      <w:proofErr w:type="gramEnd"/>
      <w:r w:rsidR="00ED6651">
        <w:rPr>
          <w:b/>
          <w:sz w:val="28"/>
          <w:u w:val="single"/>
        </w:rPr>
        <w:t xml:space="preserve"> term, Week 2:  </w:t>
      </w:r>
      <w:proofErr w:type="spellStart"/>
      <w:r w:rsidR="00ED6651">
        <w:rPr>
          <w:b/>
          <w:sz w:val="28"/>
          <w:u w:val="single"/>
        </w:rPr>
        <w:t>wb</w:t>
      </w:r>
      <w:proofErr w:type="spellEnd"/>
      <w:r w:rsidR="00ED6651">
        <w:rPr>
          <w:b/>
          <w:sz w:val="28"/>
          <w:u w:val="single"/>
        </w:rPr>
        <w:t xml:space="preserve"> 27</w:t>
      </w:r>
      <w:r w:rsidRPr="00BA5BA6">
        <w:rPr>
          <w:b/>
          <w:sz w:val="28"/>
          <w:u w:val="single"/>
        </w:rPr>
        <w:t>/4</w:t>
      </w:r>
      <w:r w:rsidR="00A80A18" w:rsidRPr="00BA5BA6">
        <w:rPr>
          <w:b/>
          <w:sz w:val="28"/>
          <w:u w:val="single"/>
        </w:rPr>
        <w:t>/20</w:t>
      </w:r>
    </w:p>
    <w:p w:rsidR="007B2A94" w:rsidRPr="007B2A94" w:rsidRDefault="00024A0E" w:rsidP="00D16CEC">
      <w:pPr>
        <w:shd w:val="clear" w:color="auto" w:fill="FFFFFF"/>
        <w:spacing w:after="0" w:line="240" w:lineRule="auto"/>
        <w:jc w:val="center"/>
        <w:rPr>
          <w:rFonts w:eastAsia="Times New Roman" w:cs="Arial"/>
          <w:color w:val="222222"/>
          <w:szCs w:val="24"/>
          <w:lang w:eastAsia="en-GB"/>
        </w:rPr>
      </w:pPr>
      <w:r w:rsidRPr="007B2A94">
        <w:rPr>
          <w:rFonts w:eastAsia="Times New Roman" w:cs="Arial"/>
          <w:color w:val="222222"/>
          <w:szCs w:val="24"/>
          <w:lang w:eastAsia="en-GB"/>
        </w:rPr>
        <w:t>Hello Year 6! How are you?</w:t>
      </w:r>
      <w:r w:rsidR="007B2A94" w:rsidRPr="007B2A94">
        <w:rPr>
          <w:rFonts w:eastAsia="Times New Roman" w:cs="Arial"/>
          <w:color w:val="222222"/>
          <w:szCs w:val="24"/>
          <w:lang w:eastAsia="en-GB"/>
        </w:rPr>
        <w:t xml:space="preserve"> I hope you are all well and have managed to find time to relax and enjoy the sun we’ve had, but also to try and keep your brains active by doing some school work. I can see that lots of you have been accessing our online platforms and I thought it would be nice to celebrate a few key statistics and names!</w:t>
      </w:r>
    </w:p>
    <w:p w:rsidR="007B2A94" w:rsidRPr="007B2A94" w:rsidRDefault="007B2A94" w:rsidP="00D16CEC">
      <w:pPr>
        <w:shd w:val="clear" w:color="auto" w:fill="FFFFFF"/>
        <w:spacing w:after="0" w:line="240" w:lineRule="auto"/>
        <w:jc w:val="center"/>
        <w:rPr>
          <w:rFonts w:eastAsia="Times New Roman" w:cs="Arial"/>
          <w:color w:val="222222"/>
          <w:szCs w:val="24"/>
          <w:lang w:eastAsia="en-GB"/>
        </w:rPr>
      </w:pPr>
    </w:p>
    <w:p w:rsidR="007B2A94" w:rsidRPr="000A6807" w:rsidRDefault="007B2A94"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sidRPr="000A6807">
        <w:rPr>
          <w:rFonts w:eastAsia="Times New Roman" w:cs="Arial"/>
          <w:color w:val="FF0000"/>
          <w:szCs w:val="24"/>
          <w:lang w:eastAsia="en-GB"/>
        </w:rPr>
        <w:t>Our new reading resource</w:t>
      </w:r>
      <w:r w:rsidRPr="000A6807">
        <w:rPr>
          <w:rFonts w:eastAsia="Times New Roman" w:cs="Arial"/>
          <w:b/>
          <w:color w:val="FF0000"/>
          <w:szCs w:val="24"/>
          <w:lang w:eastAsia="en-GB"/>
        </w:rPr>
        <w:t xml:space="preserve">, </w:t>
      </w:r>
      <w:r w:rsidRPr="000A6807">
        <w:rPr>
          <w:rFonts w:eastAsia="Times New Roman" w:cs="Arial"/>
          <w:b/>
          <w:szCs w:val="24"/>
          <w:lang w:eastAsia="en-GB"/>
        </w:rPr>
        <w:t>‘Epic’</w:t>
      </w:r>
      <w:r w:rsidRPr="000A6807">
        <w:rPr>
          <w:rFonts w:eastAsia="Times New Roman" w:cs="Arial"/>
          <w:color w:val="FF0000"/>
          <w:szCs w:val="24"/>
          <w:lang w:eastAsia="en-GB"/>
        </w:rPr>
        <w:t xml:space="preserve">, has seen 9 of you log on. Well done you 9. You have managed to read over 50 books between you, which </w:t>
      </w:r>
      <w:proofErr w:type="gramStart"/>
      <w:r w:rsidRPr="000A6807">
        <w:rPr>
          <w:rFonts w:eastAsia="Times New Roman" w:cs="Arial"/>
          <w:color w:val="FF0000"/>
          <w:szCs w:val="24"/>
          <w:lang w:eastAsia="en-GB"/>
        </w:rPr>
        <w:t>is</w:t>
      </w:r>
      <w:proofErr w:type="gramEnd"/>
      <w:r w:rsidRPr="000A6807">
        <w:rPr>
          <w:rFonts w:eastAsia="Times New Roman" w:cs="Arial"/>
          <w:color w:val="FF0000"/>
          <w:szCs w:val="24"/>
          <w:lang w:eastAsia="en-GB"/>
        </w:rPr>
        <w:t xml:space="preserve"> fantastic. A special well done to Corey and James who have read the most books in Year 6. Have a look at it as it really is a useful resource.</w:t>
      </w:r>
    </w:p>
    <w:p w:rsidR="007B2A94" w:rsidRPr="000A6807" w:rsidRDefault="007B2A94"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sidRPr="000A6807">
        <w:rPr>
          <w:rFonts w:eastAsia="Times New Roman" w:cs="Arial"/>
          <w:color w:val="FF0000"/>
          <w:szCs w:val="24"/>
          <w:lang w:eastAsia="en-GB"/>
        </w:rPr>
        <w:t>We have completed a total of 961 ‘</w:t>
      </w:r>
      <w:proofErr w:type="spellStart"/>
      <w:r w:rsidRPr="000A6807">
        <w:rPr>
          <w:rFonts w:eastAsia="Times New Roman" w:cs="Arial"/>
          <w:color w:val="FF0000"/>
          <w:szCs w:val="24"/>
          <w:lang w:eastAsia="en-GB"/>
        </w:rPr>
        <w:t>quizes</w:t>
      </w:r>
      <w:proofErr w:type="spellEnd"/>
      <w:r w:rsidRPr="000A6807">
        <w:rPr>
          <w:rFonts w:eastAsia="Times New Roman" w:cs="Arial"/>
          <w:color w:val="FF0000"/>
          <w:szCs w:val="24"/>
          <w:lang w:eastAsia="en-GB"/>
        </w:rPr>
        <w:t xml:space="preserve">’ on </w:t>
      </w:r>
      <w:r w:rsidRPr="000A6807">
        <w:rPr>
          <w:rFonts w:eastAsia="Times New Roman" w:cs="Arial"/>
          <w:b/>
          <w:szCs w:val="24"/>
          <w:lang w:eastAsia="en-GB"/>
        </w:rPr>
        <w:t>Rea</w:t>
      </w:r>
      <w:r w:rsidR="000A6807" w:rsidRPr="000A6807">
        <w:rPr>
          <w:rFonts w:eastAsia="Times New Roman" w:cs="Arial"/>
          <w:b/>
          <w:szCs w:val="24"/>
          <w:lang w:eastAsia="en-GB"/>
        </w:rPr>
        <w:t>d Theory</w:t>
      </w:r>
      <w:r w:rsidR="000A6807" w:rsidRPr="000A6807">
        <w:rPr>
          <w:rFonts w:eastAsia="Times New Roman" w:cs="Arial"/>
          <w:szCs w:val="24"/>
          <w:lang w:eastAsia="en-GB"/>
        </w:rPr>
        <w:t xml:space="preserve"> </w:t>
      </w:r>
      <w:r w:rsidR="000A6807" w:rsidRPr="000A6807">
        <w:rPr>
          <w:rFonts w:eastAsia="Times New Roman" w:cs="Arial"/>
          <w:color w:val="FF0000"/>
          <w:szCs w:val="24"/>
          <w:lang w:eastAsia="en-GB"/>
        </w:rPr>
        <w:t>(95 in the last week); 16 of you logged on last week to complete those 95- well done. Everyone is making progress! A huge well done to Warren and Ava who led the way in Year 6 this week.</w:t>
      </w:r>
    </w:p>
    <w:p w:rsidR="000A6807" w:rsidRPr="000A6807" w:rsidRDefault="000A6807"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proofErr w:type="gramStart"/>
      <w:r w:rsidRPr="000A6807">
        <w:rPr>
          <w:rFonts w:eastAsia="Times New Roman" w:cs="Arial"/>
          <w:color w:val="FF0000"/>
          <w:szCs w:val="24"/>
          <w:lang w:eastAsia="en-GB"/>
        </w:rPr>
        <w:t>Year 6 are</w:t>
      </w:r>
      <w:proofErr w:type="gramEnd"/>
      <w:r w:rsidRPr="000A6807">
        <w:rPr>
          <w:rFonts w:eastAsia="Times New Roman" w:cs="Arial"/>
          <w:color w:val="FF0000"/>
          <w:szCs w:val="24"/>
          <w:lang w:eastAsia="en-GB"/>
        </w:rPr>
        <w:t xml:space="preserve"> Number 1 in the school </w:t>
      </w:r>
      <w:r w:rsidRPr="000A6807">
        <w:rPr>
          <w:rFonts w:eastAsia="Times New Roman" w:cs="Arial"/>
          <w:b/>
          <w:szCs w:val="24"/>
          <w:lang w:eastAsia="en-GB"/>
        </w:rPr>
        <w:t>Spelling Shed</w:t>
      </w:r>
      <w:r w:rsidRPr="000A6807">
        <w:rPr>
          <w:rFonts w:eastAsia="Times New Roman" w:cs="Arial"/>
          <w:szCs w:val="24"/>
          <w:lang w:eastAsia="en-GB"/>
        </w:rPr>
        <w:t xml:space="preserve"> </w:t>
      </w:r>
      <w:r w:rsidRPr="000A6807">
        <w:rPr>
          <w:rFonts w:eastAsia="Times New Roman" w:cs="Arial"/>
          <w:color w:val="FF0000"/>
          <w:szCs w:val="24"/>
          <w:lang w:eastAsia="en-GB"/>
        </w:rPr>
        <w:t xml:space="preserve">‘league’! 20 of you have been </w:t>
      </w:r>
      <w:r w:rsidRPr="000A6807">
        <w:rPr>
          <w:rFonts w:eastAsia="Times New Roman" w:cs="Arial"/>
          <w:b/>
          <w:color w:val="FF0000"/>
          <w:szCs w:val="24"/>
          <w:lang w:eastAsia="en-GB"/>
        </w:rPr>
        <w:t>on Spelling Shed</w:t>
      </w:r>
      <w:r w:rsidRPr="000A6807">
        <w:rPr>
          <w:rFonts w:eastAsia="Times New Roman" w:cs="Arial"/>
          <w:color w:val="FF0000"/>
          <w:szCs w:val="24"/>
          <w:lang w:eastAsia="en-GB"/>
        </w:rPr>
        <w:t xml:space="preserve"> in the last week- well done. It’s probably no surprise to learn that Frank is leading the way in terms of games played; a big well done to Millie, too, for her efforts last week. I know for a fact that Mrs Lee and Mrs Bowman have challenged Year 4 to overtake us- check out their blog if you need convincing!</w:t>
      </w:r>
    </w:p>
    <w:p w:rsidR="000A6807" w:rsidRDefault="000A6807"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sidRPr="000A6807">
        <w:rPr>
          <w:rFonts w:eastAsia="Times New Roman" w:cs="Arial"/>
          <w:color w:val="FF0000"/>
          <w:szCs w:val="24"/>
          <w:lang w:eastAsia="en-GB"/>
        </w:rPr>
        <w:t xml:space="preserve">On </w:t>
      </w:r>
      <w:proofErr w:type="spellStart"/>
      <w:r w:rsidRPr="000A6807">
        <w:rPr>
          <w:rFonts w:eastAsia="Times New Roman" w:cs="Arial"/>
          <w:b/>
          <w:szCs w:val="24"/>
          <w:lang w:eastAsia="en-GB"/>
        </w:rPr>
        <w:t>TTRockstars</w:t>
      </w:r>
      <w:proofErr w:type="spellEnd"/>
      <w:r w:rsidRPr="000A6807">
        <w:rPr>
          <w:rFonts w:eastAsia="Times New Roman" w:cs="Arial"/>
          <w:color w:val="FF0000"/>
          <w:szCs w:val="24"/>
          <w:lang w:eastAsia="en-GB"/>
        </w:rPr>
        <w:t>, 17 of you logged on in the last week to practise those tables. Well done to you. It’s important to keep the plates spinning!</w:t>
      </w:r>
    </w:p>
    <w:p w:rsidR="00F231BD" w:rsidRPr="000A6807" w:rsidRDefault="006213C5"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Pr>
          <w:rFonts w:eastAsia="Times New Roman" w:cs="Arial"/>
          <w:color w:val="FF0000"/>
          <w:szCs w:val="24"/>
          <w:lang w:eastAsia="en-GB"/>
        </w:rPr>
        <w:t xml:space="preserve">On </w:t>
      </w:r>
      <w:r w:rsidRPr="006213C5">
        <w:rPr>
          <w:rFonts w:eastAsia="Times New Roman" w:cs="Arial"/>
          <w:b/>
          <w:szCs w:val="24"/>
          <w:lang w:eastAsia="en-GB"/>
        </w:rPr>
        <w:t>SPAG.com</w:t>
      </w:r>
      <w:r>
        <w:rPr>
          <w:rFonts w:eastAsia="Times New Roman" w:cs="Arial"/>
          <w:color w:val="FF0000"/>
          <w:szCs w:val="24"/>
          <w:lang w:eastAsia="en-GB"/>
        </w:rPr>
        <w:t>, 12 of you completed the activities set- well done to you. Alfie R and Josh H lead the way this week with great scores- well done boys.</w:t>
      </w:r>
    </w:p>
    <w:p w:rsidR="007B2A94" w:rsidRDefault="007B2A94" w:rsidP="00D16CEC">
      <w:pPr>
        <w:shd w:val="clear" w:color="auto" w:fill="FFFFFF"/>
        <w:spacing w:after="0" w:line="240" w:lineRule="auto"/>
        <w:jc w:val="center"/>
        <w:rPr>
          <w:rFonts w:eastAsia="Times New Roman" w:cs="Arial"/>
          <w:b/>
          <w:color w:val="222222"/>
          <w:szCs w:val="24"/>
          <w:lang w:eastAsia="en-GB"/>
        </w:rPr>
      </w:pPr>
    </w:p>
    <w:p w:rsidR="001E79F2" w:rsidRPr="007F5D1F" w:rsidRDefault="001E79F2" w:rsidP="00D16CEC">
      <w:pPr>
        <w:shd w:val="clear" w:color="auto" w:fill="FFFFFF"/>
        <w:spacing w:after="0" w:line="240" w:lineRule="auto"/>
        <w:jc w:val="center"/>
        <w:rPr>
          <w:rFonts w:eastAsia="Times New Roman" w:cs="Arial"/>
          <w:color w:val="222222"/>
          <w:szCs w:val="24"/>
          <w:lang w:eastAsia="en-GB"/>
        </w:rPr>
      </w:pPr>
    </w:p>
    <w:p w:rsidR="00030E34" w:rsidRPr="007F5D1F" w:rsidRDefault="00024A0E" w:rsidP="00D16CEC">
      <w:pPr>
        <w:shd w:val="clear" w:color="auto" w:fill="FFFFFF"/>
        <w:spacing w:after="0" w:line="240" w:lineRule="auto"/>
        <w:jc w:val="center"/>
        <w:rPr>
          <w:rFonts w:eastAsia="Times New Roman" w:cs="Arial"/>
          <w:color w:val="222222"/>
          <w:szCs w:val="24"/>
          <w:lang w:eastAsia="en-GB"/>
        </w:rPr>
      </w:pPr>
      <w:r w:rsidRPr="007F5D1F">
        <w:rPr>
          <w:rFonts w:eastAsia="Times New Roman" w:cs="Arial"/>
          <w:color w:val="222222"/>
          <w:szCs w:val="24"/>
          <w:lang w:eastAsia="en-GB"/>
        </w:rPr>
        <w:t xml:space="preserve">Here is </w:t>
      </w:r>
      <w:proofErr w:type="gramStart"/>
      <w:r w:rsidR="007F5D1F" w:rsidRPr="007F5D1F">
        <w:rPr>
          <w:rFonts w:eastAsia="Times New Roman" w:cs="Arial"/>
          <w:color w:val="222222"/>
          <w:szCs w:val="24"/>
          <w:lang w:eastAsia="en-GB"/>
        </w:rPr>
        <w:t>Summer</w:t>
      </w:r>
      <w:proofErr w:type="gramEnd"/>
      <w:r w:rsidR="007F5D1F" w:rsidRPr="007F5D1F">
        <w:rPr>
          <w:rFonts w:eastAsia="Times New Roman" w:cs="Arial"/>
          <w:color w:val="222222"/>
          <w:szCs w:val="24"/>
          <w:lang w:eastAsia="en-GB"/>
        </w:rPr>
        <w:t xml:space="preserve"> term week 2</w:t>
      </w:r>
      <w:r w:rsidRPr="007F5D1F">
        <w:rPr>
          <w:rFonts w:eastAsia="Times New Roman" w:cs="Arial"/>
          <w:color w:val="222222"/>
          <w:szCs w:val="24"/>
          <w:lang w:eastAsia="en-GB"/>
        </w:rPr>
        <w:t xml:space="preserve">’s Home-Learning. </w:t>
      </w:r>
      <w:r w:rsidR="00D4361F" w:rsidRPr="007F5D1F">
        <w:rPr>
          <w:rFonts w:eastAsia="Times New Roman" w:cs="Arial"/>
          <w:color w:val="222222"/>
          <w:szCs w:val="24"/>
          <w:lang w:eastAsia="en-GB"/>
        </w:rPr>
        <w:t xml:space="preserve">The following </w:t>
      </w:r>
      <w:r w:rsidR="006C681E" w:rsidRPr="007F5D1F">
        <w:rPr>
          <w:rFonts w:eastAsia="Times New Roman" w:cs="Arial"/>
          <w:color w:val="222222"/>
          <w:szCs w:val="24"/>
          <w:lang w:eastAsia="en-GB"/>
        </w:rPr>
        <w:t xml:space="preserve">blog of </w:t>
      </w:r>
      <w:r w:rsidR="00D4361F" w:rsidRPr="007F5D1F">
        <w:rPr>
          <w:rFonts w:eastAsia="Times New Roman" w:cs="Arial"/>
          <w:color w:val="222222"/>
          <w:szCs w:val="24"/>
          <w:lang w:eastAsia="en-GB"/>
        </w:rPr>
        <w:t xml:space="preserve">information is intended to </w:t>
      </w:r>
      <w:r w:rsidR="00FD761A" w:rsidRPr="007F5D1F">
        <w:rPr>
          <w:rFonts w:eastAsia="Times New Roman" w:cs="Arial"/>
          <w:color w:val="222222"/>
          <w:szCs w:val="24"/>
          <w:lang w:eastAsia="en-GB"/>
        </w:rPr>
        <w:t>help you to</w:t>
      </w:r>
      <w:r w:rsidR="00D4361F" w:rsidRPr="007F5D1F">
        <w:rPr>
          <w:rFonts w:eastAsia="Times New Roman" w:cs="Arial"/>
          <w:color w:val="222222"/>
          <w:szCs w:val="24"/>
          <w:lang w:eastAsia="en-GB"/>
        </w:rPr>
        <w:t xml:space="preserve"> continue to learn at home. The blog will b</w:t>
      </w:r>
      <w:r w:rsidR="00047192" w:rsidRPr="007F5D1F">
        <w:rPr>
          <w:rFonts w:eastAsia="Times New Roman" w:cs="Arial"/>
          <w:color w:val="222222"/>
          <w:szCs w:val="24"/>
          <w:lang w:eastAsia="en-GB"/>
        </w:rPr>
        <w:t>e updated once-a-week</w:t>
      </w:r>
      <w:r w:rsidR="00D4361F" w:rsidRPr="007F5D1F">
        <w:rPr>
          <w:rFonts w:eastAsia="Times New Roman" w:cs="Arial"/>
          <w:color w:val="222222"/>
          <w:szCs w:val="24"/>
          <w:lang w:eastAsia="en-GB"/>
        </w:rPr>
        <w:t xml:space="preserve"> with any </w:t>
      </w:r>
      <w:r w:rsidR="00FC34A3" w:rsidRPr="007F5D1F">
        <w:rPr>
          <w:rFonts w:eastAsia="Times New Roman" w:cs="Arial"/>
          <w:color w:val="222222"/>
          <w:szCs w:val="24"/>
          <w:lang w:eastAsia="en-GB"/>
        </w:rPr>
        <w:t xml:space="preserve">new </w:t>
      </w:r>
      <w:r w:rsidR="00D4361F" w:rsidRPr="007F5D1F">
        <w:rPr>
          <w:rFonts w:eastAsia="Times New Roman" w:cs="Arial"/>
          <w:color w:val="222222"/>
          <w:szCs w:val="24"/>
          <w:lang w:eastAsia="en-GB"/>
        </w:rPr>
        <w:t>information</w:t>
      </w:r>
      <w:r w:rsidR="00FC34A3" w:rsidRPr="007F5D1F">
        <w:rPr>
          <w:rFonts w:eastAsia="Times New Roman" w:cs="Arial"/>
          <w:color w:val="222222"/>
          <w:szCs w:val="24"/>
          <w:lang w:eastAsia="en-GB"/>
        </w:rPr>
        <w:t>, including new learning opportunities.</w:t>
      </w:r>
      <w:r w:rsidR="00B36F7E" w:rsidRPr="007F5D1F">
        <w:rPr>
          <w:rFonts w:eastAsia="Times New Roman" w:cs="Arial"/>
          <w:color w:val="222222"/>
          <w:szCs w:val="24"/>
          <w:lang w:eastAsia="en-GB"/>
        </w:rPr>
        <w:t xml:space="preserve"> </w:t>
      </w:r>
      <w:r w:rsidR="00FD761A" w:rsidRPr="007F5D1F">
        <w:rPr>
          <w:rFonts w:eastAsia="Times New Roman" w:cs="Arial"/>
          <w:color w:val="222222"/>
          <w:szCs w:val="24"/>
          <w:lang w:eastAsia="en-GB"/>
        </w:rPr>
        <w:t>Don’t worry about doing everything!</w:t>
      </w:r>
      <w:r w:rsidR="009E346D" w:rsidRPr="007F5D1F">
        <w:rPr>
          <w:rFonts w:eastAsia="Times New Roman" w:cs="Arial"/>
          <w:color w:val="222222"/>
          <w:szCs w:val="24"/>
          <w:lang w:eastAsia="en-GB"/>
        </w:rPr>
        <w:t xml:space="preserve"> </w:t>
      </w:r>
    </w:p>
    <w:p w:rsidR="00D4361F" w:rsidRPr="007F5D1F" w:rsidRDefault="00066FC8" w:rsidP="00066FC8">
      <w:pPr>
        <w:shd w:val="clear" w:color="auto" w:fill="FFFFFF"/>
        <w:tabs>
          <w:tab w:val="left" w:pos="3765"/>
        </w:tabs>
        <w:spacing w:after="0" w:line="240" w:lineRule="auto"/>
        <w:rPr>
          <w:rFonts w:eastAsia="Times New Roman" w:cs="Arial"/>
          <w:color w:val="222222"/>
          <w:szCs w:val="24"/>
          <w:lang w:eastAsia="en-GB"/>
        </w:rPr>
      </w:pPr>
      <w:r w:rsidRPr="007F5D1F">
        <w:rPr>
          <w:rFonts w:eastAsia="Times New Roman" w:cs="Arial"/>
          <w:color w:val="222222"/>
          <w:szCs w:val="24"/>
          <w:lang w:eastAsia="en-GB"/>
        </w:rPr>
        <w:tab/>
      </w:r>
    </w:p>
    <w:p w:rsidR="00A80A18" w:rsidRPr="007F5D1F" w:rsidRDefault="00A80A18" w:rsidP="00916558">
      <w:pPr>
        <w:shd w:val="clear" w:color="auto" w:fill="FFFFFF"/>
        <w:spacing w:after="0" w:line="240" w:lineRule="auto"/>
        <w:jc w:val="center"/>
        <w:rPr>
          <w:rFonts w:eastAsia="Times New Roman" w:cs="Arial"/>
          <w:color w:val="222222"/>
          <w:szCs w:val="24"/>
          <w:lang w:eastAsia="en-GB"/>
        </w:rPr>
      </w:pPr>
      <w:r w:rsidRPr="007F5D1F">
        <w:rPr>
          <w:rFonts w:eastAsia="Times New Roman" w:cs="Arial"/>
          <w:color w:val="222222"/>
          <w:szCs w:val="24"/>
          <w:lang w:eastAsia="en-GB"/>
        </w:rPr>
        <w:t>I have arranged the blog into ‘This week’s tasks’</w:t>
      </w:r>
      <w:r w:rsidR="00FD761A" w:rsidRPr="007F5D1F">
        <w:rPr>
          <w:rFonts w:eastAsia="Times New Roman" w:cs="Arial"/>
          <w:color w:val="222222"/>
          <w:szCs w:val="24"/>
          <w:lang w:eastAsia="en-GB"/>
        </w:rPr>
        <w:t xml:space="preserve"> and then </w:t>
      </w:r>
      <w:r w:rsidRPr="007F5D1F">
        <w:rPr>
          <w:rFonts w:eastAsia="Times New Roman" w:cs="Arial"/>
          <w:color w:val="222222"/>
          <w:szCs w:val="24"/>
          <w:lang w:eastAsia="en-GB"/>
        </w:rPr>
        <w:t>other links/ideas for continuous activities that can be done.</w:t>
      </w:r>
      <w:r w:rsidR="003F3DA0">
        <w:rPr>
          <w:rFonts w:eastAsia="Times New Roman" w:cs="Arial"/>
          <w:color w:val="222222"/>
          <w:szCs w:val="24"/>
          <w:lang w:eastAsia="en-GB"/>
        </w:rPr>
        <w:t xml:space="preserve"> There are a few new tasks in the ‘Other subjects’ section, including the launch of our new topic on South America. Do your best to have a look at this section. In my house during a day of ‘home-schooling’, one of sessions is always something that isn’t maths or literacy focused.</w:t>
      </w:r>
    </w:p>
    <w:p w:rsidR="00BA5BA6" w:rsidRDefault="00BA5BA6" w:rsidP="00916558">
      <w:pPr>
        <w:shd w:val="clear" w:color="auto" w:fill="FFFFFF"/>
        <w:spacing w:after="0" w:line="240" w:lineRule="auto"/>
        <w:jc w:val="center"/>
        <w:rPr>
          <w:rFonts w:ascii="Arial" w:eastAsia="Times New Roman" w:hAnsi="Arial" w:cs="Arial"/>
          <w:b/>
          <w:color w:val="222222"/>
          <w:szCs w:val="24"/>
          <w:lang w:eastAsia="en-GB"/>
        </w:rPr>
      </w:pPr>
    </w:p>
    <w:p w:rsidR="00D54112" w:rsidRPr="003F3DA0" w:rsidRDefault="00BA5BA6" w:rsidP="003F3DA0">
      <w:pPr>
        <w:jc w:val="center"/>
        <w:rPr>
          <w:sz w:val="24"/>
        </w:rPr>
      </w:pPr>
      <w:r w:rsidRPr="00916558">
        <w:rPr>
          <w:sz w:val="24"/>
        </w:rPr>
        <w:t xml:space="preserve">Don’t forget you can send us some photos of you carrying out these fun learning tasks. </w:t>
      </w:r>
      <w:r w:rsidR="00916558" w:rsidRPr="00916558">
        <w:rPr>
          <w:color w:val="C00000"/>
          <w:sz w:val="24"/>
        </w:rPr>
        <w:t>Thank you to everyone who sent something this week- I’ve added them to the gallery</w:t>
      </w:r>
      <w:r w:rsidRPr="00916558">
        <w:rPr>
          <w:sz w:val="24"/>
        </w:rPr>
        <w:t xml:space="preserve">. Get your parents to email them to the admin school address at </w:t>
      </w:r>
      <w:proofErr w:type="gramStart"/>
      <w:r w:rsidRPr="00916558">
        <w:rPr>
          <w:sz w:val="24"/>
        </w:rPr>
        <w:t xml:space="preserve">school  </w:t>
      </w:r>
      <w:proofErr w:type="gramEnd"/>
      <w:r w:rsidR="00AB243D">
        <w:fldChar w:fldCharType="begin"/>
      </w:r>
      <w:r w:rsidR="00AB243D">
        <w:instrText xml:space="preserve"> HYPERLINK "mailto:admin@queensgate.stockport.sch.uk" </w:instrText>
      </w:r>
      <w:r w:rsidR="00AB243D">
        <w:fldChar w:fldCharType="separate"/>
      </w:r>
      <w:r w:rsidRPr="00916558">
        <w:rPr>
          <w:rStyle w:val="Hyperlink"/>
          <w:sz w:val="24"/>
        </w:rPr>
        <w:t>admin@queensgate.stockport.sch.uk</w:t>
      </w:r>
      <w:r w:rsidR="00AB243D">
        <w:rPr>
          <w:rStyle w:val="Hyperlink"/>
          <w:sz w:val="24"/>
        </w:rPr>
        <w:fldChar w:fldCharType="end"/>
      </w:r>
      <w:r w:rsidRPr="00916558">
        <w:rPr>
          <w:sz w:val="24"/>
        </w:rPr>
        <w:t xml:space="preserve">  and I promise I’ll upload them.</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713764" w:rsidRPr="00DC708A" w:rsidRDefault="00DC708A" w:rsidP="00D4361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highlight w:val="yellow"/>
          <w:lang w:eastAsia="en-GB"/>
        </w:rPr>
        <w:t>A</w:t>
      </w:r>
      <w:r w:rsidR="00713764" w:rsidRPr="00DC708A">
        <w:rPr>
          <w:rFonts w:ascii="Arial" w:eastAsia="Times New Roman" w:hAnsi="Arial" w:cs="Arial"/>
          <w:color w:val="222222"/>
          <w:sz w:val="24"/>
          <w:szCs w:val="24"/>
          <w:highlight w:val="yellow"/>
          <w:lang w:eastAsia="en-GB"/>
        </w:rPr>
        <w:t xml:space="preserve"> bit of everything…</w:t>
      </w: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r>
        <w:rPr>
          <w:noProof/>
          <w:lang w:eastAsia="en-GB"/>
        </w:rPr>
        <w:drawing>
          <wp:anchor distT="0" distB="0" distL="114300" distR="114300" simplePos="0" relativeHeight="251661312" behindDoc="0" locked="0" layoutInCell="1" allowOverlap="1" wp14:anchorId="58ADBA85" wp14:editId="1BD971D6">
            <wp:simplePos x="0" y="0"/>
            <wp:positionH relativeFrom="column">
              <wp:posOffset>3745230</wp:posOffset>
            </wp:positionH>
            <wp:positionV relativeFrom="paragraph">
              <wp:posOffset>48260</wp:posOffset>
            </wp:positionV>
            <wp:extent cx="1263015" cy="673100"/>
            <wp:effectExtent l="0" t="0" r="0" b="0"/>
            <wp:wrapNone/>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673100"/>
                    </a:xfrm>
                    <a:prstGeom prst="rect">
                      <a:avLst/>
                    </a:prstGeom>
                  </pic:spPr>
                </pic:pic>
              </a:graphicData>
            </a:graphic>
            <wp14:sizeRelH relativeFrom="page">
              <wp14:pctWidth>0</wp14:pctWidth>
            </wp14:sizeRelH>
            <wp14:sizeRelV relativeFrom="page">
              <wp14:pctHeight>0</wp14:pctHeight>
            </wp14:sizeRelV>
          </wp:anchor>
        </w:drawing>
      </w:r>
    </w:p>
    <w:p w:rsidR="00713764" w:rsidRDefault="00AB243D" w:rsidP="00D4361F">
      <w:pPr>
        <w:shd w:val="clear" w:color="auto" w:fill="FFFFFF"/>
        <w:spacing w:after="0" w:line="240" w:lineRule="auto"/>
        <w:rPr>
          <w:rFonts w:ascii="Arial" w:eastAsia="Times New Roman" w:hAnsi="Arial" w:cs="Arial"/>
          <w:b/>
          <w:color w:val="222222"/>
          <w:sz w:val="24"/>
          <w:szCs w:val="24"/>
          <w:lang w:eastAsia="en-GB"/>
        </w:rPr>
      </w:pPr>
      <w:hyperlink r:id="rId9" w:history="1">
        <w:r w:rsidR="00713764" w:rsidRPr="00713764">
          <w:rPr>
            <w:color w:val="0000FF"/>
            <w:u w:val="single"/>
          </w:rPr>
          <w:t>https://www.bbc.co.uk/bitesize/tags/zncsscw/year-6-lessons/1</w:t>
        </w:r>
      </w:hyperlink>
      <w:r w:rsidR="00713764">
        <w:t xml:space="preserve">   </w:t>
      </w:r>
    </w:p>
    <w:p w:rsidR="00713764" w:rsidRDefault="00713764" w:rsidP="00713764">
      <w:pPr>
        <w:shd w:val="clear" w:color="auto" w:fill="FFFFFF"/>
        <w:spacing w:after="0" w:line="240" w:lineRule="auto"/>
        <w:rPr>
          <w:rFonts w:eastAsia="Times New Roman" w:cs="Arial"/>
          <w:color w:val="222222"/>
          <w:szCs w:val="24"/>
          <w:lang w:eastAsia="en-GB"/>
        </w:rPr>
      </w:pPr>
      <w:r w:rsidRPr="00713764">
        <w:rPr>
          <w:rFonts w:eastAsia="Times New Roman" w:cs="Arial"/>
          <w:color w:val="222222"/>
          <w:szCs w:val="24"/>
          <w:lang w:eastAsia="en-GB"/>
        </w:rPr>
        <w:t>The BBC has put together daily lessons for children to access.</w:t>
      </w:r>
    </w:p>
    <w:p w:rsidR="00713764" w:rsidRPr="00713764" w:rsidRDefault="00713764" w:rsidP="00713764">
      <w:pPr>
        <w:shd w:val="clear" w:color="auto" w:fill="FFFFFF"/>
        <w:spacing w:after="0" w:line="240" w:lineRule="auto"/>
        <w:rPr>
          <w:rFonts w:eastAsia="Times New Roman" w:cs="Arial"/>
          <w:color w:val="222222"/>
          <w:szCs w:val="24"/>
          <w:lang w:eastAsia="en-GB"/>
        </w:rPr>
      </w:pPr>
      <w:r w:rsidRPr="00713764">
        <w:rPr>
          <w:rFonts w:eastAsia="Times New Roman" w:cs="Arial"/>
          <w:color w:val="222222"/>
          <w:szCs w:val="24"/>
          <w:lang w:eastAsia="en-GB"/>
        </w:rPr>
        <w:t xml:space="preserve"> Click on the link above</w:t>
      </w:r>
      <w:r>
        <w:rPr>
          <w:rFonts w:eastAsia="Times New Roman" w:cs="Arial"/>
          <w:color w:val="222222"/>
          <w:szCs w:val="24"/>
          <w:lang w:eastAsia="en-GB"/>
        </w:rPr>
        <w:t xml:space="preserve"> and explore the lessons.</w:t>
      </w: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066FC8" w:rsidRDefault="00CD4CD7"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highlight w:val="yellow"/>
          <w:u w:val="single"/>
          <w:lang w:eastAsia="en-GB"/>
        </w:rPr>
        <w:t xml:space="preserve">ENGLISH- </w:t>
      </w:r>
      <w:r w:rsidR="00A80A18" w:rsidRPr="00066FC8">
        <w:rPr>
          <w:rFonts w:ascii="Arial" w:eastAsia="Times New Roman" w:hAnsi="Arial" w:cs="Arial"/>
          <w:b/>
          <w:color w:val="222222"/>
          <w:sz w:val="24"/>
          <w:szCs w:val="24"/>
          <w:highlight w:val="yellow"/>
          <w:u w:val="single"/>
          <w:lang w:eastAsia="en-GB"/>
        </w:rPr>
        <w:t>this week’s task</w:t>
      </w:r>
      <w:r w:rsidR="00A80A18" w:rsidRPr="00CD4CD7">
        <w:rPr>
          <w:rFonts w:ascii="Arial" w:eastAsia="Times New Roman" w:hAnsi="Arial" w:cs="Arial"/>
          <w:b/>
          <w:color w:val="222222"/>
          <w:sz w:val="24"/>
          <w:szCs w:val="24"/>
          <w:highlight w:val="yellow"/>
          <w:u w:val="single"/>
          <w:lang w:eastAsia="en-GB"/>
        </w:rPr>
        <w:t>s</w:t>
      </w:r>
      <w:r w:rsidRPr="00CD4CD7">
        <w:rPr>
          <w:rFonts w:ascii="Arial" w:eastAsia="Times New Roman" w:hAnsi="Arial" w:cs="Arial"/>
          <w:b/>
          <w:color w:val="222222"/>
          <w:sz w:val="24"/>
          <w:szCs w:val="24"/>
          <w:highlight w:val="yellow"/>
          <w:u w:val="single"/>
          <w:lang w:eastAsia="en-GB"/>
        </w:rPr>
        <w:t>…</w:t>
      </w:r>
    </w:p>
    <w:p w:rsidR="00D4361F" w:rsidRDefault="00614A1E"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XCCW Joined 1a" w:eastAsia="Times New Roman" w:hAnsi="XCCW Joined 1a" w:cs="Calibri"/>
          <w:b/>
          <w:bCs/>
          <w:noProof/>
          <w:color w:val="000000"/>
          <w:sz w:val="20"/>
          <w:szCs w:val="20"/>
          <w:lang w:eastAsia="en-GB"/>
        </w:rPr>
        <w:drawing>
          <wp:anchor distT="0" distB="0" distL="114300" distR="114300" simplePos="0" relativeHeight="251660288" behindDoc="1" locked="0" layoutInCell="1" allowOverlap="1" wp14:anchorId="6C78C2D8" wp14:editId="6FD7D6F2">
            <wp:simplePos x="0" y="0"/>
            <wp:positionH relativeFrom="column">
              <wp:posOffset>2030730</wp:posOffset>
            </wp:positionH>
            <wp:positionV relativeFrom="paragraph">
              <wp:posOffset>157480</wp:posOffset>
            </wp:positionV>
            <wp:extent cx="552450" cy="513715"/>
            <wp:effectExtent l="0" t="0" r="0" b="635"/>
            <wp:wrapTight wrapText="bothSides">
              <wp:wrapPolygon edited="0">
                <wp:start x="0" y="0"/>
                <wp:lineTo x="0" y="20826"/>
                <wp:lineTo x="20855" y="20826"/>
                <wp:lineTo x="20855" y="0"/>
                <wp:lineTo x="0" y="0"/>
              </wp:wrapPolygon>
            </wp:wrapTight>
            <wp:docPr id="4" name="Picture 4" descr="N:\1200x630w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1200x630wa.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115" t="9655" r="25949" b="10678"/>
                    <a:stretch/>
                  </pic:blipFill>
                  <pic:spPr bwMode="auto">
                    <a:xfrm>
                      <a:off x="0" y="0"/>
                      <a:ext cx="55245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r w:rsidRPr="00066FC8">
        <w:rPr>
          <w:rFonts w:ascii="Arial" w:eastAsia="Times New Roman" w:hAnsi="Arial" w:cs="Arial"/>
          <w:b/>
          <w:color w:val="222222"/>
          <w:sz w:val="24"/>
          <w:szCs w:val="24"/>
          <w:lang w:eastAsia="en-GB"/>
        </w:rPr>
        <w:t>READING</w:t>
      </w:r>
    </w:p>
    <w:p w:rsidR="009E6156" w:rsidRPr="00066FC8" w:rsidRDefault="009E6156" w:rsidP="00D4361F">
      <w:pPr>
        <w:shd w:val="clear" w:color="auto" w:fill="FFFFFF"/>
        <w:spacing w:after="0" w:line="240" w:lineRule="auto"/>
        <w:rPr>
          <w:rFonts w:ascii="Arial" w:eastAsia="Times New Roman" w:hAnsi="Arial" w:cs="Arial"/>
          <w:b/>
          <w:color w:val="222222"/>
          <w:sz w:val="24"/>
          <w:szCs w:val="24"/>
          <w:lang w:eastAsia="en-GB"/>
        </w:rPr>
      </w:pPr>
    </w:p>
    <w:p w:rsidR="00614A1E" w:rsidRDefault="009E6156" w:rsidP="000A6807">
      <w:pPr>
        <w:pStyle w:val="ListParagraph"/>
        <w:numPr>
          <w:ilvl w:val="0"/>
          <w:numId w:val="5"/>
        </w:numPr>
        <w:shd w:val="clear" w:color="auto" w:fill="FFFFFF"/>
        <w:spacing w:after="0" w:line="240" w:lineRule="auto"/>
        <w:rPr>
          <w:rFonts w:ascii="Arial" w:eastAsia="Times New Roman" w:hAnsi="Arial" w:cs="Arial"/>
          <w:b/>
          <w:color w:val="FF0000"/>
          <w:szCs w:val="24"/>
          <w:lang w:eastAsia="en-GB"/>
        </w:rPr>
      </w:pPr>
      <w:r w:rsidRPr="009E6156">
        <w:rPr>
          <w:rFonts w:ascii="Arial" w:eastAsia="Times New Roman" w:hAnsi="Arial" w:cs="Arial"/>
          <w:b/>
          <w:color w:val="FF0000"/>
          <w:szCs w:val="24"/>
          <w:lang w:eastAsia="en-GB"/>
        </w:rPr>
        <w:t>‘Epic Kids’</w:t>
      </w:r>
      <w:r w:rsidR="00614A1E">
        <w:rPr>
          <w:rFonts w:ascii="Arial" w:eastAsia="Times New Roman" w:hAnsi="Arial" w:cs="Arial"/>
          <w:b/>
          <w:color w:val="FF0000"/>
          <w:szCs w:val="24"/>
          <w:lang w:eastAsia="en-GB"/>
        </w:rPr>
        <w:t xml:space="preserve"> </w:t>
      </w:r>
    </w:p>
    <w:p w:rsidR="00614A1E" w:rsidRPr="00614A1E" w:rsidRDefault="00614A1E" w:rsidP="00614A1E">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As well as using Read theory, we have signed up to use EPIC kids which is an online site full of books.</w:t>
      </w:r>
    </w:p>
    <w:p w:rsidR="00614A1E" w:rsidRPr="00614A1E" w:rsidRDefault="00614A1E" w:rsidP="00614A1E">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 xml:space="preserve">Click on this Epic icon above </w:t>
      </w:r>
      <w:r w:rsidR="001E79F2">
        <w:rPr>
          <w:rFonts w:eastAsia="Times New Roman" w:cs="Arial"/>
          <w:szCs w:val="24"/>
          <w:lang w:eastAsia="en-GB"/>
        </w:rPr>
        <w:t xml:space="preserve">and use our class code </w:t>
      </w:r>
      <w:r w:rsidR="001E79F2" w:rsidRPr="001E79F2">
        <w:rPr>
          <w:rFonts w:eastAsia="Times New Roman" w:cs="Arial"/>
          <w:b/>
          <w:color w:val="FF0000"/>
          <w:szCs w:val="24"/>
          <w:lang w:eastAsia="en-GB"/>
        </w:rPr>
        <w:t>qps4948</w:t>
      </w:r>
    </w:p>
    <w:p w:rsidR="00A80A18" w:rsidRPr="001E79F2" w:rsidRDefault="00614A1E" w:rsidP="001E79F2">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 xml:space="preserve">Next, click </w:t>
      </w:r>
      <w:r w:rsidR="001E79F2">
        <w:rPr>
          <w:rFonts w:eastAsia="Times New Roman" w:cs="Arial"/>
          <w:szCs w:val="24"/>
          <w:lang w:eastAsia="en-GB"/>
        </w:rPr>
        <w:t xml:space="preserve">on your name and get reading. </w:t>
      </w:r>
      <w:r w:rsidRPr="00614A1E">
        <w:rPr>
          <w:rFonts w:eastAsia="Times New Roman" w:cs="Arial"/>
          <w:szCs w:val="24"/>
          <w:lang w:eastAsia="en-GB"/>
        </w:rPr>
        <w:t xml:space="preserve"> </w:t>
      </w:r>
      <w:r w:rsidR="001E79F2" w:rsidRPr="001E79F2">
        <w:rPr>
          <w:rFonts w:eastAsia="Times New Roman" w:cs="Arial"/>
          <w:szCs w:val="24"/>
          <w:lang w:eastAsia="en-GB"/>
        </w:rPr>
        <w:t>I</w:t>
      </w:r>
      <w:r w:rsidRPr="001E79F2">
        <w:rPr>
          <w:rFonts w:eastAsia="Times New Roman" w:cs="Arial"/>
          <w:szCs w:val="24"/>
          <w:lang w:eastAsia="en-GB"/>
        </w:rPr>
        <w:t xml:space="preserve"> will be able to see how you are doing as it will send us updates as to what and how much you have read. Happy reading!</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D4361F" w:rsidRPr="001F734E" w:rsidRDefault="00D4361F" w:rsidP="000A6807">
      <w:pPr>
        <w:pStyle w:val="ListParagraph"/>
        <w:numPr>
          <w:ilvl w:val="0"/>
          <w:numId w:val="1"/>
        </w:numPr>
        <w:rPr>
          <w:b/>
          <w:color w:val="FF0000"/>
        </w:rPr>
      </w:pPr>
      <w:r>
        <w:rPr>
          <w:b/>
          <w:color w:val="FF0000"/>
        </w:rPr>
        <w:t>‘</w:t>
      </w:r>
      <w:r w:rsidR="009E6156">
        <w:rPr>
          <w:b/>
          <w:color w:val="FF0000"/>
        </w:rPr>
        <w:t>Read Theory</w:t>
      </w:r>
      <w:r>
        <w:rPr>
          <w:b/>
          <w:color w:val="FF0000"/>
        </w:rPr>
        <w:t xml:space="preserve">’  </w:t>
      </w:r>
      <w:hyperlink r:id="rId12" w:history="1">
        <w:r>
          <w:rPr>
            <w:rStyle w:val="Hyperlink"/>
          </w:rPr>
          <w:t>https://readtheory.org/auth/login</w:t>
        </w:r>
      </w:hyperlink>
      <w:r>
        <w:rPr>
          <w:rStyle w:val="Hyperlink"/>
        </w:rPr>
        <w:t xml:space="preserve">       </w:t>
      </w:r>
    </w:p>
    <w:p w:rsidR="00D4361F" w:rsidRPr="007C22DA" w:rsidRDefault="00D4361F" w:rsidP="00D4361F">
      <w:pPr>
        <w:pStyle w:val="ListParagraph"/>
        <w:shd w:val="clear" w:color="auto" w:fill="FFFFFF"/>
        <w:spacing w:after="0" w:line="240" w:lineRule="auto"/>
      </w:pPr>
      <w:r w:rsidRPr="007C22DA">
        <w:t>Keep playing</w:t>
      </w:r>
      <w:r w:rsidR="00ED5A94">
        <w:t xml:space="preserve"> little and often</w:t>
      </w:r>
    </w:p>
    <w:p w:rsidR="00A80A18" w:rsidRDefault="00A80A18" w:rsidP="00A80A18">
      <w:pPr>
        <w:shd w:val="clear" w:color="auto" w:fill="FFFFFF"/>
        <w:spacing w:after="0" w:line="240" w:lineRule="auto"/>
        <w:rPr>
          <w:b/>
        </w:rPr>
      </w:pPr>
    </w:p>
    <w:p w:rsidR="00A80A18" w:rsidRPr="00066FC8" w:rsidRDefault="00066FC8" w:rsidP="000A6807">
      <w:pPr>
        <w:pStyle w:val="ListParagraph"/>
        <w:numPr>
          <w:ilvl w:val="0"/>
          <w:numId w:val="1"/>
        </w:numPr>
        <w:shd w:val="clear" w:color="auto" w:fill="FFFFFF"/>
        <w:spacing w:after="0" w:line="240" w:lineRule="auto"/>
        <w:rPr>
          <w:b/>
          <w:color w:val="FF0000"/>
        </w:rPr>
      </w:pPr>
      <w:r w:rsidRPr="00066FC8">
        <w:rPr>
          <w:b/>
          <w:color w:val="FF0000"/>
        </w:rPr>
        <w:t>‘First News’</w:t>
      </w:r>
      <w:r>
        <w:rPr>
          <w:b/>
          <w:color w:val="FF0000"/>
        </w:rPr>
        <w:t xml:space="preserve"> – </w:t>
      </w:r>
      <w:r w:rsidRPr="007C22DA">
        <w:t xml:space="preserve">brilliant news. First News </w:t>
      </w:r>
      <w:proofErr w:type="gramStart"/>
      <w:r w:rsidRPr="007C22DA">
        <w:t>have</w:t>
      </w:r>
      <w:proofErr w:type="gramEnd"/>
      <w:r w:rsidRPr="007C22DA">
        <w:t xml:space="preserve"> made their newspaper publications free, in a PDF format</w:t>
      </w:r>
      <w:r w:rsidR="007C22DA">
        <w:t>. Check the separate blog post which is the actual newspaper PDF.</w:t>
      </w:r>
      <w:r w:rsidR="00ED5A94">
        <w:t xml:space="preserve"> Have a look. Play the puzzle pages, quizzes. Have fun!</w:t>
      </w:r>
    </w:p>
    <w:p w:rsidR="00A80A18" w:rsidRPr="00D54112" w:rsidRDefault="00A80A18" w:rsidP="00D54112">
      <w:pPr>
        <w:shd w:val="clear" w:color="auto" w:fill="FFFFFF"/>
        <w:spacing w:after="0" w:line="240" w:lineRule="auto"/>
        <w:rPr>
          <w:b/>
        </w:rPr>
      </w:pPr>
    </w:p>
    <w:p w:rsidR="00D4361F" w:rsidRDefault="00D4361F" w:rsidP="00D4361F">
      <w:pPr>
        <w:pStyle w:val="ListParagraph"/>
        <w:shd w:val="clear" w:color="auto" w:fill="FFFFFF"/>
        <w:spacing w:after="0" w:line="240" w:lineRule="auto"/>
        <w:rPr>
          <w:b/>
        </w:rPr>
      </w:pPr>
    </w:p>
    <w:p w:rsidR="00F231BD" w:rsidRDefault="00F231BD" w:rsidP="00A80A18">
      <w:pPr>
        <w:rPr>
          <w:rFonts w:ascii="Arial" w:eastAsia="Times New Roman" w:hAnsi="Arial" w:cs="Arial"/>
          <w:b/>
          <w:color w:val="222222"/>
          <w:sz w:val="24"/>
          <w:szCs w:val="24"/>
          <w:lang w:eastAsia="en-GB"/>
        </w:rPr>
      </w:pPr>
    </w:p>
    <w:p w:rsidR="00A80A18" w:rsidRDefault="00A80A18" w:rsidP="00A80A18">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reading activities:</w:t>
      </w:r>
    </w:p>
    <w:p w:rsidR="009E6156" w:rsidRPr="00A80A18" w:rsidRDefault="009E6156" w:rsidP="000A6807">
      <w:pPr>
        <w:pStyle w:val="ListParagraph"/>
        <w:numPr>
          <w:ilvl w:val="0"/>
          <w:numId w:val="1"/>
        </w:numPr>
        <w:shd w:val="clear" w:color="auto" w:fill="FFFFFF"/>
        <w:spacing w:after="0" w:line="240" w:lineRule="auto"/>
        <w:rPr>
          <w:rFonts w:ascii="Arial" w:eastAsia="Times New Roman" w:hAnsi="Arial" w:cs="Arial"/>
          <w:b/>
          <w:color w:val="222222"/>
          <w:sz w:val="24"/>
          <w:szCs w:val="24"/>
          <w:lang w:eastAsia="en-GB"/>
        </w:rPr>
      </w:pPr>
      <w:r w:rsidRPr="00066FC8">
        <w:rPr>
          <w:b/>
          <w:color w:val="FF0000"/>
        </w:rPr>
        <w:t>The Explorer</w:t>
      </w:r>
      <w:r>
        <w:rPr>
          <w:b/>
        </w:rPr>
        <w:t xml:space="preserve">- </w:t>
      </w:r>
      <w:r>
        <w:t>continue to enjoy the book at your own pace and leisure</w:t>
      </w:r>
    </w:p>
    <w:p w:rsidR="009E6156" w:rsidRPr="009E6156" w:rsidRDefault="009E6156" w:rsidP="009E6156">
      <w:pPr>
        <w:pStyle w:val="ListParagraph"/>
        <w:rPr>
          <w:rFonts w:ascii="Arial" w:eastAsia="Times New Roman" w:hAnsi="Arial" w:cs="Arial"/>
          <w:b/>
          <w:color w:val="222222"/>
          <w:sz w:val="24"/>
          <w:szCs w:val="24"/>
          <w:lang w:eastAsia="en-GB"/>
        </w:rPr>
      </w:pPr>
    </w:p>
    <w:p w:rsidR="00D4361F" w:rsidRDefault="00FC34A3" w:rsidP="000A6807">
      <w:pPr>
        <w:pStyle w:val="ListParagraph"/>
        <w:numPr>
          <w:ilvl w:val="0"/>
          <w:numId w:val="1"/>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Library book</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read your library book</w:t>
      </w:r>
    </w:p>
    <w:p w:rsidR="00FC34A3" w:rsidRPr="00FC34A3" w:rsidRDefault="00FC34A3" w:rsidP="00FC34A3">
      <w:pPr>
        <w:pStyle w:val="ListParagraph"/>
        <w:rPr>
          <w:rFonts w:eastAsia="Times New Roman" w:cstheme="minorHAnsi"/>
          <w:b/>
          <w:color w:val="222222"/>
          <w:szCs w:val="24"/>
          <w:lang w:eastAsia="en-GB"/>
        </w:rPr>
      </w:pPr>
    </w:p>
    <w:p w:rsidR="00FC34A3" w:rsidRDefault="00FC34A3" w:rsidP="000A6807">
      <w:pPr>
        <w:pStyle w:val="ListParagraph"/>
        <w:numPr>
          <w:ilvl w:val="0"/>
          <w:numId w:val="1"/>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CGP 10 minute test books</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use as much/often as you like</w:t>
      </w:r>
    </w:p>
    <w:p w:rsidR="002368A9" w:rsidRPr="002368A9" w:rsidRDefault="002368A9" w:rsidP="002368A9">
      <w:pPr>
        <w:pStyle w:val="ListParagraph"/>
        <w:rPr>
          <w:rFonts w:eastAsia="Times New Roman" w:cstheme="minorHAnsi"/>
          <w:b/>
          <w:color w:val="222222"/>
          <w:szCs w:val="24"/>
          <w:lang w:eastAsia="en-GB"/>
        </w:rPr>
      </w:pPr>
    </w:p>
    <w:p w:rsidR="002368A9" w:rsidRPr="002368A9" w:rsidRDefault="00AB243D" w:rsidP="000A6807">
      <w:pPr>
        <w:pStyle w:val="ListParagraph"/>
        <w:numPr>
          <w:ilvl w:val="0"/>
          <w:numId w:val="1"/>
        </w:numPr>
        <w:shd w:val="clear" w:color="auto" w:fill="FFFFFF"/>
        <w:spacing w:after="0" w:line="240" w:lineRule="auto"/>
        <w:rPr>
          <w:rFonts w:eastAsia="Times New Roman" w:cstheme="minorHAnsi"/>
          <w:b/>
          <w:color w:val="222222"/>
          <w:szCs w:val="24"/>
          <w:lang w:eastAsia="en-GB"/>
        </w:rPr>
      </w:pPr>
      <w:hyperlink r:id="rId13" w:history="1">
        <w:r w:rsidR="002368A9" w:rsidRPr="002368A9">
          <w:rPr>
            <w:color w:val="0000FF"/>
            <w:u w:val="single"/>
          </w:rPr>
          <w:t>http://www.thatboycanteach.co.uk/search/label/SATs</w:t>
        </w:r>
      </w:hyperlink>
    </w:p>
    <w:p w:rsidR="002368A9" w:rsidRPr="002368A9" w:rsidRDefault="002368A9" w:rsidP="002368A9">
      <w:pPr>
        <w:shd w:val="clear" w:color="auto" w:fill="FFFFFF"/>
        <w:spacing w:after="0" w:line="240" w:lineRule="auto"/>
        <w:ind w:left="720"/>
        <w:rPr>
          <w:rFonts w:eastAsia="Times New Roman" w:cstheme="minorHAnsi"/>
          <w:color w:val="222222"/>
          <w:szCs w:val="24"/>
          <w:lang w:eastAsia="en-GB"/>
        </w:rPr>
      </w:pPr>
      <w:r w:rsidRPr="002368A9">
        <w:rPr>
          <w:rFonts w:eastAsia="Times New Roman" w:cstheme="minorHAnsi"/>
          <w:color w:val="222222"/>
          <w:szCs w:val="24"/>
          <w:lang w:eastAsia="en-GB"/>
        </w:rPr>
        <w:t xml:space="preserve">This is a blog page from a very well-respected teacher called Aidan Severs. </w:t>
      </w:r>
      <w:r w:rsidR="00047192">
        <w:rPr>
          <w:rFonts w:eastAsia="Times New Roman" w:cstheme="minorHAnsi"/>
          <w:color w:val="222222"/>
          <w:szCs w:val="24"/>
          <w:lang w:eastAsia="en-GB"/>
        </w:rPr>
        <w:t>He’s made some great reading booklets to download.</w:t>
      </w:r>
    </w:p>
    <w:p w:rsidR="00D4361F" w:rsidRP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r w:rsidRPr="00CD4CD7">
        <w:rPr>
          <w:rFonts w:ascii="Arial" w:eastAsia="Times New Roman" w:hAnsi="Arial" w:cs="Arial"/>
          <w:b/>
          <w:color w:val="222222"/>
          <w:sz w:val="24"/>
          <w:szCs w:val="24"/>
          <w:highlight w:val="yellow"/>
          <w:u w:val="single"/>
          <w:lang w:eastAsia="en-GB"/>
        </w:rPr>
        <w:t>SPaG</w:t>
      </w:r>
      <w:r w:rsidR="00CD4CD7" w:rsidRPr="00CD4CD7">
        <w:rPr>
          <w:rFonts w:ascii="Arial" w:eastAsia="Times New Roman" w:hAnsi="Arial" w:cs="Arial"/>
          <w:b/>
          <w:color w:val="222222"/>
          <w:sz w:val="24"/>
          <w:szCs w:val="24"/>
          <w:highlight w:val="yellow"/>
          <w:u w:val="single"/>
          <w:lang w:eastAsia="en-GB"/>
        </w:rPr>
        <w:t xml:space="preserve"> – this week’s tasks…</w:t>
      </w:r>
    </w:p>
    <w:p w:rsidR="00FC34A3"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p>
    <w:p w:rsidR="00FC34A3" w:rsidRPr="002A60B1" w:rsidRDefault="00FC34A3" w:rsidP="000A6807">
      <w:pPr>
        <w:pStyle w:val="ListParagraph"/>
        <w:numPr>
          <w:ilvl w:val="0"/>
          <w:numId w:val="2"/>
        </w:numPr>
        <w:shd w:val="clear" w:color="auto" w:fill="FFFFFF"/>
        <w:spacing w:after="0" w:line="240" w:lineRule="auto"/>
        <w:rPr>
          <w:rFonts w:eastAsia="Times New Roman" w:cstheme="minorHAnsi"/>
          <w:b/>
          <w:color w:val="222222"/>
          <w:szCs w:val="24"/>
          <w:u w:val="single"/>
          <w:lang w:eastAsia="en-GB"/>
        </w:rPr>
      </w:pPr>
      <w:r w:rsidRPr="002A60B1">
        <w:rPr>
          <w:rFonts w:eastAsia="Times New Roman" w:cstheme="minorHAnsi"/>
          <w:b/>
          <w:color w:val="FF0000"/>
          <w:szCs w:val="24"/>
          <w:lang w:eastAsia="en-GB"/>
        </w:rPr>
        <w:t xml:space="preserve">SPaG.com   </w:t>
      </w:r>
      <w:hyperlink r:id="rId14" w:history="1">
        <w:r w:rsidRPr="00FC34A3">
          <w:rPr>
            <w:color w:val="0000FF"/>
            <w:u w:val="single"/>
          </w:rPr>
          <w:t>https://www.spag.com/</w:t>
        </w:r>
      </w:hyperlink>
      <w:r>
        <w:t xml:space="preserve">  - I </w:t>
      </w:r>
      <w:r w:rsidR="006213C5">
        <w:t xml:space="preserve">have set </w:t>
      </w:r>
      <w:r w:rsidR="005C1342">
        <w:t>new task</w:t>
      </w:r>
      <w:r w:rsidR="006213C5">
        <w:t xml:space="preserve">s, but don’t be afraid to go over previous activities </w:t>
      </w:r>
    </w:p>
    <w:p w:rsidR="002A60B1" w:rsidRPr="002A60B1" w:rsidRDefault="002A60B1" w:rsidP="002A60B1">
      <w:pPr>
        <w:pStyle w:val="ListParagraph"/>
        <w:shd w:val="clear" w:color="auto" w:fill="FFFFFF"/>
        <w:spacing w:after="0" w:line="240" w:lineRule="auto"/>
        <w:rPr>
          <w:rFonts w:eastAsia="Times New Roman" w:cstheme="minorHAnsi"/>
          <w:b/>
          <w:color w:val="222222"/>
          <w:szCs w:val="24"/>
          <w:u w:val="single"/>
          <w:lang w:eastAsia="en-GB"/>
        </w:rPr>
      </w:pPr>
    </w:p>
    <w:p w:rsidR="002A60B1" w:rsidRPr="00385312" w:rsidRDefault="002A60B1" w:rsidP="000A6807">
      <w:pPr>
        <w:pStyle w:val="ListParagraph"/>
        <w:numPr>
          <w:ilvl w:val="0"/>
          <w:numId w:val="2"/>
        </w:numPr>
      </w:pPr>
      <w:r w:rsidRPr="002A60B1">
        <w:rPr>
          <w:b/>
          <w:color w:val="FF0000"/>
        </w:rPr>
        <w:t>Spelling Shed</w:t>
      </w:r>
      <w:r w:rsidRPr="002A60B1">
        <w:rPr>
          <w:color w:val="FF0000"/>
        </w:rPr>
        <w:t xml:space="preserve">   </w:t>
      </w:r>
      <w:hyperlink r:id="rId15" w:anchor="/login" w:history="1">
        <w:r w:rsidRPr="00A1223E">
          <w:rPr>
            <w:rStyle w:val="Hyperlink"/>
          </w:rPr>
          <w:t>https://play.spellingshed.com/#/login</w:t>
        </w:r>
      </w:hyperlink>
      <w:r>
        <w:t xml:space="preserve"> </w:t>
      </w:r>
    </w:p>
    <w:p w:rsidR="002A60B1" w:rsidRDefault="002A60B1" w:rsidP="002A60B1">
      <w:pPr>
        <w:pStyle w:val="ListParagraph"/>
        <w:shd w:val="clear" w:color="auto" w:fill="FFFFFF"/>
        <w:spacing w:after="0" w:line="240" w:lineRule="auto"/>
        <w:rPr>
          <w:rFonts w:eastAsia="Times New Roman" w:cstheme="minorHAnsi"/>
          <w:color w:val="222222"/>
          <w:szCs w:val="24"/>
          <w:lang w:eastAsia="en-GB"/>
        </w:rPr>
      </w:pPr>
      <w:r w:rsidRPr="002A60B1">
        <w:rPr>
          <w:rFonts w:eastAsia="Times New Roman" w:cstheme="minorHAnsi"/>
          <w:color w:val="222222"/>
          <w:szCs w:val="24"/>
          <w:lang w:eastAsia="en-GB"/>
        </w:rPr>
        <w:t xml:space="preserve">Practise all the starred games and learn/revise the remaining Y5/6 </w:t>
      </w:r>
      <w:r>
        <w:rPr>
          <w:rFonts w:eastAsia="Times New Roman" w:cstheme="minorHAnsi"/>
          <w:color w:val="222222"/>
          <w:szCs w:val="24"/>
          <w:lang w:eastAsia="en-GB"/>
        </w:rPr>
        <w:t xml:space="preserve">statutory </w:t>
      </w:r>
      <w:r w:rsidRPr="002A60B1">
        <w:rPr>
          <w:rFonts w:eastAsia="Times New Roman" w:cstheme="minorHAnsi"/>
          <w:color w:val="222222"/>
          <w:szCs w:val="24"/>
          <w:lang w:eastAsia="en-GB"/>
        </w:rPr>
        <w:t>key words AND the Year 3/4 key words</w:t>
      </w:r>
    </w:p>
    <w:p w:rsidR="00CD4CD7" w:rsidRPr="00D54112" w:rsidRDefault="00CD4CD7" w:rsidP="00D54112">
      <w:pPr>
        <w:shd w:val="clear" w:color="auto" w:fill="FFFFFF"/>
        <w:spacing w:after="0" w:line="240" w:lineRule="auto"/>
        <w:rPr>
          <w:rFonts w:eastAsia="Times New Roman" w:cstheme="minorHAnsi"/>
          <w:color w:val="222222"/>
          <w:szCs w:val="24"/>
          <w:lang w:eastAsia="en-GB"/>
        </w:rPr>
      </w:pPr>
    </w:p>
    <w:p w:rsidR="002A60B1" w:rsidRPr="00D54112" w:rsidRDefault="00CD4CD7" w:rsidP="00D54112">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SPaG activities:</w:t>
      </w:r>
    </w:p>
    <w:p w:rsidR="002A60B1" w:rsidRDefault="00AB4009" w:rsidP="000A6807">
      <w:pPr>
        <w:pStyle w:val="ListParagraph"/>
        <w:numPr>
          <w:ilvl w:val="0"/>
          <w:numId w:val="2"/>
        </w:numPr>
        <w:shd w:val="clear" w:color="auto" w:fill="FFFFFF"/>
        <w:spacing w:after="0" w:line="240" w:lineRule="auto"/>
        <w:rPr>
          <w:rFonts w:eastAsia="Times New Roman" w:cstheme="minorHAnsi"/>
          <w:szCs w:val="24"/>
          <w:lang w:eastAsia="en-GB"/>
        </w:rPr>
      </w:pPr>
      <w:r>
        <w:rPr>
          <w:rFonts w:eastAsia="Times New Roman" w:cstheme="minorHAnsi"/>
          <w:b/>
          <w:color w:val="FF0000"/>
          <w:szCs w:val="24"/>
          <w:lang w:eastAsia="en-GB"/>
        </w:rPr>
        <w:t xml:space="preserve">CGP English book – </w:t>
      </w:r>
      <w:r w:rsidRPr="00AB4009">
        <w:rPr>
          <w:rFonts w:eastAsia="Times New Roman" w:cstheme="minorHAnsi"/>
          <w:szCs w:val="24"/>
          <w:lang w:eastAsia="en-GB"/>
        </w:rPr>
        <w:t>work away at these at your leisure</w:t>
      </w:r>
    </w:p>
    <w:p w:rsidR="00AB4009" w:rsidRDefault="00AB4009" w:rsidP="00AB4009">
      <w:pPr>
        <w:shd w:val="clear" w:color="auto" w:fill="FFFFFF"/>
        <w:spacing w:after="0" w:line="240" w:lineRule="auto"/>
        <w:rPr>
          <w:rFonts w:eastAsia="Times New Roman" w:cstheme="minorHAnsi"/>
          <w:szCs w:val="24"/>
          <w:lang w:eastAsia="en-GB"/>
        </w:rPr>
      </w:pPr>
    </w:p>
    <w:p w:rsidR="002D67AC" w:rsidRPr="00D54112" w:rsidRDefault="00AB4009" w:rsidP="000A6807">
      <w:pPr>
        <w:pStyle w:val="ListParagraph"/>
        <w:numPr>
          <w:ilvl w:val="0"/>
          <w:numId w:val="2"/>
        </w:numPr>
        <w:shd w:val="clear" w:color="auto" w:fill="FFFFFF"/>
        <w:spacing w:after="0" w:line="240" w:lineRule="auto"/>
        <w:rPr>
          <w:rFonts w:eastAsia="Times New Roman" w:cstheme="minorHAnsi"/>
          <w:szCs w:val="24"/>
          <w:lang w:eastAsia="en-GB"/>
        </w:rPr>
      </w:pPr>
      <w:r>
        <w:rPr>
          <w:rFonts w:eastAsia="Times New Roman" w:cstheme="minorHAnsi"/>
          <w:szCs w:val="24"/>
          <w:lang w:eastAsia="en-GB"/>
        </w:rPr>
        <w:t xml:space="preserve">Play </w:t>
      </w:r>
      <w:r w:rsidRPr="00AB4009">
        <w:rPr>
          <w:rFonts w:eastAsia="Times New Roman" w:cstheme="minorHAnsi"/>
          <w:b/>
          <w:color w:val="FF0000"/>
          <w:szCs w:val="24"/>
          <w:lang w:eastAsia="en-GB"/>
        </w:rPr>
        <w:t>SPaG tag</w:t>
      </w:r>
    </w:p>
    <w:p w:rsidR="002D67AC" w:rsidRDefault="002D67AC" w:rsidP="00AB4009">
      <w:pPr>
        <w:shd w:val="clear" w:color="auto" w:fill="FFFFFF"/>
        <w:spacing w:after="0" w:line="240" w:lineRule="auto"/>
        <w:rPr>
          <w:rFonts w:ascii="Arial" w:eastAsia="Times New Roman" w:hAnsi="Arial" w:cs="Arial"/>
          <w:b/>
          <w:sz w:val="24"/>
          <w:szCs w:val="24"/>
          <w:u w:val="single"/>
          <w:lang w:eastAsia="en-GB"/>
        </w:rPr>
      </w:pPr>
    </w:p>
    <w:p w:rsidR="00405ECD" w:rsidRDefault="00405ECD" w:rsidP="00AB4009">
      <w:pPr>
        <w:shd w:val="clear" w:color="auto" w:fill="FFFFFF"/>
        <w:spacing w:after="0" w:line="240" w:lineRule="auto"/>
        <w:rPr>
          <w:rFonts w:ascii="Arial" w:eastAsia="Times New Roman" w:hAnsi="Arial" w:cs="Arial"/>
          <w:b/>
          <w:sz w:val="24"/>
          <w:szCs w:val="24"/>
          <w:highlight w:val="yellow"/>
          <w:u w:val="single"/>
          <w:lang w:eastAsia="en-GB"/>
        </w:rPr>
      </w:pPr>
    </w:p>
    <w:p w:rsidR="00AB4009" w:rsidRDefault="00AB4009" w:rsidP="00AB4009">
      <w:pPr>
        <w:shd w:val="clear" w:color="auto" w:fill="FFFFFF"/>
        <w:spacing w:after="0" w:line="240" w:lineRule="auto"/>
        <w:rPr>
          <w:rFonts w:ascii="Arial" w:eastAsia="Times New Roman" w:hAnsi="Arial" w:cs="Arial"/>
          <w:b/>
          <w:sz w:val="24"/>
          <w:szCs w:val="24"/>
          <w:u w:val="single"/>
          <w:lang w:eastAsia="en-GB"/>
        </w:rPr>
      </w:pPr>
      <w:r w:rsidRPr="006B349B">
        <w:rPr>
          <w:rFonts w:ascii="Arial" w:eastAsia="Times New Roman" w:hAnsi="Arial" w:cs="Arial"/>
          <w:b/>
          <w:sz w:val="24"/>
          <w:szCs w:val="24"/>
          <w:highlight w:val="yellow"/>
          <w:u w:val="single"/>
          <w:lang w:eastAsia="en-GB"/>
        </w:rPr>
        <w:t>WRITING</w:t>
      </w:r>
      <w:r w:rsidR="006B349B" w:rsidRPr="006B349B">
        <w:rPr>
          <w:rFonts w:ascii="Arial" w:eastAsia="Times New Roman" w:hAnsi="Arial" w:cs="Arial"/>
          <w:b/>
          <w:sz w:val="24"/>
          <w:szCs w:val="24"/>
          <w:highlight w:val="yellow"/>
          <w:u w:val="single"/>
          <w:lang w:eastAsia="en-GB"/>
        </w:rPr>
        <w:t xml:space="preserve"> – this week’s tasks…</w:t>
      </w:r>
    </w:p>
    <w:p w:rsidR="00DE73F3" w:rsidRDefault="00DE73F3" w:rsidP="00AB4009">
      <w:pPr>
        <w:shd w:val="clear" w:color="auto" w:fill="FFFFFF"/>
        <w:spacing w:after="0" w:line="240" w:lineRule="auto"/>
        <w:rPr>
          <w:rFonts w:ascii="Arial" w:eastAsia="Times New Roman" w:hAnsi="Arial" w:cs="Arial"/>
          <w:b/>
          <w:sz w:val="24"/>
          <w:szCs w:val="24"/>
          <w:u w:val="single"/>
          <w:lang w:eastAsia="en-GB"/>
        </w:rPr>
      </w:pPr>
    </w:p>
    <w:p w:rsidR="00DE73F3" w:rsidRPr="00DE73F3" w:rsidRDefault="00DE73F3" w:rsidP="00DE73F3">
      <w:pPr>
        <w:pStyle w:val="ListParagraph"/>
        <w:numPr>
          <w:ilvl w:val="0"/>
          <w:numId w:val="12"/>
        </w:numPr>
        <w:shd w:val="clear" w:color="auto" w:fill="FFFFFF"/>
        <w:spacing w:after="0" w:line="240" w:lineRule="auto"/>
        <w:rPr>
          <w:rFonts w:eastAsia="Times New Roman" w:cs="Arial"/>
          <w:b/>
          <w:color w:val="FF0000"/>
          <w:szCs w:val="24"/>
          <w:lang w:eastAsia="en-GB"/>
        </w:rPr>
      </w:pPr>
      <w:r w:rsidRPr="00DE73F3">
        <w:rPr>
          <w:rFonts w:eastAsia="Times New Roman" w:cs="Arial"/>
          <w:b/>
          <w:color w:val="FF0000"/>
          <w:szCs w:val="24"/>
          <w:lang w:eastAsia="en-GB"/>
        </w:rPr>
        <w:t xml:space="preserve">The BBC </w:t>
      </w:r>
      <w:proofErr w:type="spellStart"/>
      <w:r w:rsidRPr="00DE73F3">
        <w:rPr>
          <w:rFonts w:eastAsia="Times New Roman" w:cs="Arial"/>
          <w:b/>
          <w:color w:val="FF0000"/>
          <w:szCs w:val="24"/>
          <w:lang w:eastAsia="en-GB"/>
        </w:rPr>
        <w:t>Bitesize</w:t>
      </w:r>
      <w:proofErr w:type="spellEnd"/>
      <w:r w:rsidRPr="00DE73F3">
        <w:rPr>
          <w:rFonts w:eastAsia="Times New Roman" w:cs="Arial"/>
          <w:b/>
          <w:color w:val="FF0000"/>
          <w:szCs w:val="24"/>
          <w:lang w:eastAsia="en-GB"/>
        </w:rPr>
        <w:t xml:space="preserve"> daily activities</w:t>
      </w:r>
      <w:r>
        <w:rPr>
          <w:rFonts w:eastAsia="Times New Roman" w:cs="Arial"/>
          <w:b/>
          <w:color w:val="FF0000"/>
          <w:szCs w:val="24"/>
          <w:lang w:eastAsia="en-GB"/>
        </w:rPr>
        <w:t xml:space="preserve"> </w:t>
      </w:r>
      <w:r w:rsidR="00813AE1">
        <w:rPr>
          <w:rFonts w:eastAsia="Times New Roman" w:cs="Arial"/>
          <w:b/>
          <w:color w:val="FF0000"/>
          <w:szCs w:val="24"/>
          <w:lang w:eastAsia="en-GB"/>
        </w:rPr>
        <w:t xml:space="preserve">  </w:t>
      </w:r>
      <w:hyperlink r:id="rId16" w:history="1">
        <w:r w:rsidR="00813AE1" w:rsidRPr="00713764">
          <w:rPr>
            <w:color w:val="0000FF"/>
            <w:u w:val="single"/>
          </w:rPr>
          <w:t>https://www.bbc.co.uk/bitesize/tags/zncsscw/year-6-lessons/1</w:t>
        </w:r>
      </w:hyperlink>
    </w:p>
    <w:p w:rsidR="00614A1E" w:rsidRDefault="00614A1E" w:rsidP="00AB4009">
      <w:pPr>
        <w:shd w:val="clear" w:color="auto" w:fill="FFFFFF"/>
        <w:spacing w:after="0" w:line="240" w:lineRule="auto"/>
        <w:rPr>
          <w:rFonts w:ascii="Arial" w:eastAsia="Times New Roman" w:hAnsi="Arial" w:cs="Arial"/>
          <w:b/>
          <w:sz w:val="24"/>
          <w:szCs w:val="24"/>
          <w:u w:val="single"/>
          <w:lang w:eastAsia="en-GB"/>
        </w:rPr>
      </w:pPr>
    </w:p>
    <w:p w:rsidR="00CD5570" w:rsidRDefault="00CD5570" w:rsidP="000A6807">
      <w:pPr>
        <w:pStyle w:val="ListParagraph"/>
        <w:numPr>
          <w:ilvl w:val="0"/>
          <w:numId w:val="6"/>
        </w:numPr>
        <w:shd w:val="clear" w:color="auto" w:fill="FFFFFF"/>
        <w:spacing w:after="0" w:line="240" w:lineRule="auto"/>
        <w:rPr>
          <w:rFonts w:eastAsia="Times New Roman" w:cs="Arial"/>
          <w:b/>
          <w:color w:val="FF0000"/>
          <w:szCs w:val="24"/>
          <w:lang w:eastAsia="en-GB"/>
        </w:rPr>
      </w:pPr>
      <w:r>
        <w:rPr>
          <w:rFonts w:eastAsia="Times New Roman" w:cs="Arial"/>
          <w:b/>
          <w:color w:val="FF0000"/>
          <w:szCs w:val="24"/>
          <w:lang w:eastAsia="en-GB"/>
        </w:rPr>
        <w:t>‘</w:t>
      </w:r>
      <w:r w:rsidRPr="00CD5570">
        <w:rPr>
          <w:rFonts w:eastAsia="Times New Roman" w:cs="Arial"/>
          <w:b/>
          <w:color w:val="FF0000"/>
          <w:szCs w:val="24"/>
          <w:lang w:eastAsia="en-GB"/>
        </w:rPr>
        <w:t>Talk for writing</w:t>
      </w:r>
      <w:r>
        <w:rPr>
          <w:rFonts w:eastAsia="Times New Roman" w:cs="Arial"/>
          <w:b/>
          <w:color w:val="FF0000"/>
          <w:szCs w:val="24"/>
          <w:lang w:eastAsia="en-GB"/>
        </w:rPr>
        <w:t>’</w:t>
      </w:r>
      <w:r w:rsidR="00AB243D">
        <w:rPr>
          <w:rFonts w:eastAsia="Times New Roman" w:cs="Arial"/>
          <w:b/>
          <w:color w:val="FF0000"/>
          <w:szCs w:val="24"/>
          <w:lang w:eastAsia="en-GB"/>
        </w:rPr>
        <w:t xml:space="preserve"> – this is the same unit from last week</w:t>
      </w:r>
      <w:bookmarkStart w:id="0" w:name="_GoBack"/>
      <w:bookmarkEnd w:id="0"/>
    </w:p>
    <w:p w:rsidR="00B41C5C" w:rsidRPr="00B41C5C" w:rsidRDefault="00B41C5C" w:rsidP="00B41C5C">
      <w:pPr>
        <w:pStyle w:val="ListParagraph"/>
        <w:shd w:val="clear" w:color="auto" w:fill="FFFFFF"/>
        <w:spacing w:after="0" w:line="240" w:lineRule="auto"/>
        <w:rPr>
          <w:rFonts w:eastAsia="Times New Roman" w:cs="Arial"/>
          <w:szCs w:val="24"/>
          <w:lang w:eastAsia="en-GB"/>
        </w:rPr>
      </w:pPr>
      <w:r w:rsidRPr="00B41C5C">
        <w:rPr>
          <w:rFonts w:eastAsia="Times New Roman" w:cs="Arial"/>
          <w:szCs w:val="24"/>
          <w:lang w:eastAsia="en-GB"/>
        </w:rPr>
        <w:t xml:space="preserve">It’s been lovely to see some of the work which you have produced using this unit. Alex and Josh, your writing was fantastic and I’ve posted it on the gallery for everyone to see. </w:t>
      </w:r>
      <w:proofErr w:type="gramStart"/>
      <w:r w:rsidRPr="00B41C5C">
        <w:rPr>
          <w:rFonts w:eastAsia="Times New Roman" w:cs="Arial"/>
          <w:szCs w:val="24"/>
          <w:lang w:eastAsia="en-GB"/>
        </w:rPr>
        <w:t>Thank you, boys.</w:t>
      </w:r>
      <w:proofErr w:type="gramEnd"/>
      <w:r w:rsidRPr="00B41C5C">
        <w:rPr>
          <w:rFonts w:eastAsia="Times New Roman" w:cs="Arial"/>
          <w:szCs w:val="24"/>
          <w:lang w:eastAsia="en-GB"/>
        </w:rPr>
        <w:t xml:space="preserve"> I’d love to see more.</w:t>
      </w:r>
    </w:p>
    <w:p w:rsidR="00614A1E" w:rsidRDefault="00CD5570" w:rsidP="00CD5570">
      <w:pPr>
        <w:pStyle w:val="ListParagraph"/>
        <w:shd w:val="clear" w:color="auto" w:fill="FFFFFF"/>
        <w:spacing w:after="0" w:line="240" w:lineRule="auto"/>
        <w:rPr>
          <w:rFonts w:eastAsia="Times New Roman" w:cs="Arial"/>
          <w:szCs w:val="24"/>
          <w:lang w:eastAsia="en-GB"/>
        </w:rPr>
      </w:pPr>
      <w:r w:rsidRPr="00CD5570">
        <w:rPr>
          <w:rFonts w:eastAsia="Times New Roman" w:cs="Arial"/>
          <w:szCs w:val="24"/>
          <w:lang w:eastAsia="en-GB"/>
        </w:rPr>
        <w:t xml:space="preserve">See the </w:t>
      </w:r>
      <w:r>
        <w:rPr>
          <w:rFonts w:eastAsia="Times New Roman" w:cs="Arial"/>
          <w:szCs w:val="24"/>
          <w:lang w:eastAsia="en-GB"/>
        </w:rPr>
        <w:t>separate attached blog</w:t>
      </w:r>
      <w:r w:rsidRPr="00CD5570">
        <w:rPr>
          <w:rFonts w:eastAsia="Times New Roman" w:cs="Arial"/>
          <w:szCs w:val="24"/>
          <w:lang w:eastAsia="en-GB"/>
        </w:rPr>
        <w:t xml:space="preserve"> which takes you to a Talk for </w:t>
      </w:r>
      <w:proofErr w:type="gramStart"/>
      <w:r w:rsidRPr="00CD5570">
        <w:rPr>
          <w:rFonts w:eastAsia="Times New Roman" w:cs="Arial"/>
          <w:szCs w:val="24"/>
          <w:lang w:eastAsia="en-GB"/>
        </w:rPr>
        <w:t>Writing</w:t>
      </w:r>
      <w:proofErr w:type="gramEnd"/>
      <w:r w:rsidRPr="00CD5570">
        <w:rPr>
          <w:rFonts w:eastAsia="Times New Roman" w:cs="Arial"/>
          <w:szCs w:val="24"/>
          <w:lang w:eastAsia="en-GB"/>
        </w:rPr>
        <w:t xml:space="preserve"> unit which you can work through over the next week or so.</w:t>
      </w:r>
      <w:r>
        <w:rPr>
          <w:rFonts w:eastAsia="Times New Roman" w:cs="Arial"/>
          <w:szCs w:val="24"/>
          <w:lang w:eastAsia="en-GB"/>
        </w:rPr>
        <w:t xml:space="preserve"> </w:t>
      </w:r>
      <w:r w:rsidRPr="00CD5570">
        <w:rPr>
          <w:rFonts w:eastAsia="Times New Roman" w:cs="Arial"/>
          <w:szCs w:val="24"/>
          <w:lang w:eastAsia="en-GB"/>
        </w:rPr>
        <w:t>You cou</w:t>
      </w:r>
      <w:r>
        <w:rPr>
          <w:rFonts w:eastAsia="Times New Roman" w:cs="Arial"/>
          <w:szCs w:val="24"/>
          <w:lang w:eastAsia="en-GB"/>
        </w:rPr>
        <w:t xml:space="preserve">ld write your answers up into your Home-Learning journals, </w:t>
      </w:r>
      <w:r w:rsidRPr="00CD5570">
        <w:rPr>
          <w:rFonts w:eastAsia="Times New Roman" w:cs="Arial"/>
          <w:szCs w:val="24"/>
          <w:lang w:eastAsia="en-GB"/>
        </w:rPr>
        <w:t>rather than printing off the sheets if that is easier. Happy writing!</w:t>
      </w:r>
      <w:r w:rsidR="00B41C5C">
        <w:rPr>
          <w:rFonts w:eastAsia="Times New Roman" w:cs="Arial"/>
          <w:szCs w:val="24"/>
          <w:lang w:eastAsia="en-GB"/>
        </w:rPr>
        <w:t xml:space="preserve"> </w:t>
      </w:r>
    </w:p>
    <w:p w:rsidR="00DE73F3" w:rsidRDefault="00DE73F3" w:rsidP="00CD5570">
      <w:pPr>
        <w:pStyle w:val="ListParagraph"/>
        <w:shd w:val="clear" w:color="auto" w:fill="FFFFFF"/>
        <w:spacing w:after="0" w:line="240" w:lineRule="auto"/>
        <w:rPr>
          <w:rFonts w:eastAsia="Times New Roman" w:cs="Arial"/>
          <w:szCs w:val="24"/>
          <w:lang w:eastAsia="en-GB"/>
        </w:rPr>
      </w:pPr>
    </w:p>
    <w:p w:rsidR="00DE73F3" w:rsidRDefault="00DE73F3" w:rsidP="00DE73F3">
      <w:pPr>
        <w:pStyle w:val="ListParagraph"/>
        <w:numPr>
          <w:ilvl w:val="0"/>
          <w:numId w:val="6"/>
        </w:numPr>
        <w:shd w:val="clear" w:color="auto" w:fill="FFFFFF"/>
        <w:spacing w:after="0" w:line="240" w:lineRule="auto"/>
        <w:rPr>
          <w:rFonts w:eastAsia="Times New Roman" w:cs="Arial"/>
          <w:szCs w:val="24"/>
          <w:lang w:eastAsia="en-GB"/>
        </w:rPr>
      </w:pPr>
      <w:r>
        <w:rPr>
          <w:rFonts w:eastAsia="Times New Roman" w:cs="Arial"/>
          <w:szCs w:val="24"/>
          <w:lang w:eastAsia="en-GB"/>
        </w:rPr>
        <w:t>Hopefully, lots of you have finished reading ‘The Explorer’. In your journals, please write a book review. Below are the headings we have previously used, but feel free to make up your own. Also, if you want to choose a different book to review, please do, especially if you can’t remember the book because you finished it ages ago!</w:t>
      </w:r>
    </w:p>
    <w:p w:rsidR="00DE73F3" w:rsidRDefault="00DE73F3" w:rsidP="00DE73F3">
      <w:pPr>
        <w:pStyle w:val="ListParagraph"/>
        <w:shd w:val="clear" w:color="auto" w:fill="FFFFFF"/>
        <w:spacing w:after="0" w:line="240" w:lineRule="auto"/>
        <w:rPr>
          <w:rFonts w:eastAsia="Times New Roman" w:cs="Arial"/>
          <w:szCs w:val="24"/>
          <w:lang w:eastAsia="en-GB"/>
        </w:rPr>
      </w:pPr>
    </w:p>
    <w:p w:rsidR="00DE73F3" w:rsidRDefault="00DE73F3" w:rsidP="00DE73F3">
      <w:pPr>
        <w:pStyle w:val="ListParagraph"/>
        <w:shd w:val="clear" w:color="auto" w:fill="FFFFFF"/>
        <w:spacing w:after="0" w:line="240" w:lineRule="auto"/>
        <w:rPr>
          <w:rFonts w:eastAsia="Times New Roman" w:cs="Arial"/>
          <w:szCs w:val="24"/>
          <w:lang w:eastAsia="en-GB"/>
        </w:rPr>
      </w:pPr>
      <w:r>
        <w:rPr>
          <w:rFonts w:eastAsia="Times New Roman" w:cs="Arial"/>
          <w:szCs w:val="24"/>
          <w:lang w:eastAsia="en-GB"/>
        </w:rPr>
        <w:t>Book Review headings…</w:t>
      </w:r>
    </w:p>
    <w:p w:rsidR="00DE73F3" w:rsidRDefault="00DE73F3" w:rsidP="00DE73F3">
      <w:pPr>
        <w:pStyle w:val="ListParagraph"/>
      </w:pPr>
      <w:r>
        <w:t xml:space="preserve">-a brief synopsis of the story </w:t>
      </w:r>
    </w:p>
    <w:p w:rsidR="00DE73F3" w:rsidRDefault="00DE73F3" w:rsidP="00DE73F3">
      <w:pPr>
        <w:pStyle w:val="ListParagraph"/>
      </w:pPr>
      <w:r>
        <w:t>-favourite character and why</w:t>
      </w:r>
    </w:p>
    <w:p w:rsidR="00DE73F3" w:rsidRDefault="00DE73F3" w:rsidP="00DE73F3">
      <w:pPr>
        <w:pStyle w:val="ListParagraph"/>
      </w:pPr>
      <w:r>
        <w:t>-favourite part/chapter and why</w:t>
      </w:r>
    </w:p>
    <w:p w:rsidR="00DE73F3" w:rsidRDefault="00DE73F3" w:rsidP="00DE73F3">
      <w:pPr>
        <w:pStyle w:val="ListParagraph"/>
      </w:pPr>
      <w:r>
        <w:t>-favourite line and why</w:t>
      </w:r>
    </w:p>
    <w:p w:rsidR="00DE73F3" w:rsidRDefault="00DE73F3" w:rsidP="00DE73F3">
      <w:pPr>
        <w:pStyle w:val="ListParagraph"/>
      </w:pPr>
      <w:r>
        <w:t>-any likes and dislikes about the book so far</w:t>
      </w:r>
    </w:p>
    <w:p w:rsidR="00DE73F3" w:rsidRDefault="00DE73F3" w:rsidP="00DE73F3">
      <w:pPr>
        <w:pStyle w:val="ListParagraph"/>
      </w:pPr>
      <w:r>
        <w:t>-a prediction about what might happen next</w:t>
      </w:r>
    </w:p>
    <w:p w:rsidR="00DE73F3" w:rsidRDefault="00DE73F3" w:rsidP="00DE73F3">
      <w:pPr>
        <w:pStyle w:val="ListParagraph"/>
      </w:pPr>
      <w:r>
        <w:t>-a star rating (out of 5)</w:t>
      </w:r>
    </w:p>
    <w:p w:rsidR="00DE73F3" w:rsidRDefault="00DE73F3" w:rsidP="00DE73F3">
      <w:pPr>
        <w:pStyle w:val="ListParagraph"/>
      </w:pPr>
      <w:r>
        <w:t>-a piece of art work that captures something from the story</w:t>
      </w:r>
    </w:p>
    <w:p w:rsidR="00DE73F3" w:rsidRDefault="00DE73F3" w:rsidP="00DE73F3">
      <w:pPr>
        <w:pStyle w:val="ListParagraph"/>
      </w:pPr>
      <w:r>
        <w:t>-recommendation: who would you recommend this book to? Why?</w:t>
      </w:r>
    </w:p>
    <w:p w:rsidR="00DE73F3" w:rsidRDefault="00DE73F3" w:rsidP="00DE73F3">
      <w:pPr>
        <w:pStyle w:val="ListParagraph"/>
        <w:rPr>
          <w:b/>
        </w:rPr>
      </w:pPr>
      <w:r>
        <w:rPr>
          <w:b/>
        </w:rPr>
        <w:t>ANY OTHER HEADINGS YOU MIGHT THINK OF!</w:t>
      </w:r>
    </w:p>
    <w:p w:rsidR="00DE73F3" w:rsidRPr="00CD5570" w:rsidRDefault="00DE73F3" w:rsidP="00DE73F3">
      <w:pPr>
        <w:pStyle w:val="ListParagraph"/>
        <w:shd w:val="clear" w:color="auto" w:fill="FFFFFF"/>
        <w:spacing w:after="0" w:line="240" w:lineRule="auto"/>
        <w:rPr>
          <w:rFonts w:eastAsia="Times New Roman" w:cs="Arial"/>
          <w:szCs w:val="24"/>
          <w:lang w:eastAsia="en-GB"/>
        </w:rPr>
      </w:pPr>
    </w:p>
    <w:p w:rsidR="00AB4009" w:rsidRDefault="00AB4009" w:rsidP="00AB4009">
      <w:pPr>
        <w:shd w:val="clear" w:color="auto" w:fill="FFFFFF"/>
        <w:spacing w:after="0" w:line="240" w:lineRule="auto"/>
        <w:rPr>
          <w:rFonts w:eastAsia="Times New Roman" w:cstheme="minorHAnsi"/>
          <w:b/>
          <w:sz w:val="24"/>
          <w:szCs w:val="24"/>
          <w:u w:val="single"/>
          <w:lang w:eastAsia="en-GB"/>
        </w:rPr>
      </w:pPr>
    </w:p>
    <w:p w:rsidR="006213C5" w:rsidRDefault="006213C5" w:rsidP="00AB4009">
      <w:pPr>
        <w:shd w:val="clear" w:color="auto" w:fill="FFFFFF"/>
        <w:spacing w:after="0" w:line="240" w:lineRule="auto"/>
        <w:rPr>
          <w:rFonts w:eastAsia="Times New Roman" w:cstheme="minorHAnsi"/>
          <w:b/>
          <w:sz w:val="24"/>
          <w:szCs w:val="24"/>
          <w:u w:val="single"/>
          <w:lang w:eastAsia="en-GB"/>
        </w:rPr>
      </w:pPr>
    </w:p>
    <w:p w:rsidR="006213C5" w:rsidRPr="006213C5" w:rsidRDefault="006213C5" w:rsidP="006213C5">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writing activities:</w:t>
      </w:r>
    </w:p>
    <w:p w:rsidR="00AB4009" w:rsidRPr="00AB4009" w:rsidRDefault="00AB4009" w:rsidP="000A6807">
      <w:pPr>
        <w:pStyle w:val="ListParagraph"/>
        <w:numPr>
          <w:ilvl w:val="0"/>
          <w:numId w:val="3"/>
        </w:numPr>
        <w:shd w:val="clear" w:color="auto" w:fill="FFFFFF"/>
        <w:spacing w:after="0" w:line="240" w:lineRule="auto"/>
        <w:rPr>
          <w:rFonts w:eastAsia="Times New Roman" w:cstheme="minorHAnsi"/>
          <w:sz w:val="24"/>
          <w:szCs w:val="24"/>
          <w:lang w:eastAsia="en-GB"/>
        </w:rPr>
      </w:pPr>
      <w:r w:rsidRPr="00AB4009">
        <w:rPr>
          <w:rFonts w:eastAsia="Times New Roman" w:cstheme="minorHAnsi"/>
          <w:sz w:val="24"/>
          <w:szCs w:val="24"/>
          <w:lang w:eastAsia="en-GB"/>
        </w:rPr>
        <w:t xml:space="preserve">Use your Home Learning Journals to write about images from the brilliant website, </w:t>
      </w:r>
      <w:r w:rsidRPr="00AB4009">
        <w:rPr>
          <w:rFonts w:eastAsia="Times New Roman" w:cstheme="minorHAnsi"/>
          <w:b/>
          <w:color w:val="FF0000"/>
          <w:sz w:val="24"/>
          <w:szCs w:val="24"/>
          <w:lang w:eastAsia="en-GB"/>
        </w:rPr>
        <w:t>Pobble365</w:t>
      </w:r>
    </w:p>
    <w:p w:rsidR="00E47DEE" w:rsidRDefault="00AB243D" w:rsidP="00047192">
      <w:pPr>
        <w:pStyle w:val="ListParagraph"/>
        <w:shd w:val="clear" w:color="auto" w:fill="FFFFFF"/>
        <w:spacing w:after="0" w:line="240" w:lineRule="auto"/>
      </w:pPr>
      <w:hyperlink r:id="rId17" w:history="1">
        <w:r w:rsidR="00AB4009" w:rsidRPr="00AB4009">
          <w:rPr>
            <w:color w:val="0000FF"/>
            <w:u w:val="single"/>
          </w:rPr>
          <w:t>http://www.pobble365.com/</w:t>
        </w:r>
      </w:hyperlink>
      <w:r w:rsidR="00AB4009">
        <w:t xml:space="preserve"> </w:t>
      </w:r>
      <w:r w:rsidR="004F3AC4">
        <w:t xml:space="preserve"> </w:t>
      </w:r>
    </w:p>
    <w:p w:rsidR="00E47DEE" w:rsidRDefault="00E47DEE" w:rsidP="00AB4009">
      <w:pPr>
        <w:pStyle w:val="ListParagraph"/>
        <w:shd w:val="clear" w:color="auto" w:fill="FFFFFF"/>
        <w:spacing w:after="0" w:line="240" w:lineRule="auto"/>
      </w:pPr>
      <w:r>
        <w:t xml:space="preserve">This is a great site to practise writing as much as you like. </w:t>
      </w:r>
      <w:r w:rsidR="004F3AC4">
        <w:t xml:space="preserve">I’d aim for one a week. </w:t>
      </w:r>
      <w:r>
        <w:t>But practise your proof-reading, especially looking for spelling and punctuation errors.</w:t>
      </w:r>
      <w:r w:rsidR="004F3AC4">
        <w:t xml:space="preserve"> One activity I suggest doing with this</w:t>
      </w:r>
      <w:r w:rsidR="00035118">
        <w:t>,</w:t>
      </w:r>
      <w:r w:rsidR="004F3AC4">
        <w:t xml:space="preserve"> is one of our ‘slow-write’ paragraphs. You could choose 5 or 6 SPaG terms from your SPaG tag game or something from your CGP book contents page, and use them to include in your paragraph. For example</w:t>
      </w:r>
      <w:r w:rsidR="00FD761A">
        <w:t>,</w:t>
      </w:r>
    </w:p>
    <w:p w:rsidR="00035118" w:rsidRDefault="00035118"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Sentence 1</w:t>
      </w:r>
      <w:proofErr w:type="gramStart"/>
      <w:r>
        <w:t xml:space="preserve">- </w:t>
      </w:r>
      <w:r w:rsidR="00740F49">
        <w:t xml:space="preserve"> </w:t>
      </w:r>
      <w:r>
        <w:t>must</w:t>
      </w:r>
      <w:proofErr w:type="gramEnd"/>
      <w:r>
        <w:t xml:space="preserve"> include a fronted adverbial of time/place/manner/frequency</w:t>
      </w:r>
    </w:p>
    <w:p w:rsidR="004F3AC4" w:rsidRDefault="004F3AC4" w:rsidP="00AB4009">
      <w:pPr>
        <w:pStyle w:val="ListParagraph"/>
        <w:shd w:val="clear" w:color="auto" w:fill="FFFFFF"/>
        <w:spacing w:after="0" w:line="240" w:lineRule="auto"/>
      </w:pPr>
      <w:r>
        <w:t>Sentence 2</w:t>
      </w:r>
      <w:proofErr w:type="gramStart"/>
      <w:r>
        <w:t xml:space="preserve">- </w:t>
      </w:r>
      <w:r w:rsidR="00740F49">
        <w:t xml:space="preserve"> </w:t>
      </w:r>
      <w:r>
        <w:t>must</w:t>
      </w:r>
      <w:proofErr w:type="gramEnd"/>
      <w:r>
        <w:t xml:space="preserve"> include a colon</w:t>
      </w:r>
    </w:p>
    <w:p w:rsidR="004F3AC4" w:rsidRDefault="004F3AC4" w:rsidP="00AB4009">
      <w:pPr>
        <w:pStyle w:val="ListParagraph"/>
        <w:shd w:val="clear" w:color="auto" w:fill="FFFFFF"/>
        <w:spacing w:after="0" w:line="240" w:lineRule="auto"/>
      </w:pPr>
      <w:r>
        <w:t xml:space="preserve">Sentence 3 </w:t>
      </w:r>
      <w:r w:rsidR="00740F49">
        <w:t>-</w:t>
      </w:r>
      <w:r>
        <w:t xml:space="preserve"> must include the past-progressive tense</w:t>
      </w:r>
    </w:p>
    <w:p w:rsidR="004F3AC4" w:rsidRDefault="004F3AC4" w:rsidP="00AB4009">
      <w:pPr>
        <w:pStyle w:val="ListParagraph"/>
        <w:shd w:val="clear" w:color="auto" w:fill="FFFFFF"/>
        <w:spacing w:after="0" w:line="240" w:lineRule="auto"/>
      </w:pPr>
      <w:r>
        <w:t xml:space="preserve">Sentence 4 </w:t>
      </w:r>
      <w:r w:rsidR="00740F49">
        <w:t>-</w:t>
      </w:r>
      <w:r>
        <w:t xml:space="preserve"> must include a work with the spelling rule ‘ant/</w:t>
      </w:r>
      <w:proofErr w:type="spellStart"/>
      <w:r>
        <w:t>ance</w:t>
      </w:r>
      <w:proofErr w:type="spellEnd"/>
      <w:r>
        <w:t>’</w:t>
      </w:r>
    </w:p>
    <w:p w:rsidR="004F3AC4" w:rsidRDefault="004F3AC4" w:rsidP="00AB4009">
      <w:pPr>
        <w:pStyle w:val="ListParagraph"/>
        <w:shd w:val="clear" w:color="auto" w:fill="FFFFFF"/>
        <w:spacing w:after="0" w:line="240" w:lineRule="auto"/>
      </w:pPr>
      <w:r>
        <w:t xml:space="preserve">Sentence 5 </w:t>
      </w:r>
      <w:r w:rsidR="00740F49">
        <w:t>-</w:t>
      </w:r>
      <w:r>
        <w:t xml:space="preserve"> must include a subordinating conjunction</w:t>
      </w:r>
    </w:p>
    <w:p w:rsidR="004F3AC4" w:rsidRDefault="004F3AC4" w:rsidP="00AB4009">
      <w:pPr>
        <w:pStyle w:val="ListParagraph"/>
        <w:shd w:val="clear" w:color="auto" w:fill="FFFFFF"/>
        <w:spacing w:after="0" w:line="240" w:lineRule="auto"/>
      </w:pPr>
      <w:r>
        <w:t xml:space="preserve">Sentence 6 </w:t>
      </w:r>
      <w:r w:rsidR="00740F49">
        <w:t>-</w:t>
      </w:r>
      <w:r>
        <w:t xml:space="preserve"> must include personification</w:t>
      </w:r>
    </w:p>
    <w:p w:rsidR="004F3AC4" w:rsidRDefault="004F3AC4"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 xml:space="preserve">See how you get on. Could you post any to </w:t>
      </w:r>
      <w:proofErr w:type="gramStart"/>
      <w:r>
        <w:t>Twitter</w:t>
      </w:r>
      <w:proofErr w:type="gramEnd"/>
      <w:r>
        <w:t>?</w:t>
      </w:r>
      <w:r w:rsidR="008D35A9">
        <w:t xml:space="preserve"> I would love to see some.</w:t>
      </w:r>
    </w:p>
    <w:p w:rsidR="00047192" w:rsidRDefault="00047192" w:rsidP="00AB4009">
      <w:pPr>
        <w:pStyle w:val="ListParagraph"/>
        <w:shd w:val="clear" w:color="auto" w:fill="FFFFFF"/>
        <w:spacing w:after="0" w:line="240" w:lineRule="auto"/>
      </w:pPr>
    </w:p>
    <w:p w:rsidR="006B349B" w:rsidRDefault="006B349B" w:rsidP="000A6807">
      <w:pPr>
        <w:pStyle w:val="ListParagraph"/>
        <w:numPr>
          <w:ilvl w:val="0"/>
          <w:numId w:val="3"/>
        </w:numPr>
        <w:shd w:val="clear" w:color="auto" w:fill="FFFFFF"/>
        <w:spacing w:after="0" w:line="240" w:lineRule="auto"/>
      </w:pPr>
      <w:r>
        <w:rPr>
          <w:b/>
          <w:color w:val="FF0000"/>
        </w:rPr>
        <w:t>Continue to write in your</w:t>
      </w:r>
      <w:r w:rsidR="00047192" w:rsidRPr="00047192">
        <w:rPr>
          <w:b/>
          <w:color w:val="FF0000"/>
        </w:rPr>
        <w:t xml:space="preserve"> dairy</w:t>
      </w:r>
    </w:p>
    <w:p w:rsidR="001C03C0" w:rsidRDefault="001C03C0" w:rsidP="006B349B">
      <w:pPr>
        <w:pStyle w:val="ListParagraph"/>
        <w:shd w:val="clear" w:color="auto" w:fill="FFFFFF"/>
        <w:spacing w:after="0" w:line="240" w:lineRule="auto"/>
      </w:pPr>
    </w:p>
    <w:p w:rsidR="001C03C0" w:rsidRDefault="001C03C0" w:rsidP="006B349B">
      <w:pPr>
        <w:pStyle w:val="ListParagraph"/>
        <w:shd w:val="clear" w:color="auto" w:fill="FFFFFF"/>
        <w:spacing w:after="0" w:line="240" w:lineRule="auto"/>
      </w:pPr>
    </w:p>
    <w:p w:rsidR="00B646BB" w:rsidRDefault="00B646BB" w:rsidP="00B646BB">
      <w:pPr>
        <w:shd w:val="clear" w:color="auto" w:fill="FFFFFF"/>
        <w:spacing w:after="0" w:line="240" w:lineRule="auto"/>
        <w:rPr>
          <w:rFonts w:eastAsia="Times New Roman" w:cstheme="minorHAnsi"/>
          <w:sz w:val="24"/>
          <w:szCs w:val="24"/>
          <w:lang w:eastAsia="en-GB"/>
        </w:rPr>
      </w:pPr>
    </w:p>
    <w:p w:rsidR="00B646BB" w:rsidRPr="00B646BB" w:rsidRDefault="00B646BB" w:rsidP="00B646BB">
      <w:pPr>
        <w:shd w:val="clear" w:color="auto" w:fill="FFFFFF"/>
        <w:spacing w:after="0" w:line="240" w:lineRule="auto"/>
        <w:rPr>
          <w:rFonts w:ascii="Arial" w:eastAsia="Times New Roman" w:hAnsi="Arial" w:cs="Arial"/>
          <w:b/>
          <w:sz w:val="24"/>
          <w:szCs w:val="24"/>
          <w:u w:val="single"/>
          <w:lang w:eastAsia="en-GB"/>
        </w:rPr>
      </w:pPr>
      <w:r w:rsidRPr="008266D3">
        <w:rPr>
          <w:rFonts w:ascii="Arial" w:eastAsia="Times New Roman" w:hAnsi="Arial" w:cs="Arial"/>
          <w:b/>
          <w:sz w:val="24"/>
          <w:szCs w:val="24"/>
          <w:highlight w:val="yellow"/>
          <w:u w:val="single"/>
          <w:lang w:eastAsia="en-GB"/>
        </w:rPr>
        <w:t>MATHS</w:t>
      </w:r>
      <w:r w:rsidR="008266D3" w:rsidRPr="008266D3">
        <w:rPr>
          <w:rFonts w:ascii="Arial" w:eastAsia="Times New Roman" w:hAnsi="Arial" w:cs="Arial"/>
          <w:b/>
          <w:sz w:val="24"/>
          <w:szCs w:val="24"/>
          <w:highlight w:val="yellow"/>
          <w:u w:val="single"/>
          <w:lang w:eastAsia="en-GB"/>
        </w:rPr>
        <w:t>- this week’s tasks…</w:t>
      </w:r>
    </w:p>
    <w:p w:rsidR="00AB4009" w:rsidRDefault="00AB4009" w:rsidP="00AB4009">
      <w:pPr>
        <w:shd w:val="clear" w:color="auto" w:fill="FFFFFF"/>
        <w:spacing w:after="0" w:line="240" w:lineRule="auto"/>
        <w:rPr>
          <w:rFonts w:eastAsia="Times New Roman" w:cstheme="minorHAnsi"/>
          <w:szCs w:val="24"/>
          <w:lang w:eastAsia="en-GB"/>
        </w:rPr>
      </w:pPr>
    </w:p>
    <w:p w:rsidR="00631D39" w:rsidRDefault="00631D39" w:rsidP="000A6807">
      <w:pPr>
        <w:pStyle w:val="ListParagraph"/>
        <w:numPr>
          <w:ilvl w:val="0"/>
          <w:numId w:val="3"/>
        </w:numPr>
        <w:rPr>
          <w:rStyle w:val="Hyperlink"/>
          <w:color w:val="auto"/>
          <w:u w:val="none"/>
        </w:rPr>
      </w:pPr>
      <w:r w:rsidRPr="000A36FE">
        <w:rPr>
          <w:rStyle w:val="Hyperlink"/>
          <w:b/>
          <w:color w:val="FF0000"/>
          <w:u w:val="none"/>
        </w:rPr>
        <w:t>Third Space Learning</w:t>
      </w:r>
      <w:r w:rsidR="005F1EA0">
        <w:rPr>
          <w:rStyle w:val="Hyperlink"/>
          <w:b/>
          <w:color w:val="FF0000"/>
          <w:u w:val="none"/>
        </w:rPr>
        <w:t xml:space="preserve"> Summer term week 2</w:t>
      </w:r>
      <w:r>
        <w:rPr>
          <w:rStyle w:val="Hyperlink"/>
          <w:color w:val="auto"/>
          <w:u w:val="none"/>
        </w:rPr>
        <w:t xml:space="preserve">- </w:t>
      </w:r>
      <w:proofErr w:type="gramStart"/>
      <w:r>
        <w:rPr>
          <w:rStyle w:val="Hyperlink"/>
          <w:color w:val="auto"/>
          <w:u w:val="none"/>
        </w:rPr>
        <w:t>see</w:t>
      </w:r>
      <w:proofErr w:type="gramEnd"/>
      <w:r>
        <w:rPr>
          <w:rStyle w:val="Hyperlink"/>
          <w:color w:val="auto"/>
          <w:u w:val="none"/>
        </w:rPr>
        <w:t xml:space="preserve"> the separate blog links for these great resources to use in maths. They, too, will be updated weekly. Brilliant for practising your arithmetic fluency and your problem solving and reasoning.</w:t>
      </w:r>
    </w:p>
    <w:p w:rsidR="00631D39" w:rsidRDefault="00631D39" w:rsidP="00631D39">
      <w:pPr>
        <w:pStyle w:val="ListParagraph"/>
        <w:rPr>
          <w:rStyle w:val="Hyperlink"/>
          <w:b/>
          <w:color w:val="FF0000"/>
          <w:u w:val="none"/>
        </w:rPr>
      </w:pPr>
    </w:p>
    <w:p w:rsidR="00631D39" w:rsidRPr="00A94FD6" w:rsidRDefault="00631D39" w:rsidP="000A6807">
      <w:pPr>
        <w:pStyle w:val="ListParagraph"/>
        <w:numPr>
          <w:ilvl w:val="0"/>
          <w:numId w:val="3"/>
        </w:numPr>
        <w:rPr>
          <w:b/>
          <w:color w:val="FF0000"/>
        </w:rPr>
      </w:pPr>
      <w:r w:rsidRPr="00631D39">
        <w:rPr>
          <w:rStyle w:val="Hyperlink"/>
          <w:b/>
          <w:color w:val="FF0000"/>
          <w:u w:val="none"/>
        </w:rPr>
        <w:t>White Rose Maths</w:t>
      </w:r>
      <w:r>
        <w:rPr>
          <w:rStyle w:val="Hyperlink"/>
          <w:b/>
          <w:color w:val="FF0000"/>
          <w:u w:val="none"/>
        </w:rPr>
        <w:t xml:space="preserve"> – </w:t>
      </w:r>
      <w:hyperlink r:id="rId18" w:history="1">
        <w:r w:rsidR="00A94FD6" w:rsidRPr="00A94FD6">
          <w:rPr>
            <w:color w:val="0000FF"/>
            <w:u w:val="single"/>
          </w:rPr>
          <w:t>https://whiterosemaths.com/homelearning/year-6/</w:t>
        </w:r>
      </w:hyperlink>
      <w:r w:rsidR="00A94FD6">
        <w:t xml:space="preserve"> </w:t>
      </w:r>
    </w:p>
    <w:p w:rsidR="00A94FD6" w:rsidRPr="00A94FD6" w:rsidRDefault="00A94FD6" w:rsidP="00A94FD6">
      <w:pPr>
        <w:pStyle w:val="ListParagraph"/>
        <w:rPr>
          <w:rStyle w:val="Hyperlink"/>
          <w:color w:val="auto"/>
          <w:u w:val="none"/>
        </w:rPr>
      </w:pPr>
      <w:r w:rsidRPr="00A94FD6">
        <w:rPr>
          <w:rStyle w:val="Hyperlink"/>
          <w:color w:val="auto"/>
          <w:u w:val="none"/>
        </w:rPr>
        <w:t xml:space="preserve">The brilliant White Rose Maths </w:t>
      </w:r>
      <w:r>
        <w:rPr>
          <w:rStyle w:val="Hyperlink"/>
          <w:color w:val="auto"/>
          <w:u w:val="none"/>
        </w:rPr>
        <w:t>company have also designed and set up activities similar to the Third Space Learning ones. The link takes you directly to the page you need. These will also be updated weekly.</w:t>
      </w:r>
    </w:p>
    <w:p w:rsidR="008266D3" w:rsidRDefault="008266D3" w:rsidP="00AB4009">
      <w:pPr>
        <w:shd w:val="clear" w:color="auto" w:fill="FFFFFF"/>
        <w:spacing w:after="0" w:line="240" w:lineRule="auto"/>
        <w:rPr>
          <w:rFonts w:eastAsia="Times New Roman" w:cstheme="minorHAnsi"/>
          <w:szCs w:val="24"/>
          <w:lang w:eastAsia="en-GB"/>
        </w:rPr>
      </w:pPr>
    </w:p>
    <w:p w:rsidR="008266D3" w:rsidRDefault="008266D3" w:rsidP="00AB4009">
      <w:pPr>
        <w:shd w:val="clear" w:color="auto" w:fill="FFFFFF"/>
        <w:spacing w:after="0" w:line="240" w:lineRule="auto"/>
        <w:rPr>
          <w:rFonts w:eastAsia="Times New Roman" w:cstheme="minorHAnsi"/>
          <w:szCs w:val="24"/>
          <w:lang w:eastAsia="en-GB"/>
        </w:rPr>
      </w:pPr>
    </w:p>
    <w:p w:rsidR="006C35DE" w:rsidRDefault="006C35DE" w:rsidP="00AB4009">
      <w:pPr>
        <w:shd w:val="clear" w:color="auto" w:fill="FFFFFF"/>
        <w:spacing w:after="0" w:line="240" w:lineRule="auto"/>
        <w:rPr>
          <w:rFonts w:eastAsia="Times New Roman" w:cstheme="minorHAnsi"/>
          <w:szCs w:val="24"/>
          <w:lang w:eastAsia="en-GB"/>
        </w:rPr>
      </w:pPr>
    </w:p>
    <w:p w:rsidR="006C35DE" w:rsidRDefault="006C35DE" w:rsidP="00AB4009">
      <w:pPr>
        <w:shd w:val="clear" w:color="auto" w:fill="FFFFFF"/>
        <w:spacing w:after="0" w:line="240" w:lineRule="auto"/>
        <w:rPr>
          <w:rFonts w:eastAsia="Times New Roman" w:cstheme="minorHAnsi"/>
          <w:szCs w:val="24"/>
          <w:lang w:eastAsia="en-GB"/>
        </w:rPr>
      </w:pPr>
    </w:p>
    <w:p w:rsidR="008266D3" w:rsidRPr="00CD4CD7" w:rsidRDefault="008266D3" w:rsidP="008266D3">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Maths activities:</w:t>
      </w:r>
    </w:p>
    <w:p w:rsidR="008266D3" w:rsidRDefault="008266D3" w:rsidP="00AB4009">
      <w:pPr>
        <w:shd w:val="clear" w:color="auto" w:fill="FFFFFF"/>
        <w:spacing w:after="0" w:line="240" w:lineRule="auto"/>
        <w:rPr>
          <w:rFonts w:eastAsia="Times New Roman" w:cstheme="minorHAnsi"/>
          <w:szCs w:val="24"/>
          <w:lang w:eastAsia="en-GB"/>
        </w:rPr>
      </w:pPr>
    </w:p>
    <w:p w:rsidR="00B646BB" w:rsidRDefault="00B646BB" w:rsidP="000A6807">
      <w:pPr>
        <w:pStyle w:val="ListParagraph"/>
        <w:numPr>
          <w:ilvl w:val="0"/>
          <w:numId w:val="3"/>
        </w:numPr>
      </w:pPr>
      <w:r w:rsidRPr="00AF1297">
        <w:rPr>
          <w:b/>
          <w:color w:val="FF0000"/>
        </w:rPr>
        <w:t xml:space="preserve">TT </w:t>
      </w:r>
      <w:proofErr w:type="spellStart"/>
      <w:r w:rsidRPr="00AF1297">
        <w:rPr>
          <w:b/>
          <w:color w:val="FF0000"/>
        </w:rPr>
        <w:t>Rockstars</w:t>
      </w:r>
      <w:proofErr w:type="spellEnd"/>
      <w:r>
        <w:rPr>
          <w:b/>
          <w:color w:val="FF0000"/>
        </w:rPr>
        <w:t xml:space="preserve">: </w:t>
      </w:r>
      <w:r w:rsidR="007E4EB4">
        <w:t>Just play- all tables</w:t>
      </w:r>
      <w:r>
        <w:t xml:space="preserve">    </w:t>
      </w:r>
      <w:r w:rsidRPr="00296769">
        <w:rPr>
          <w:rStyle w:val="Hyperlink"/>
          <w:u w:val="none"/>
        </w:rPr>
        <w:t xml:space="preserve">  </w:t>
      </w:r>
      <w:hyperlink r:id="rId19" w:history="1">
        <w:r w:rsidRPr="00296769">
          <w:rPr>
            <w:rStyle w:val="Hyperlink"/>
            <w:u w:val="none"/>
          </w:rPr>
          <w:t>https://ttrockstars.com/login</w:t>
        </w:r>
      </w:hyperlink>
    </w:p>
    <w:p w:rsidR="00B646BB" w:rsidRDefault="00B646BB" w:rsidP="00B646BB">
      <w:pPr>
        <w:pStyle w:val="ListParagraph"/>
      </w:pPr>
    </w:p>
    <w:p w:rsidR="00B646BB" w:rsidRDefault="00B646BB" w:rsidP="000A6807">
      <w:pPr>
        <w:pStyle w:val="ListParagraph"/>
        <w:numPr>
          <w:ilvl w:val="0"/>
          <w:numId w:val="3"/>
        </w:numPr>
      </w:pPr>
      <w:r w:rsidRPr="00B646BB">
        <w:rPr>
          <w:b/>
          <w:color w:val="FF0000"/>
        </w:rPr>
        <w:t>Corbett maths 5-a-day</w:t>
      </w:r>
      <w:r w:rsidRPr="00B646BB">
        <w:rPr>
          <w:color w:val="FF0000"/>
        </w:rPr>
        <w:t xml:space="preserve">   </w:t>
      </w:r>
      <w:r w:rsidRPr="00B646BB">
        <w:t xml:space="preserve">   </w:t>
      </w:r>
      <w:hyperlink r:id="rId20" w:history="1">
        <w:r>
          <w:rPr>
            <w:rStyle w:val="Hyperlink"/>
          </w:rPr>
          <w:t>https://corbettmathsprimary.com/5-a-day/</w:t>
        </w:r>
      </w:hyperlink>
      <w:r>
        <w:t xml:space="preserve">    </w:t>
      </w:r>
      <w:proofErr w:type="gramStart"/>
      <w:r>
        <w:t>These</w:t>
      </w:r>
      <w:proofErr w:type="gramEnd"/>
      <w:r>
        <w:t xml:space="preserve"> are pe</w:t>
      </w:r>
      <w:r w:rsidR="007E4EB4">
        <w:t>rfect for that little-and-often and we are so used to using them in class. They have answers too!</w:t>
      </w:r>
    </w:p>
    <w:p w:rsidR="00B646BB" w:rsidRDefault="00B646BB" w:rsidP="00B646BB">
      <w:pPr>
        <w:pStyle w:val="ListParagraph"/>
      </w:pPr>
    </w:p>
    <w:p w:rsidR="00B646BB" w:rsidRDefault="00B646BB" w:rsidP="000A6807">
      <w:pPr>
        <w:pStyle w:val="ListParagraph"/>
        <w:numPr>
          <w:ilvl w:val="0"/>
          <w:numId w:val="3"/>
        </w:numPr>
      </w:pPr>
      <w:r w:rsidRPr="00B646BB">
        <w:rPr>
          <w:b/>
          <w:color w:val="FF0000"/>
        </w:rPr>
        <w:t>CGP Maths books</w:t>
      </w:r>
      <w:r>
        <w:t>: you have two books- the one you’ve been taking home and the one we use in class. Use them as you wish.</w:t>
      </w:r>
    </w:p>
    <w:p w:rsidR="006C239D" w:rsidRDefault="006C239D" w:rsidP="006C239D">
      <w:pPr>
        <w:pStyle w:val="ListParagraph"/>
      </w:pPr>
    </w:p>
    <w:p w:rsidR="004F1194" w:rsidRDefault="006C239D" w:rsidP="000A6807">
      <w:pPr>
        <w:pStyle w:val="ListParagraph"/>
        <w:numPr>
          <w:ilvl w:val="0"/>
          <w:numId w:val="3"/>
        </w:numPr>
      </w:pPr>
      <w:proofErr w:type="spellStart"/>
      <w:r w:rsidRPr="00F44905">
        <w:rPr>
          <w:b/>
          <w:color w:val="FF0000"/>
        </w:rPr>
        <w:t>Mathsisfun</w:t>
      </w:r>
      <w:proofErr w:type="spellEnd"/>
      <w:r w:rsidR="0084366E">
        <w:t xml:space="preserve">- a </w:t>
      </w:r>
      <w:r>
        <w:t xml:space="preserve">great website with </w:t>
      </w:r>
      <w:r w:rsidR="002368A9">
        <w:t xml:space="preserve">lots of information on       </w:t>
      </w:r>
      <w:hyperlink r:id="rId21" w:history="1">
        <w:r w:rsidRPr="00A1223E">
          <w:rPr>
            <w:rStyle w:val="Hyperlink"/>
          </w:rPr>
          <w:t>https://www.mathsisfun.com/</w:t>
        </w:r>
      </w:hyperlink>
      <w:r>
        <w:rPr>
          <w:rStyle w:val="Hyperlink"/>
        </w:rPr>
        <w:t xml:space="preserve">   </w:t>
      </w:r>
    </w:p>
    <w:p w:rsidR="004F1194" w:rsidRDefault="004F1194" w:rsidP="000A36FE"/>
    <w:p w:rsidR="005F1EA0" w:rsidRDefault="005F1EA0" w:rsidP="004F1194">
      <w:pPr>
        <w:rPr>
          <w:b/>
          <w:sz w:val="24"/>
          <w:highlight w:val="yellow"/>
          <w:u w:val="single"/>
        </w:rPr>
      </w:pPr>
    </w:p>
    <w:p w:rsidR="005F1EA0" w:rsidRDefault="005F1EA0" w:rsidP="004F1194">
      <w:pPr>
        <w:rPr>
          <w:b/>
          <w:sz w:val="24"/>
          <w:highlight w:val="yellow"/>
          <w:u w:val="single"/>
        </w:rPr>
      </w:pPr>
    </w:p>
    <w:p w:rsidR="00EE3512" w:rsidRPr="004F1194" w:rsidRDefault="00C326BA" w:rsidP="004F1194">
      <w:pPr>
        <w:rPr>
          <w:b/>
          <w:sz w:val="24"/>
          <w:u w:val="single"/>
        </w:rPr>
      </w:pPr>
      <w:r>
        <w:rPr>
          <w:b/>
          <w:sz w:val="24"/>
          <w:highlight w:val="yellow"/>
          <w:u w:val="single"/>
        </w:rPr>
        <w:lastRenderedPageBreak/>
        <w:t>Other subjects</w:t>
      </w:r>
      <w:r w:rsidR="009E3C13" w:rsidRPr="009E3C13">
        <w:rPr>
          <w:b/>
          <w:sz w:val="24"/>
          <w:highlight w:val="yellow"/>
          <w:u w:val="single"/>
        </w:rPr>
        <w:t>- this week’s tasks…</w:t>
      </w:r>
    </w:p>
    <w:p w:rsidR="003F3DA0" w:rsidRDefault="006C35DE" w:rsidP="003F3DA0">
      <w:pPr>
        <w:pStyle w:val="ListParagraph"/>
        <w:numPr>
          <w:ilvl w:val="0"/>
          <w:numId w:val="4"/>
        </w:numPr>
      </w:pPr>
      <w:r>
        <w:rPr>
          <w:b/>
          <w:color w:val="FF0000"/>
        </w:rPr>
        <w:t>History –</w:t>
      </w:r>
      <w:r>
        <w:t xml:space="preserve"> </w:t>
      </w:r>
      <w:r w:rsidR="005F1EA0">
        <w:t>reflection piece. Everyone needs to do this, ideally. Please see last week’s blog for more information about it</w:t>
      </w:r>
    </w:p>
    <w:p w:rsidR="003F3DA0" w:rsidRDefault="003F3DA0" w:rsidP="003F3DA0">
      <w:pPr>
        <w:pStyle w:val="ListParagraph"/>
      </w:pPr>
    </w:p>
    <w:p w:rsidR="003F3DA0" w:rsidRDefault="003F3DA0" w:rsidP="003F3DA0">
      <w:pPr>
        <w:pStyle w:val="ListParagraph"/>
        <w:numPr>
          <w:ilvl w:val="0"/>
          <w:numId w:val="4"/>
        </w:numPr>
      </w:pPr>
      <w:r w:rsidRPr="003F3DA0">
        <w:rPr>
          <w:b/>
          <w:color w:val="FF0000"/>
        </w:rPr>
        <w:t>Geography</w:t>
      </w:r>
      <w:r>
        <w:t xml:space="preserve"> – our new topic this term is South America. Your challenge this week is to learn all of the countries that make up South America. Can you find them on a map? The link below takes you to a game you can play to practise. Go to the Americas’ section, then in options, slide off the US, Canada, Mexico </w:t>
      </w:r>
      <w:proofErr w:type="spellStart"/>
      <w:r>
        <w:t>etc</w:t>
      </w:r>
      <w:proofErr w:type="spellEnd"/>
      <w:r>
        <w:t xml:space="preserve"> so that you are only playing with South America. When you’ve learnt them, please draw a map of South America and plot the countries, including their capital cities. You can practise these too on the site. </w:t>
      </w:r>
    </w:p>
    <w:p w:rsidR="003F3DA0" w:rsidRDefault="003F3DA0" w:rsidP="003F3DA0">
      <w:pPr>
        <w:pStyle w:val="ListParagraph"/>
      </w:pPr>
    </w:p>
    <w:p w:rsidR="003F3DA0" w:rsidRDefault="00AB243D" w:rsidP="003F3DA0">
      <w:pPr>
        <w:pStyle w:val="ListParagraph"/>
      </w:pPr>
      <w:hyperlink r:id="rId22" w:history="1">
        <w:r w:rsidR="003F3DA0" w:rsidRPr="003F3DA0">
          <w:rPr>
            <w:color w:val="0000FF"/>
            <w:u w:val="single"/>
          </w:rPr>
          <w:t>https://world-geography-games.com/</w:t>
        </w:r>
      </w:hyperlink>
    </w:p>
    <w:p w:rsidR="005F1EA0" w:rsidRDefault="005F1EA0" w:rsidP="005F1EA0">
      <w:pPr>
        <w:pStyle w:val="ListParagraph"/>
      </w:pPr>
    </w:p>
    <w:p w:rsidR="005F1EA0" w:rsidRDefault="00C326BA" w:rsidP="00C326BA">
      <w:pPr>
        <w:pStyle w:val="ListParagraph"/>
        <w:numPr>
          <w:ilvl w:val="0"/>
          <w:numId w:val="4"/>
        </w:numPr>
        <w:textAlignment w:val="baseline"/>
        <w:rPr>
          <w:rFonts w:eastAsia="Times New Roman" w:cs="Calibri"/>
          <w:bCs/>
          <w:color w:val="000000"/>
          <w:szCs w:val="18"/>
          <w:lang w:eastAsia="en-GB"/>
        </w:rPr>
      </w:pPr>
      <w:r w:rsidRPr="00C326BA">
        <w:rPr>
          <w:b/>
          <w:noProof/>
          <w:color w:val="FF0000"/>
          <w:lang w:eastAsia="en-GB"/>
        </w:rPr>
        <w:drawing>
          <wp:anchor distT="0" distB="0" distL="114300" distR="114300" simplePos="0" relativeHeight="251662336" behindDoc="0" locked="0" layoutInCell="1" allowOverlap="1" wp14:anchorId="0CAC21E6" wp14:editId="429D2CAD">
            <wp:simplePos x="0" y="0"/>
            <wp:positionH relativeFrom="column">
              <wp:posOffset>6469380</wp:posOffset>
            </wp:positionH>
            <wp:positionV relativeFrom="paragraph">
              <wp:posOffset>16510</wp:posOffset>
            </wp:positionV>
            <wp:extent cx="516255"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255" cy="419100"/>
                    </a:xfrm>
                    <a:prstGeom prst="rect">
                      <a:avLst/>
                    </a:prstGeom>
                    <a:noFill/>
                  </pic:spPr>
                </pic:pic>
              </a:graphicData>
            </a:graphic>
            <wp14:sizeRelH relativeFrom="page">
              <wp14:pctWidth>0</wp14:pctWidth>
            </wp14:sizeRelH>
            <wp14:sizeRelV relativeFrom="page">
              <wp14:pctHeight>0</wp14:pctHeight>
            </wp14:sizeRelV>
          </wp:anchor>
        </w:drawing>
      </w:r>
      <w:r w:rsidRPr="00C326BA">
        <w:rPr>
          <w:rFonts w:eastAsia="Times New Roman" w:cs="Calibri"/>
          <w:b/>
          <w:bCs/>
          <w:color w:val="FF0000"/>
          <w:szCs w:val="18"/>
          <w:lang w:eastAsia="en-GB"/>
        </w:rPr>
        <w:t>Computing</w:t>
      </w:r>
      <w:r>
        <w:rPr>
          <w:rFonts w:eastAsia="Times New Roman" w:cs="Calibri"/>
          <w:bCs/>
          <w:color w:val="000000"/>
          <w:szCs w:val="18"/>
          <w:lang w:eastAsia="en-GB"/>
        </w:rPr>
        <w:t xml:space="preserve"> - </w:t>
      </w:r>
      <w:r w:rsidRPr="00C326BA">
        <w:rPr>
          <w:rFonts w:eastAsia="Times New Roman" w:cs="Calibri"/>
          <w:bCs/>
          <w:color w:val="000000"/>
          <w:szCs w:val="18"/>
          <w:lang w:eastAsia="en-GB"/>
        </w:rPr>
        <w:t>Learn how to stay safe online with weekly E-safety packs. Each pack contains two 15 minute activities.</w:t>
      </w:r>
      <w:r w:rsidRPr="00C326BA">
        <w:rPr>
          <w:noProof/>
          <w:sz w:val="28"/>
          <w:lang w:eastAsia="en-GB"/>
        </w:rPr>
        <w:t xml:space="preserve"> </w:t>
      </w:r>
      <w:r w:rsidRPr="00C326BA">
        <w:rPr>
          <w:rFonts w:eastAsia="Times New Roman" w:cs="Calibri"/>
          <w:bCs/>
          <w:color w:val="000000"/>
          <w:szCs w:val="18"/>
          <w:lang w:eastAsia="en-GB"/>
        </w:rPr>
        <w:t>There is a Parents and Carers</w:t>
      </w:r>
      <w:r>
        <w:rPr>
          <w:rFonts w:eastAsia="Times New Roman" w:cs="Calibri"/>
          <w:bCs/>
          <w:color w:val="000000"/>
          <w:szCs w:val="18"/>
          <w:lang w:eastAsia="en-GB"/>
        </w:rPr>
        <w:t xml:space="preserve"> help sheet to read first. See a</w:t>
      </w:r>
      <w:r w:rsidRPr="00C326BA">
        <w:rPr>
          <w:rFonts w:eastAsia="Times New Roman" w:cs="Calibri"/>
          <w:bCs/>
          <w:color w:val="000000"/>
          <w:szCs w:val="18"/>
          <w:lang w:eastAsia="en-GB"/>
        </w:rPr>
        <w:t>ttached files.</w:t>
      </w:r>
    </w:p>
    <w:p w:rsidR="00C326BA" w:rsidRPr="00C326BA" w:rsidRDefault="00C326BA" w:rsidP="00C326BA">
      <w:pPr>
        <w:pStyle w:val="ListParagraph"/>
        <w:rPr>
          <w:rFonts w:eastAsia="Times New Roman" w:cs="Calibri"/>
          <w:bCs/>
          <w:color w:val="000000"/>
          <w:szCs w:val="18"/>
          <w:lang w:eastAsia="en-GB"/>
        </w:rPr>
      </w:pPr>
    </w:p>
    <w:p w:rsidR="00C326BA" w:rsidRPr="00C326BA" w:rsidRDefault="00C326BA" w:rsidP="00C326BA">
      <w:pPr>
        <w:pStyle w:val="ListParagraph"/>
        <w:numPr>
          <w:ilvl w:val="0"/>
          <w:numId w:val="4"/>
        </w:numPr>
        <w:jc w:val="both"/>
        <w:textAlignment w:val="baseline"/>
        <w:rPr>
          <w:rFonts w:ascii="XCCW Joined 1a" w:hAnsi="XCCW Joined 1a"/>
          <w:b/>
          <w:noProof/>
          <w:sz w:val="18"/>
          <w:lang w:eastAsia="en-GB"/>
        </w:rPr>
      </w:pPr>
      <w:r w:rsidRPr="00C326BA">
        <w:rPr>
          <w:rFonts w:eastAsia="Times New Roman" w:cs="Calibri"/>
          <w:b/>
          <w:bCs/>
          <w:color w:val="FF0000"/>
          <w:szCs w:val="18"/>
          <w:lang w:eastAsia="en-GB"/>
        </w:rPr>
        <w:t>Computing</w:t>
      </w:r>
      <w:r w:rsidRPr="00C326BA">
        <w:rPr>
          <w:rFonts w:eastAsia="Times New Roman" w:cs="Calibri"/>
          <w:bCs/>
          <w:color w:val="000000"/>
          <w:szCs w:val="18"/>
          <w:lang w:eastAsia="en-GB"/>
        </w:rPr>
        <w:t xml:space="preserve"> - </w:t>
      </w:r>
      <w:r w:rsidRPr="00C326BA">
        <w:rPr>
          <w:noProof/>
          <w:lang w:eastAsia="en-GB"/>
        </w:rPr>
        <w:t xml:space="preserve">Try out this week’s activity by going to the </w:t>
      </w:r>
      <w:hyperlink r:id="rId24" w:history="1">
        <w:r w:rsidRPr="00C326BA">
          <w:rPr>
            <w:noProof/>
            <w:color w:val="0000FF"/>
            <w:u w:val="single"/>
            <w:lang w:eastAsia="en-GB"/>
          </w:rPr>
          <w:t>iLearn2</w:t>
        </w:r>
      </w:hyperlink>
      <w:r w:rsidRPr="00C326BA">
        <w:rPr>
          <w:noProof/>
          <w:lang w:eastAsia="en-GB"/>
        </w:rPr>
        <w:t xml:space="preserve"> website</w:t>
      </w:r>
      <w:r>
        <w:rPr>
          <w:noProof/>
          <w:lang w:eastAsia="en-GB"/>
        </w:rPr>
        <w:t xml:space="preserve"> </w:t>
      </w:r>
      <w:hyperlink r:id="rId25" w:history="1">
        <w:r w:rsidRPr="00C326BA">
          <w:rPr>
            <w:color w:val="0000FF"/>
            <w:u w:val="single"/>
          </w:rPr>
          <w:t>https://www.ilearn2.co.uk/year-6-python-programming.html</w:t>
        </w:r>
      </w:hyperlink>
      <w:r w:rsidRPr="00C326BA">
        <w:rPr>
          <w:noProof/>
          <w:lang w:eastAsia="en-GB"/>
        </w:rPr>
        <w:t xml:space="preserve">. Use the ‘Pupil Activity Code’ </w:t>
      </w:r>
      <w:r>
        <w:rPr>
          <w:noProof/>
          <w:color w:val="FF0000"/>
          <w:lang w:eastAsia="en-GB"/>
        </w:rPr>
        <w:t>8285</w:t>
      </w:r>
      <w:r w:rsidRPr="00C326BA">
        <w:rPr>
          <w:noProof/>
          <w:color w:val="FF0000"/>
          <w:lang w:eastAsia="en-GB"/>
        </w:rPr>
        <w:t xml:space="preserve"> </w:t>
      </w:r>
      <w:r w:rsidRPr="00C326BA">
        <w:rPr>
          <w:noProof/>
          <w:lang w:eastAsia="en-GB"/>
        </w:rPr>
        <w:t xml:space="preserve">to access the video guides. You no longer need to use a username or password to log in. </w:t>
      </w:r>
    </w:p>
    <w:p w:rsidR="00952162" w:rsidRDefault="00952162" w:rsidP="00EE3512">
      <w:pPr>
        <w:pStyle w:val="ListParagraph"/>
      </w:pPr>
    </w:p>
    <w:p w:rsidR="00ED5FDA" w:rsidRDefault="00ED5FDA" w:rsidP="000A6807">
      <w:pPr>
        <w:pStyle w:val="ListParagraph"/>
        <w:numPr>
          <w:ilvl w:val="0"/>
          <w:numId w:val="4"/>
        </w:numPr>
        <w:rPr>
          <w:b/>
        </w:rPr>
      </w:pPr>
      <w:r w:rsidRPr="00ED5FDA">
        <w:rPr>
          <w:b/>
          <w:color w:val="FF0000"/>
        </w:rPr>
        <w:t>Science</w:t>
      </w:r>
      <w:r>
        <w:rPr>
          <w:b/>
          <w:color w:val="FF0000"/>
        </w:rPr>
        <w:t xml:space="preserve"> </w:t>
      </w:r>
      <w:r w:rsidR="00493E13">
        <w:rPr>
          <w:b/>
          <w:color w:val="FF0000"/>
        </w:rPr>
        <w:t>–</w:t>
      </w:r>
      <w:r w:rsidR="005F1EA0">
        <w:rPr>
          <w:b/>
          <w:color w:val="FF0000"/>
        </w:rPr>
        <w:t xml:space="preserve"> new activit</w:t>
      </w:r>
      <w:r w:rsidR="00C326BA">
        <w:rPr>
          <w:b/>
          <w:color w:val="FF0000"/>
        </w:rPr>
        <w:t>i</w:t>
      </w:r>
      <w:r w:rsidR="005F1EA0">
        <w:rPr>
          <w:b/>
          <w:color w:val="FF0000"/>
        </w:rPr>
        <w:t>es</w:t>
      </w:r>
    </w:p>
    <w:p w:rsidR="00BA5BA6" w:rsidRDefault="00BA5BA6" w:rsidP="00BA5BA6">
      <w:pPr>
        <w:pStyle w:val="ListParagraph"/>
      </w:pPr>
      <w:r w:rsidRPr="00BA5BA6">
        <w:t xml:space="preserve">See the </w:t>
      </w:r>
      <w:r w:rsidR="005F1EA0">
        <w:t xml:space="preserve">new </w:t>
      </w:r>
      <w:r w:rsidRPr="00BA5BA6">
        <w:t>attached file which will provide you with lots of ideas for</w:t>
      </w:r>
      <w:r w:rsidR="005F1EA0">
        <w:t xml:space="preserve"> fun</w:t>
      </w:r>
      <w:r w:rsidRPr="00BA5BA6">
        <w:t xml:space="preserve"> Science at home.</w:t>
      </w:r>
    </w:p>
    <w:p w:rsidR="00C326BA" w:rsidRDefault="00C326BA" w:rsidP="00BA5BA6">
      <w:pPr>
        <w:pStyle w:val="ListParagraph"/>
      </w:pPr>
    </w:p>
    <w:p w:rsidR="00C326BA" w:rsidRPr="00DD066F" w:rsidRDefault="00DD066F" w:rsidP="00C326BA">
      <w:pPr>
        <w:pStyle w:val="ListParagraph"/>
        <w:numPr>
          <w:ilvl w:val="0"/>
          <w:numId w:val="4"/>
        </w:numPr>
        <w:rPr>
          <w:color w:val="FF0000"/>
        </w:rPr>
      </w:pPr>
      <w:r w:rsidRPr="00DD066F">
        <w:rPr>
          <w:b/>
          <w:color w:val="FF0000"/>
        </w:rPr>
        <w:t>French</w:t>
      </w:r>
      <w:r>
        <w:rPr>
          <w:b/>
          <w:color w:val="FF0000"/>
        </w:rPr>
        <w:t xml:space="preserve"> – </w:t>
      </w:r>
      <w:r w:rsidRPr="00DD066F">
        <w:t>see the attached file on the blog for French vocabulary retrieval challenges. Good luck!</w:t>
      </w:r>
    </w:p>
    <w:p w:rsidR="00BA5BA6" w:rsidRPr="00AB4E09" w:rsidRDefault="00BA5BA6" w:rsidP="00AB4E09">
      <w:pPr>
        <w:rPr>
          <w:b/>
        </w:rPr>
      </w:pPr>
    </w:p>
    <w:p w:rsidR="006C681E" w:rsidRPr="00AB4E09" w:rsidRDefault="00AE6A7F" w:rsidP="00AB4E09">
      <w:pPr>
        <w:pStyle w:val="ListParagraph"/>
        <w:rPr>
          <w:b/>
          <w:sz w:val="40"/>
        </w:rPr>
      </w:pPr>
      <w:r w:rsidRPr="00BA5BA6">
        <w:rPr>
          <w:b/>
          <w:sz w:val="40"/>
        </w:rPr>
        <w:t xml:space="preserve">P.S </w:t>
      </w:r>
      <w:r w:rsidR="00000627" w:rsidRPr="00BA5BA6">
        <w:rPr>
          <w:b/>
          <w:sz w:val="40"/>
        </w:rPr>
        <w:t>Previous week’s topic tasks- see previous blog posts!</w:t>
      </w:r>
    </w:p>
    <w:p w:rsidR="00D54112" w:rsidRDefault="00D54112" w:rsidP="001318CE">
      <w:pPr>
        <w:pStyle w:val="ListParagraph"/>
        <w:rPr>
          <w:b/>
          <w:sz w:val="24"/>
          <w:u w:val="single"/>
        </w:rPr>
      </w:pPr>
    </w:p>
    <w:p w:rsidR="00A15E69" w:rsidRDefault="00F44905" w:rsidP="001318CE">
      <w:pPr>
        <w:pStyle w:val="ListParagraph"/>
        <w:rPr>
          <w:b/>
          <w:sz w:val="24"/>
          <w:u w:val="single"/>
        </w:rPr>
      </w:pPr>
      <w:r w:rsidRPr="00F44905">
        <w:rPr>
          <w:b/>
          <w:sz w:val="24"/>
          <w:u w:val="single"/>
        </w:rPr>
        <w:t xml:space="preserve">WHAT ELSE CAN I </w:t>
      </w:r>
      <w:r w:rsidR="000A36FE">
        <w:rPr>
          <w:b/>
          <w:sz w:val="24"/>
          <w:u w:val="single"/>
        </w:rPr>
        <w:t>DO/</w:t>
      </w:r>
      <w:r w:rsidRPr="00F44905">
        <w:rPr>
          <w:b/>
          <w:sz w:val="24"/>
          <w:u w:val="single"/>
        </w:rPr>
        <w:t>USE?</w:t>
      </w:r>
    </w:p>
    <w:p w:rsidR="00D54112" w:rsidRDefault="00D54112" w:rsidP="001318CE">
      <w:pPr>
        <w:pStyle w:val="ListParagraph"/>
        <w:rPr>
          <w:b/>
          <w:sz w:val="24"/>
          <w:u w:val="single"/>
        </w:rPr>
      </w:pPr>
    </w:p>
    <w:p w:rsidR="00BA5BA6" w:rsidRPr="00BA5BA6" w:rsidRDefault="00BA5BA6" w:rsidP="000A6807">
      <w:pPr>
        <w:pStyle w:val="ListParagraph"/>
        <w:numPr>
          <w:ilvl w:val="0"/>
          <w:numId w:val="4"/>
        </w:numPr>
        <w:textAlignment w:val="baseline"/>
        <w:rPr>
          <w:noProof/>
          <w:sz w:val="24"/>
          <w:lang w:eastAsia="en-GB"/>
        </w:rPr>
      </w:pPr>
      <w:r w:rsidRPr="00BA5BA6">
        <w:rPr>
          <w:rFonts w:eastAsia="Times New Roman" w:cs="Calibri"/>
          <w:b/>
          <w:bCs/>
          <w:color w:val="1F497D" w:themeColor="text2"/>
          <w:szCs w:val="20"/>
          <w:lang w:eastAsia="en-GB"/>
        </w:rPr>
        <w:t xml:space="preserve">Here is a link to a </w:t>
      </w:r>
      <w:proofErr w:type="spellStart"/>
      <w:r w:rsidRPr="00BA5BA6">
        <w:rPr>
          <w:rFonts w:eastAsia="Times New Roman" w:cs="Calibri"/>
          <w:b/>
          <w:bCs/>
          <w:color w:val="1F497D" w:themeColor="text2"/>
          <w:szCs w:val="20"/>
          <w:lang w:eastAsia="en-GB"/>
        </w:rPr>
        <w:t>Padlet</w:t>
      </w:r>
      <w:proofErr w:type="spellEnd"/>
      <w:r w:rsidRPr="00BA5BA6">
        <w:rPr>
          <w:rFonts w:eastAsia="Times New Roman" w:cs="Calibri"/>
          <w:b/>
          <w:bCs/>
          <w:color w:val="1F497D" w:themeColor="text2"/>
          <w:szCs w:val="20"/>
          <w:lang w:eastAsia="en-GB"/>
        </w:rPr>
        <w:t xml:space="preserve"> which shares lots of online opportunities for you to explore each day.</w:t>
      </w:r>
    </w:p>
    <w:p w:rsidR="00BA5BA6" w:rsidRPr="00D54112" w:rsidRDefault="00BA5BA6" w:rsidP="00BA5BA6">
      <w:pPr>
        <w:shd w:val="clear" w:color="auto" w:fill="FFFFFF"/>
        <w:spacing w:after="0" w:line="240" w:lineRule="auto"/>
        <w:jc w:val="center"/>
        <w:rPr>
          <w:rFonts w:ascii="Arial" w:eastAsia="Times New Roman" w:hAnsi="Arial" w:cs="Arial"/>
          <w:b/>
          <w:color w:val="222222"/>
          <w:szCs w:val="24"/>
          <w:lang w:eastAsia="en-GB"/>
        </w:rPr>
      </w:pPr>
      <w:r>
        <w:rPr>
          <w:noProof/>
          <w:lang w:eastAsia="en-GB"/>
        </w:rPr>
        <w:drawing>
          <wp:inline distT="0" distB="0" distL="0" distR="0" wp14:anchorId="7C4176F5" wp14:editId="767D992D">
            <wp:extent cx="449046" cy="466725"/>
            <wp:effectExtent l="0" t="0" r="8255" b="0"/>
            <wp:docPr id="7" name="Picture 7" descr="Using Padlet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Padlet -"/>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5843" t="17460" r="26592" b="12698"/>
                    <a:stretch/>
                  </pic:blipFill>
                  <pic:spPr bwMode="auto">
                    <a:xfrm>
                      <a:off x="0" y="0"/>
                      <a:ext cx="450553" cy="4682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color w:val="222222"/>
          <w:szCs w:val="24"/>
          <w:lang w:eastAsia="en-GB"/>
        </w:rPr>
        <w:t xml:space="preserve"> </w:t>
      </w:r>
    </w:p>
    <w:p w:rsidR="00F44905" w:rsidRDefault="00F44905" w:rsidP="001F734E">
      <w:pPr>
        <w:pStyle w:val="ListParagraph"/>
        <w:rPr>
          <w:b/>
          <w:sz w:val="24"/>
          <w:u w:val="single"/>
        </w:rPr>
      </w:pPr>
    </w:p>
    <w:p w:rsidR="00F44905" w:rsidRDefault="00F44905" w:rsidP="000A6807">
      <w:pPr>
        <w:pStyle w:val="ListParagraph"/>
        <w:numPr>
          <w:ilvl w:val="0"/>
          <w:numId w:val="3"/>
        </w:numPr>
      </w:pPr>
      <w:proofErr w:type="spellStart"/>
      <w:r w:rsidRPr="00A503AB">
        <w:rPr>
          <w:b/>
          <w:color w:val="FF0000"/>
        </w:rPr>
        <w:t>Twinkl</w:t>
      </w:r>
      <w:proofErr w:type="spellEnd"/>
      <w:r w:rsidRPr="00A503AB">
        <w:rPr>
          <w:b/>
          <w:color w:val="FF0000"/>
        </w:rPr>
        <w:t>-</w:t>
      </w:r>
      <w:r>
        <w:t xml:space="preserve"> this link is BRILLIANT. You may already have heard that </w:t>
      </w:r>
      <w:proofErr w:type="spellStart"/>
      <w:r>
        <w:t>twinkl</w:t>
      </w:r>
      <w:proofErr w:type="spellEnd"/>
      <w:r>
        <w:t xml:space="preserve"> have opened up their website for FREE use during this time. There </w:t>
      </w:r>
      <w:proofErr w:type="gramStart"/>
      <w:r>
        <w:t>is absolutely loads</w:t>
      </w:r>
      <w:proofErr w:type="gramEnd"/>
      <w:r>
        <w:t xml:space="preserve"> on here, perfect for every aspect of the curriculum. I’ll post more details on this and signpost you to specific places I feel would be </w:t>
      </w:r>
      <w:proofErr w:type="gramStart"/>
      <w:r>
        <w:t>of</w:t>
      </w:r>
      <w:proofErr w:type="gramEnd"/>
      <w:r>
        <w:t xml:space="preserve"> benefit. Let me know if you need any assistance.</w:t>
      </w:r>
    </w:p>
    <w:p w:rsidR="00F44905" w:rsidRDefault="00F44905" w:rsidP="001F734E">
      <w:pPr>
        <w:pStyle w:val="ListParagraph"/>
      </w:pPr>
    </w:p>
    <w:p w:rsidR="00F44905" w:rsidRDefault="00AB243D" w:rsidP="001F734E">
      <w:pPr>
        <w:pStyle w:val="ListParagraph"/>
        <w:rPr>
          <w:color w:val="0000FF"/>
          <w:u w:val="single"/>
        </w:rPr>
      </w:pPr>
      <w:hyperlink r:id="rId28" w:history="1">
        <w:r w:rsidR="00F44905" w:rsidRPr="00F44905">
          <w:rPr>
            <w:color w:val="0000FF"/>
            <w:u w:val="single"/>
          </w:rPr>
          <w:t>https://www.twinkl.co.uk/resources/keystage2-ks2/ks2-class-management/school-closure-home-learning-classroom-management-key-stage-2-year-3-4-5-6</w:t>
        </w:r>
      </w:hyperlink>
    </w:p>
    <w:p w:rsidR="006C681E" w:rsidRDefault="006C681E" w:rsidP="001F734E">
      <w:pPr>
        <w:pStyle w:val="ListParagraph"/>
        <w:rPr>
          <w:color w:val="0000FF"/>
          <w:u w:val="single"/>
        </w:rPr>
      </w:pPr>
    </w:p>
    <w:p w:rsidR="006C681E" w:rsidRDefault="006C681E" w:rsidP="000A6807">
      <w:pPr>
        <w:pStyle w:val="ListParagraph"/>
        <w:numPr>
          <w:ilvl w:val="0"/>
          <w:numId w:val="3"/>
        </w:numPr>
      </w:pPr>
      <w:r w:rsidRPr="002F6D2A">
        <w:rPr>
          <w:b/>
          <w:color w:val="FF0000"/>
        </w:rPr>
        <w:t>World Book Online</w:t>
      </w:r>
      <w:r w:rsidRPr="002F6D2A">
        <w:rPr>
          <w:color w:val="FF0000"/>
        </w:rPr>
        <w:t xml:space="preserve"> </w:t>
      </w:r>
      <w:proofErr w:type="gramStart"/>
      <w:r w:rsidR="006D272F">
        <w:t>has</w:t>
      </w:r>
      <w:r w:rsidR="001318CE">
        <w:t xml:space="preserve"> </w:t>
      </w:r>
      <w:r>
        <w:t xml:space="preserve"> made</w:t>
      </w:r>
      <w:proofErr w:type="gramEnd"/>
      <w:r>
        <w:t xml:space="preserve"> their fabulous collection of over 3000 </w:t>
      </w:r>
      <w:proofErr w:type="spellStart"/>
      <w:r>
        <w:t>ebooks</w:t>
      </w:r>
      <w:proofErr w:type="spellEnd"/>
      <w:r>
        <w:t xml:space="preserve"> and audiobooks available for free for children to access at home. Click on the following link to set up access to </w:t>
      </w:r>
      <w:r w:rsidR="002F6D2A">
        <w:t>them</w:t>
      </w:r>
      <w:r>
        <w:t xml:space="preserve"> all.</w:t>
      </w:r>
    </w:p>
    <w:p w:rsidR="006C681E" w:rsidRDefault="00AB243D" w:rsidP="006C681E">
      <w:pPr>
        <w:pStyle w:val="ListParagraph"/>
      </w:pPr>
      <w:hyperlink r:id="rId29" w:history="1">
        <w:r w:rsidR="006C681E" w:rsidRPr="006C681E">
          <w:rPr>
            <w:color w:val="0000FF"/>
            <w:u w:val="single"/>
          </w:rPr>
          <w:t>https://www.worldbook.com/wbblog/covidsupport</w:t>
        </w:r>
      </w:hyperlink>
    </w:p>
    <w:p w:rsidR="003624C9" w:rsidRPr="00EE6ECE" w:rsidRDefault="003624C9" w:rsidP="00EE6ECE">
      <w:pPr>
        <w:rPr>
          <w:b/>
          <w:sz w:val="28"/>
          <w:u w:val="single"/>
        </w:rPr>
      </w:pPr>
    </w:p>
    <w:p w:rsidR="003F3DA0" w:rsidRDefault="003F3DA0" w:rsidP="00A15E69">
      <w:pPr>
        <w:pStyle w:val="ListParagraph"/>
        <w:rPr>
          <w:b/>
          <w:sz w:val="28"/>
          <w:u w:val="single"/>
        </w:rPr>
      </w:pPr>
    </w:p>
    <w:p w:rsidR="003F3DA0" w:rsidRDefault="003F3DA0" w:rsidP="00A15E69">
      <w:pPr>
        <w:pStyle w:val="ListParagraph"/>
        <w:rPr>
          <w:b/>
          <w:sz w:val="28"/>
          <w:u w:val="single"/>
        </w:rPr>
      </w:pPr>
    </w:p>
    <w:p w:rsidR="003624C9" w:rsidRPr="006C6F65" w:rsidRDefault="006C6F65" w:rsidP="00A15E69">
      <w:pPr>
        <w:pStyle w:val="ListParagraph"/>
        <w:rPr>
          <w:b/>
          <w:sz w:val="28"/>
          <w:u w:val="single"/>
        </w:rPr>
      </w:pPr>
      <w:r w:rsidRPr="006C6F65">
        <w:rPr>
          <w:b/>
          <w:sz w:val="28"/>
          <w:u w:val="single"/>
        </w:rPr>
        <w:lastRenderedPageBreak/>
        <w:t>KEEP ACTIVE!!!</w:t>
      </w:r>
    </w:p>
    <w:p w:rsidR="003624C9" w:rsidRDefault="003624C9" w:rsidP="00A15E69">
      <w:pPr>
        <w:pStyle w:val="ListParagraph"/>
      </w:pPr>
    </w:p>
    <w:p w:rsidR="00A15E69" w:rsidRDefault="00806732" w:rsidP="000A6807">
      <w:pPr>
        <w:pStyle w:val="ListParagraph"/>
        <w:numPr>
          <w:ilvl w:val="0"/>
          <w:numId w:val="3"/>
        </w:numPr>
      </w:pPr>
      <w:r w:rsidRPr="002F6D2A">
        <w:rPr>
          <w:b/>
          <w:color w:val="FF0000"/>
        </w:rPr>
        <w:t>Keep active</w:t>
      </w:r>
      <w:r>
        <w:t>- see the separate blog posts about activities to do at home to keep fit and energised.</w:t>
      </w:r>
    </w:p>
    <w:p w:rsidR="006C6F65" w:rsidRDefault="006C6F65" w:rsidP="006C6F65">
      <w:pPr>
        <w:pStyle w:val="ListParagraph"/>
      </w:pPr>
    </w:p>
    <w:p w:rsidR="006C6F65" w:rsidRDefault="006C6F65" w:rsidP="000A6807">
      <w:pPr>
        <w:pStyle w:val="ListParagraph"/>
        <w:numPr>
          <w:ilvl w:val="0"/>
          <w:numId w:val="3"/>
        </w:numPr>
      </w:pPr>
      <w:r w:rsidRPr="00324FB9">
        <w:rPr>
          <w:b/>
          <w:color w:val="FF0000"/>
        </w:rPr>
        <w:t>Joe Wicks</w:t>
      </w:r>
      <w:r w:rsidRPr="00324FB9">
        <w:rPr>
          <w:color w:val="FF0000"/>
        </w:rPr>
        <w:t xml:space="preserve"> </w:t>
      </w:r>
      <w:r w:rsidR="001318CE">
        <w:t xml:space="preserve">- </w:t>
      </w:r>
      <w:r w:rsidR="00DD595D">
        <w:t xml:space="preserve">(Mon-Fri) </w:t>
      </w:r>
      <w:r>
        <w:t>at 9am on his You Tube channel</w:t>
      </w:r>
      <w:r w:rsidR="002F6D2A">
        <w:t>, he</w:t>
      </w:r>
      <w:r w:rsidR="001318CE">
        <w:t xml:space="preserve"> is</w:t>
      </w:r>
      <w:r>
        <w:t xml:space="preserve"> </w:t>
      </w:r>
      <w:r w:rsidRPr="002F6D2A">
        <w:rPr>
          <w:b/>
          <w:color w:val="FF0000"/>
        </w:rPr>
        <w:t>running a fitness session</w:t>
      </w:r>
      <w:r w:rsidR="002F6D2A" w:rsidRPr="002F6D2A">
        <w:rPr>
          <w:color w:val="FF0000"/>
        </w:rPr>
        <w:t xml:space="preserve"> </w:t>
      </w:r>
      <w:r w:rsidR="002F6D2A">
        <w:t>for 30 minutes. What a brilliant way to start the day!</w:t>
      </w:r>
      <w:r>
        <w:t xml:space="preserve"> Here is the link: </w:t>
      </w:r>
      <w:hyperlink r:id="rId30" w:history="1">
        <w:r w:rsidRPr="006C6F65">
          <w:rPr>
            <w:color w:val="0000FF"/>
            <w:u w:val="single"/>
          </w:rPr>
          <w:t>https://www.youtube.com/channel/UCAxW1XT0iEJo0TYlRfn6rYQ</w:t>
        </w:r>
      </w:hyperlink>
      <w:r>
        <w:t xml:space="preserve"> </w:t>
      </w:r>
    </w:p>
    <w:p w:rsidR="00EE6ECE" w:rsidRDefault="00EE6ECE" w:rsidP="00EE6ECE">
      <w:pPr>
        <w:pStyle w:val="ListParagraph"/>
      </w:pPr>
    </w:p>
    <w:p w:rsidR="00EE6ECE" w:rsidRDefault="00EE6ECE" w:rsidP="00EE6ECE">
      <w:pPr>
        <w:pStyle w:val="ListParagraph"/>
      </w:pPr>
    </w:p>
    <w:p w:rsidR="00EE6ECE" w:rsidRDefault="00EE6ECE" w:rsidP="00EE6ECE">
      <w:pPr>
        <w:pStyle w:val="ListParagraph"/>
      </w:pPr>
      <w:r>
        <w:t>Thank you.</w:t>
      </w:r>
    </w:p>
    <w:p w:rsidR="006C681E" w:rsidRDefault="006C681E" w:rsidP="00EE6ECE">
      <w:pPr>
        <w:pStyle w:val="ListParagraph"/>
      </w:pPr>
    </w:p>
    <w:p w:rsidR="006C681E" w:rsidRDefault="006C681E" w:rsidP="00EE6ECE">
      <w:pPr>
        <w:pStyle w:val="ListParagraph"/>
      </w:pPr>
    </w:p>
    <w:p w:rsidR="006C6F65" w:rsidRDefault="006C6F65" w:rsidP="006C6F65">
      <w:pPr>
        <w:pStyle w:val="ListParagraph"/>
      </w:pPr>
    </w:p>
    <w:p w:rsidR="006C6F65" w:rsidRPr="00425A56" w:rsidRDefault="006C6F65" w:rsidP="006C6F65">
      <w:pPr>
        <w:pStyle w:val="ListParagraph"/>
      </w:pPr>
    </w:p>
    <w:p w:rsidR="00AC1C6B" w:rsidRPr="00296769" w:rsidRDefault="00AC1C6B" w:rsidP="00CD1262">
      <w:pPr>
        <w:ind w:left="360"/>
      </w:pPr>
    </w:p>
    <w:p w:rsidR="00A612AC" w:rsidRDefault="00806732">
      <w:pPr>
        <w:rPr>
          <w:rStyle w:val="Hyperlink"/>
          <w:u w:val="none"/>
        </w:rPr>
      </w:pPr>
      <w:r>
        <w:rPr>
          <w:rStyle w:val="Hyperlink"/>
          <w:u w:val="none"/>
        </w:rPr>
        <w:t xml:space="preserve">              </w:t>
      </w:r>
    </w:p>
    <w:sectPr w:rsidR="00A612AC" w:rsidSect="00D54112">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altName w:val="Extra 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A7"/>
    <w:multiLevelType w:val="hybridMultilevel"/>
    <w:tmpl w:val="5678C4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423C3"/>
    <w:multiLevelType w:val="hybridMultilevel"/>
    <w:tmpl w:val="6A5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472B4"/>
    <w:multiLevelType w:val="hybridMultilevel"/>
    <w:tmpl w:val="67242DD4"/>
    <w:lvl w:ilvl="0" w:tplc="8286E606">
      <w:start w:val="1"/>
      <w:numFmt w:val="decimal"/>
      <w:lvlText w:val="%1."/>
      <w:lvlJc w:val="left"/>
      <w:pPr>
        <w:ind w:left="720" w:hanging="360"/>
      </w:pPr>
      <w:rPr>
        <w:rFonts w:ascii="XCCW Joined 1a" w:eastAsiaTheme="minorHAnsi" w:hAnsi="XCCW Joined 1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359D6"/>
    <w:multiLevelType w:val="hybridMultilevel"/>
    <w:tmpl w:val="4C6A07F4"/>
    <w:lvl w:ilvl="0" w:tplc="6B88B8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A6BAA"/>
    <w:multiLevelType w:val="hybridMultilevel"/>
    <w:tmpl w:val="46D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D23D8"/>
    <w:multiLevelType w:val="hybridMultilevel"/>
    <w:tmpl w:val="AE2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5376B"/>
    <w:multiLevelType w:val="hybridMultilevel"/>
    <w:tmpl w:val="95AA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C4144"/>
    <w:multiLevelType w:val="hybridMultilevel"/>
    <w:tmpl w:val="7C5E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E"/>
    <w:multiLevelType w:val="hybridMultilevel"/>
    <w:tmpl w:val="320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30DB4"/>
    <w:multiLevelType w:val="hybridMultilevel"/>
    <w:tmpl w:val="651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6C1D33"/>
    <w:multiLevelType w:val="hybridMultilevel"/>
    <w:tmpl w:val="F98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D35713"/>
    <w:multiLevelType w:val="hybridMultilevel"/>
    <w:tmpl w:val="A9E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7"/>
  </w:num>
  <w:num w:numId="5">
    <w:abstractNumId w:val="5"/>
  </w:num>
  <w:num w:numId="6">
    <w:abstractNumId w:val="9"/>
  </w:num>
  <w:num w:numId="7">
    <w:abstractNumId w:val="8"/>
  </w:num>
  <w:num w:numId="8">
    <w:abstractNumId w:val="2"/>
  </w:num>
  <w:num w:numId="9">
    <w:abstractNumId w:val="0"/>
  </w:num>
  <w:num w:numId="10">
    <w:abstractNumId w:val="3"/>
  </w:num>
  <w:num w:numId="11">
    <w:abstractNumId w:val="1"/>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C"/>
    <w:rsid w:val="00000627"/>
    <w:rsid w:val="00017229"/>
    <w:rsid w:val="00022E01"/>
    <w:rsid w:val="00024A0E"/>
    <w:rsid w:val="00030E34"/>
    <w:rsid w:val="00035118"/>
    <w:rsid w:val="000446C4"/>
    <w:rsid w:val="00045D92"/>
    <w:rsid w:val="00047192"/>
    <w:rsid w:val="0006511E"/>
    <w:rsid w:val="00066FC8"/>
    <w:rsid w:val="00083AB8"/>
    <w:rsid w:val="000A36FE"/>
    <w:rsid w:val="000A6807"/>
    <w:rsid w:val="000B5F08"/>
    <w:rsid w:val="000B703D"/>
    <w:rsid w:val="000D02F8"/>
    <w:rsid w:val="000D4E6A"/>
    <w:rsid w:val="001318CE"/>
    <w:rsid w:val="001A24A0"/>
    <w:rsid w:val="001A31F2"/>
    <w:rsid w:val="001C03C0"/>
    <w:rsid w:val="001C22F0"/>
    <w:rsid w:val="001E0999"/>
    <w:rsid w:val="001E4119"/>
    <w:rsid w:val="001E79F2"/>
    <w:rsid w:val="001F734E"/>
    <w:rsid w:val="00215404"/>
    <w:rsid w:val="002368A9"/>
    <w:rsid w:val="00265666"/>
    <w:rsid w:val="00283F99"/>
    <w:rsid w:val="00296769"/>
    <w:rsid w:val="002A60B1"/>
    <w:rsid w:val="002D67AC"/>
    <w:rsid w:val="002D6D65"/>
    <w:rsid w:val="002E1D25"/>
    <w:rsid w:val="002F6D2A"/>
    <w:rsid w:val="0030699C"/>
    <w:rsid w:val="00315062"/>
    <w:rsid w:val="00317AA1"/>
    <w:rsid w:val="00324FB9"/>
    <w:rsid w:val="00335A14"/>
    <w:rsid w:val="003624C9"/>
    <w:rsid w:val="003650C8"/>
    <w:rsid w:val="00373377"/>
    <w:rsid w:val="003830DD"/>
    <w:rsid w:val="00383D93"/>
    <w:rsid w:val="00385312"/>
    <w:rsid w:val="003970EC"/>
    <w:rsid w:val="003A07F9"/>
    <w:rsid w:val="003A1D11"/>
    <w:rsid w:val="003A489C"/>
    <w:rsid w:val="003F3DA0"/>
    <w:rsid w:val="00405ECD"/>
    <w:rsid w:val="00425A56"/>
    <w:rsid w:val="00432EF0"/>
    <w:rsid w:val="004556AD"/>
    <w:rsid w:val="00455CD9"/>
    <w:rsid w:val="00461A29"/>
    <w:rsid w:val="00463E21"/>
    <w:rsid w:val="00473CFD"/>
    <w:rsid w:val="00493E13"/>
    <w:rsid w:val="004B1C6C"/>
    <w:rsid w:val="004E6F59"/>
    <w:rsid w:val="004F1194"/>
    <w:rsid w:val="004F3AC4"/>
    <w:rsid w:val="004F48AA"/>
    <w:rsid w:val="00525EA8"/>
    <w:rsid w:val="005368F4"/>
    <w:rsid w:val="0056732F"/>
    <w:rsid w:val="00575941"/>
    <w:rsid w:val="0058687D"/>
    <w:rsid w:val="00593945"/>
    <w:rsid w:val="005A68BD"/>
    <w:rsid w:val="005C1342"/>
    <w:rsid w:val="005E4433"/>
    <w:rsid w:val="005E5037"/>
    <w:rsid w:val="005F1EA0"/>
    <w:rsid w:val="005F28B2"/>
    <w:rsid w:val="006021CE"/>
    <w:rsid w:val="00614A1E"/>
    <w:rsid w:val="006213C5"/>
    <w:rsid w:val="00622DE4"/>
    <w:rsid w:val="00631D39"/>
    <w:rsid w:val="00637B74"/>
    <w:rsid w:val="006404BF"/>
    <w:rsid w:val="006511A0"/>
    <w:rsid w:val="00660C3C"/>
    <w:rsid w:val="00676589"/>
    <w:rsid w:val="00676813"/>
    <w:rsid w:val="00685AF8"/>
    <w:rsid w:val="006933D9"/>
    <w:rsid w:val="00693A63"/>
    <w:rsid w:val="00694183"/>
    <w:rsid w:val="006B349B"/>
    <w:rsid w:val="006C239D"/>
    <w:rsid w:val="006C35DE"/>
    <w:rsid w:val="006C681E"/>
    <w:rsid w:val="006C6F65"/>
    <w:rsid w:val="006D272F"/>
    <w:rsid w:val="006D3E04"/>
    <w:rsid w:val="006D5DBA"/>
    <w:rsid w:val="006E7EEF"/>
    <w:rsid w:val="006F1E53"/>
    <w:rsid w:val="006F6502"/>
    <w:rsid w:val="00713764"/>
    <w:rsid w:val="00740F49"/>
    <w:rsid w:val="00747CCA"/>
    <w:rsid w:val="007B0FA9"/>
    <w:rsid w:val="007B2A94"/>
    <w:rsid w:val="007C22DA"/>
    <w:rsid w:val="007E4EB4"/>
    <w:rsid w:val="007F1B66"/>
    <w:rsid w:val="007F5D1F"/>
    <w:rsid w:val="00806732"/>
    <w:rsid w:val="00813AE1"/>
    <w:rsid w:val="0081499E"/>
    <w:rsid w:val="00815DC5"/>
    <w:rsid w:val="008266D3"/>
    <w:rsid w:val="00831BF7"/>
    <w:rsid w:val="0083572B"/>
    <w:rsid w:val="0084366E"/>
    <w:rsid w:val="0087714F"/>
    <w:rsid w:val="008801E3"/>
    <w:rsid w:val="00887C72"/>
    <w:rsid w:val="008919E8"/>
    <w:rsid w:val="00895112"/>
    <w:rsid w:val="008B4463"/>
    <w:rsid w:val="008D35A9"/>
    <w:rsid w:val="008E4BB9"/>
    <w:rsid w:val="008E5808"/>
    <w:rsid w:val="00902A62"/>
    <w:rsid w:val="00916558"/>
    <w:rsid w:val="00934149"/>
    <w:rsid w:val="00950D45"/>
    <w:rsid w:val="00952162"/>
    <w:rsid w:val="00952A58"/>
    <w:rsid w:val="00972BD2"/>
    <w:rsid w:val="00983A5E"/>
    <w:rsid w:val="00997A88"/>
    <w:rsid w:val="009A3D35"/>
    <w:rsid w:val="009C4BB7"/>
    <w:rsid w:val="009E346D"/>
    <w:rsid w:val="009E3C13"/>
    <w:rsid w:val="009E6156"/>
    <w:rsid w:val="00A0355E"/>
    <w:rsid w:val="00A15E69"/>
    <w:rsid w:val="00A160A8"/>
    <w:rsid w:val="00A503AB"/>
    <w:rsid w:val="00A53C13"/>
    <w:rsid w:val="00A612AC"/>
    <w:rsid w:val="00A76D81"/>
    <w:rsid w:val="00A80A18"/>
    <w:rsid w:val="00A816DD"/>
    <w:rsid w:val="00A819F8"/>
    <w:rsid w:val="00A82AF8"/>
    <w:rsid w:val="00A92BA1"/>
    <w:rsid w:val="00A94FD6"/>
    <w:rsid w:val="00A96308"/>
    <w:rsid w:val="00AA259B"/>
    <w:rsid w:val="00AA49CF"/>
    <w:rsid w:val="00AB243D"/>
    <w:rsid w:val="00AB4009"/>
    <w:rsid w:val="00AB4E09"/>
    <w:rsid w:val="00AB722A"/>
    <w:rsid w:val="00AC1C6B"/>
    <w:rsid w:val="00AE37C8"/>
    <w:rsid w:val="00AE6A7F"/>
    <w:rsid w:val="00AF1297"/>
    <w:rsid w:val="00AF21EC"/>
    <w:rsid w:val="00B0096E"/>
    <w:rsid w:val="00B01FE9"/>
    <w:rsid w:val="00B03777"/>
    <w:rsid w:val="00B10EE3"/>
    <w:rsid w:val="00B309EE"/>
    <w:rsid w:val="00B3395D"/>
    <w:rsid w:val="00B36F7E"/>
    <w:rsid w:val="00B41C5C"/>
    <w:rsid w:val="00B54B6F"/>
    <w:rsid w:val="00B569DA"/>
    <w:rsid w:val="00B646BB"/>
    <w:rsid w:val="00B859BC"/>
    <w:rsid w:val="00BA5BA6"/>
    <w:rsid w:val="00BB05EE"/>
    <w:rsid w:val="00BB6F12"/>
    <w:rsid w:val="00BD130D"/>
    <w:rsid w:val="00BF136C"/>
    <w:rsid w:val="00C326BA"/>
    <w:rsid w:val="00C36DA0"/>
    <w:rsid w:val="00C37FB5"/>
    <w:rsid w:val="00C43003"/>
    <w:rsid w:val="00C44F89"/>
    <w:rsid w:val="00C46706"/>
    <w:rsid w:val="00C60AF6"/>
    <w:rsid w:val="00C80DAA"/>
    <w:rsid w:val="00C81310"/>
    <w:rsid w:val="00CB3838"/>
    <w:rsid w:val="00CC3674"/>
    <w:rsid w:val="00CD1262"/>
    <w:rsid w:val="00CD4CD7"/>
    <w:rsid w:val="00CD5570"/>
    <w:rsid w:val="00CE4966"/>
    <w:rsid w:val="00CE4FD1"/>
    <w:rsid w:val="00CE6DFD"/>
    <w:rsid w:val="00CF361F"/>
    <w:rsid w:val="00CF6502"/>
    <w:rsid w:val="00D02557"/>
    <w:rsid w:val="00D06321"/>
    <w:rsid w:val="00D16CEC"/>
    <w:rsid w:val="00D31A13"/>
    <w:rsid w:val="00D34AC3"/>
    <w:rsid w:val="00D4361F"/>
    <w:rsid w:val="00D460B4"/>
    <w:rsid w:val="00D54112"/>
    <w:rsid w:val="00D804F2"/>
    <w:rsid w:val="00D96596"/>
    <w:rsid w:val="00DC61CC"/>
    <w:rsid w:val="00DC708A"/>
    <w:rsid w:val="00DC7681"/>
    <w:rsid w:val="00DD066F"/>
    <w:rsid w:val="00DD09FE"/>
    <w:rsid w:val="00DD595D"/>
    <w:rsid w:val="00DE73F3"/>
    <w:rsid w:val="00DF00A3"/>
    <w:rsid w:val="00DF3892"/>
    <w:rsid w:val="00E02013"/>
    <w:rsid w:val="00E47DEE"/>
    <w:rsid w:val="00EA4F32"/>
    <w:rsid w:val="00EB3556"/>
    <w:rsid w:val="00ED23B7"/>
    <w:rsid w:val="00ED5A94"/>
    <w:rsid w:val="00ED5FDA"/>
    <w:rsid w:val="00ED6651"/>
    <w:rsid w:val="00EE218B"/>
    <w:rsid w:val="00EE2322"/>
    <w:rsid w:val="00EE3512"/>
    <w:rsid w:val="00EE6ECE"/>
    <w:rsid w:val="00F00CC6"/>
    <w:rsid w:val="00F12958"/>
    <w:rsid w:val="00F137EF"/>
    <w:rsid w:val="00F17148"/>
    <w:rsid w:val="00F231BD"/>
    <w:rsid w:val="00F324A9"/>
    <w:rsid w:val="00F42DDA"/>
    <w:rsid w:val="00F43223"/>
    <w:rsid w:val="00F44905"/>
    <w:rsid w:val="00F905BD"/>
    <w:rsid w:val="00F95A13"/>
    <w:rsid w:val="00FC34A3"/>
    <w:rsid w:val="00FD50C2"/>
    <w:rsid w:val="00FD761A"/>
    <w:rsid w:val="00FE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atboycanteach.co.uk/search/label/SATs" TargetMode="External"/><Relationship Id="rId18" Type="http://schemas.openxmlformats.org/officeDocument/2006/relationships/hyperlink" Target="https://whiterosemaths.com/homelearning/year-6/" TargetMode="External"/><Relationship Id="rId26" Type="http://schemas.openxmlformats.org/officeDocument/2006/relationships/hyperlink" Target="https://padlet.com/grahamandre07/onlineHLtimetable" TargetMode="External"/><Relationship Id="rId3" Type="http://schemas.openxmlformats.org/officeDocument/2006/relationships/styles" Target="styles.xml"/><Relationship Id="rId21" Type="http://schemas.openxmlformats.org/officeDocument/2006/relationships/hyperlink" Target="https://www.mathsisfun.com/" TargetMode="External"/><Relationship Id="rId7" Type="http://schemas.openxmlformats.org/officeDocument/2006/relationships/hyperlink" Target="https://www.bbc.co.uk/bitesize/tags/zncsscw/year-6-lessons/1" TargetMode="External"/><Relationship Id="rId12" Type="http://schemas.openxmlformats.org/officeDocument/2006/relationships/hyperlink" Target="https://readtheory.org/auth/login" TargetMode="External"/><Relationship Id="rId17" Type="http://schemas.openxmlformats.org/officeDocument/2006/relationships/hyperlink" Target="http://www.pobble365.com/" TargetMode="External"/><Relationship Id="rId25" Type="http://schemas.openxmlformats.org/officeDocument/2006/relationships/hyperlink" Target="https://www.ilearn2.co.uk/year-6-python-programming.html" TargetMode="External"/><Relationship Id="rId2" Type="http://schemas.openxmlformats.org/officeDocument/2006/relationships/numbering" Target="numbering.xml"/><Relationship Id="rId16" Type="http://schemas.openxmlformats.org/officeDocument/2006/relationships/hyperlink" Target="https://www.bbc.co.uk/bitesize/tags/zncsscw/year-6-lessons/1" TargetMode="External"/><Relationship Id="rId20" Type="http://schemas.openxmlformats.org/officeDocument/2006/relationships/hyperlink" Target="https://corbettmathsprimary.com/5-a-day/" TargetMode="External"/><Relationship Id="rId29" Type="http://schemas.openxmlformats.org/officeDocument/2006/relationships/hyperlink" Target="https://www.worldbook.com/wbblog/covid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ilearn2.co.uk/signin.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y.spellingshed.com/" TargetMode="External"/><Relationship Id="rId23" Type="http://schemas.openxmlformats.org/officeDocument/2006/relationships/image" Target="media/image3.png"/><Relationship Id="rId28" Type="http://schemas.openxmlformats.org/officeDocument/2006/relationships/hyperlink" Target="https://www.twinkl.co.uk/resources/keystage2-ks2/ks2-class-management/school-closure-home-learning-classroom-management-key-stage-2-year-3-4-5-6" TargetMode="External"/><Relationship Id="rId10" Type="http://schemas.openxmlformats.org/officeDocument/2006/relationships/hyperlink" Target="https://www.getepic.com/sign-in/educator" TargetMode="External"/><Relationship Id="rId19" Type="http://schemas.openxmlformats.org/officeDocument/2006/relationships/hyperlink" Target="https://ttrockstars.com/logi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bc.co.uk/bitesize/tags/zncsscw/year-6-lessons/1" TargetMode="External"/><Relationship Id="rId14" Type="http://schemas.openxmlformats.org/officeDocument/2006/relationships/hyperlink" Target="https://www.spag.com/" TargetMode="External"/><Relationship Id="rId22" Type="http://schemas.openxmlformats.org/officeDocument/2006/relationships/hyperlink" Target="https://world-geography-games.com/" TargetMode="External"/><Relationship Id="rId27" Type="http://schemas.openxmlformats.org/officeDocument/2006/relationships/image" Target="media/image4.png"/><Relationship Id="rId30"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1C5E-EC59-42A6-950F-6A9D097A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FA45DA87</Template>
  <TotalTime>0</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Knowles</dc:creator>
  <cp:lastModifiedBy>Mr Knowles</cp:lastModifiedBy>
  <cp:revision>2</cp:revision>
  <dcterms:created xsi:type="dcterms:W3CDTF">2020-04-27T14:02:00Z</dcterms:created>
  <dcterms:modified xsi:type="dcterms:W3CDTF">2020-04-27T14:02:00Z</dcterms:modified>
</cp:coreProperties>
</file>