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0682"/>
      </w:tblGrid>
      <w:tr w:rsidR="00F131B6" w:rsidTr="00D518A4">
        <w:trPr>
          <w:trHeight w:val="15115"/>
        </w:trPr>
        <w:tc>
          <w:tcPr>
            <w:tcW w:w="10682" w:type="dxa"/>
          </w:tcPr>
          <w:p w:rsidR="000638F9" w:rsidRPr="000638F9" w:rsidRDefault="000638F9" w:rsidP="00133627">
            <w:pPr>
              <w:pStyle w:val="NormalWeb"/>
              <w:spacing w:before="0" w:beforeAutospacing="0" w:after="0" w:afterAutospacing="0"/>
              <w:rPr>
                <w:rFonts w:ascii="XCCW Joined 1a" w:hAnsi="XCCW Joined 1a" w:cs="Calibri"/>
                <w:b/>
                <w:bCs/>
                <w:color w:val="FF0000"/>
                <w:sz w:val="22"/>
                <w:szCs w:val="48"/>
              </w:rPr>
            </w:pPr>
            <w:r w:rsidRPr="000638F9">
              <w:rPr>
                <w:rFonts w:ascii="XCCW Joined 1a" w:hAnsi="XCCW Joined 1a" w:cs="Calibri"/>
                <w:b/>
                <w:bCs/>
                <w:noProof/>
                <w:color w:val="000000"/>
                <w:sz w:val="16"/>
                <w:szCs w:val="36"/>
                <w:bdr w:val="none" w:sz="0" w:space="0" w:color="auto" w:frame="1"/>
              </w:rPr>
              <w:drawing>
                <wp:anchor distT="0" distB="0" distL="114300" distR="114300" simplePos="0" relativeHeight="251670528" behindDoc="0" locked="0" layoutInCell="1" allowOverlap="1" wp14:anchorId="76013E35" wp14:editId="28BC6C4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144780</wp:posOffset>
                  </wp:positionV>
                  <wp:extent cx="428625" cy="600075"/>
                  <wp:effectExtent l="0" t="0" r="9525" b="9525"/>
                  <wp:wrapNone/>
                  <wp:docPr id="2" name="Picture 2" descr="https://lh4.googleusercontent.com/p-pQ08pCfAhG3KJPABltwrHqcX4yC40qJfLobkXTm0LbKBP6s-2Fp4SuMAtaPG5d1UQp8sKwkbSlxYqWs5YYVI8mcv461Rs1nqRXL_qSHo5sVHUTmjxeGLC8X6HLobzFWMRWmu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p-pQ08pCfAhG3KJPABltwrHqcX4yC40qJfLobkXTm0LbKBP6s-2Fp4SuMAtaPG5d1UQp8sKwkbSlxYqWs5YYVI8mcv461Rs1nqRXL_qSHo5sVHUTmjxeGLC8X6HLobzFWMRWmu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3627" w:rsidRPr="000638F9">
              <w:rPr>
                <w:rFonts w:ascii="XCCW Joined 1a" w:hAnsi="XCCW Joined 1a" w:cs="Calibri"/>
                <w:b/>
                <w:bCs/>
                <w:color w:val="FF0000"/>
                <w:sz w:val="22"/>
                <w:szCs w:val="48"/>
              </w:rPr>
              <w:t xml:space="preserve">  </w:t>
            </w:r>
            <w:r w:rsidRPr="000638F9">
              <w:rPr>
                <w:rFonts w:ascii="XCCW Joined 1a" w:hAnsi="XCCW Joined 1a" w:cs="Calibri"/>
                <w:b/>
                <w:bCs/>
                <w:color w:val="FF0000"/>
                <w:sz w:val="22"/>
                <w:szCs w:val="48"/>
              </w:rPr>
              <w:t xml:space="preserve">  </w:t>
            </w:r>
          </w:p>
          <w:p w:rsidR="00F131B6" w:rsidRPr="00F131B6" w:rsidRDefault="00F131B6" w:rsidP="000638F9">
            <w:pPr>
              <w:pStyle w:val="NormalWeb"/>
              <w:spacing w:before="0" w:beforeAutospacing="0" w:after="0" w:afterAutospacing="0"/>
              <w:jc w:val="center"/>
              <w:rPr>
                <w:rFonts w:ascii="XCCW Joined 1a" w:hAnsi="XCCW Joined 1a"/>
              </w:rPr>
            </w:pPr>
            <w:r w:rsidRPr="00F131B6">
              <w:rPr>
                <w:rFonts w:ascii="XCCW Joined 1a" w:hAnsi="XCCW Joined 1a" w:cs="Calibri"/>
                <w:b/>
                <w:bCs/>
                <w:color w:val="FF0000"/>
                <w:sz w:val="48"/>
                <w:szCs w:val="48"/>
              </w:rPr>
              <w:t>Queensgate Primary School</w:t>
            </w:r>
          </w:p>
          <w:p w:rsidR="00F131B6" w:rsidRPr="006B2F64" w:rsidRDefault="00F131B6" w:rsidP="00F131B6">
            <w:pPr>
              <w:pStyle w:val="NormalWeb"/>
              <w:spacing w:before="0" w:beforeAutospacing="0" w:after="0" w:afterAutospacing="0"/>
              <w:jc w:val="center"/>
              <w:rPr>
                <w:rFonts w:ascii="XCCW Joined 1a" w:hAnsi="XCCW Joined 1a" w:cs="Calibri"/>
                <w:b/>
                <w:bCs/>
                <w:color w:val="FF0000"/>
                <w:sz w:val="40"/>
                <w:szCs w:val="40"/>
              </w:rPr>
            </w:pPr>
            <w:r w:rsidRPr="006B2F64">
              <w:rPr>
                <w:rFonts w:ascii="XCCW Joined 1a" w:hAnsi="XCCW Joined 1a" w:cs="Calibri"/>
                <w:b/>
                <w:bCs/>
                <w:color w:val="FF0000"/>
                <w:sz w:val="40"/>
                <w:szCs w:val="40"/>
              </w:rPr>
              <w:t>Home Learning</w:t>
            </w:r>
          </w:p>
          <w:p w:rsidR="001D2D36" w:rsidRDefault="001D2D36" w:rsidP="001D2D36">
            <w:pPr>
              <w:pStyle w:val="Default"/>
            </w:pPr>
          </w:p>
          <w:p w:rsidR="00F131B6" w:rsidRPr="006B2F64" w:rsidRDefault="00133627" w:rsidP="00133627">
            <w:pPr>
              <w:textAlignment w:val="baseline"/>
              <w:rPr>
                <w:rFonts w:ascii="XCCW Joined 1a" w:eastAsia="Times New Roman" w:hAnsi="XCCW Joined 1a" w:cs="Calibri"/>
                <w:b/>
                <w:bCs/>
                <w:color w:val="000000"/>
                <w:lang w:eastAsia="en-GB"/>
              </w:rPr>
            </w:pPr>
            <w:r w:rsidRPr="006B2F64">
              <w:rPr>
                <w:rFonts w:ascii="XCCW Joined 1a" w:eastAsia="Times New Roman" w:hAnsi="XCCW Joined 1a" w:cs="Calibri"/>
                <w:bCs/>
                <w:color w:val="000000"/>
                <w:lang w:eastAsia="en-GB"/>
              </w:rPr>
              <w:t xml:space="preserve">Below you will find the areas to focus on with your child this week. </w:t>
            </w:r>
            <w:r w:rsidR="00D518A4" w:rsidRPr="006B2F64">
              <w:rPr>
                <w:rFonts w:ascii="XCCW Joined 1a" w:eastAsia="Times New Roman" w:hAnsi="XCCW Joined 1a" w:cs="Calibri"/>
                <w:bCs/>
                <w:color w:val="000000"/>
                <w:lang w:eastAsia="en-GB"/>
              </w:rPr>
              <w:t xml:space="preserve">The children will have already been taught the sounds, tricky words and numbers below so this is an opportunity for them to consolidate and apply their learning. </w:t>
            </w:r>
            <w:r w:rsidRPr="006B2F64">
              <w:rPr>
                <w:rFonts w:ascii="XCCW Joined 1a" w:eastAsia="Times New Roman" w:hAnsi="XCCW Joined 1a" w:cs="Calibri"/>
                <w:bCs/>
                <w:color w:val="000000"/>
                <w:lang w:eastAsia="en-GB"/>
              </w:rPr>
              <w:t xml:space="preserve">Please also remember to read regularly with your child </w:t>
            </w:r>
            <w:r w:rsidR="00D518A4" w:rsidRPr="006B2F64">
              <w:rPr>
                <w:rFonts w:ascii="XCCW Joined 1a" w:eastAsia="Times New Roman" w:hAnsi="XCCW Joined 1a" w:cs="Calibri"/>
                <w:bCs/>
                <w:color w:val="000000"/>
                <w:lang w:eastAsia="en-GB"/>
              </w:rPr>
              <w:t>at home and access the suggested websites for more activities for you to do at home.</w:t>
            </w:r>
            <w:r w:rsidR="00D518A4" w:rsidRPr="006B2F64">
              <w:rPr>
                <w:rFonts w:ascii="XCCW Joined 1a" w:eastAsia="Times New Roman" w:hAnsi="XCCW Joined 1a" w:cs="Calibri"/>
                <w:b/>
                <w:bCs/>
                <w:color w:val="000000"/>
                <w:lang w:eastAsia="en-GB"/>
              </w:rPr>
              <w:t xml:space="preserve"> </w:t>
            </w:r>
          </w:p>
          <w:p w:rsidR="00133627" w:rsidRPr="00F131B6" w:rsidRDefault="00133627" w:rsidP="00133627">
            <w:pPr>
              <w:textAlignment w:val="baseline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406"/>
            </w:tblGrid>
            <w:tr w:rsidR="00F131B6" w:rsidTr="005D38B6">
              <w:trPr>
                <w:trHeight w:val="4617"/>
              </w:trPr>
              <w:tc>
                <w:tcPr>
                  <w:tcW w:w="10451" w:type="dxa"/>
                </w:tcPr>
                <w:p w:rsidR="00042C9A" w:rsidRDefault="00042C9A" w:rsidP="00F131B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noProof/>
                    </w:rPr>
                  </w:pPr>
                  <w:r>
                    <w:rPr>
                      <w:rFonts w:ascii="Roboto" w:hAnsi="Roboto"/>
                      <w:noProof/>
                      <w:color w:val="2962FF"/>
                    </w:rPr>
                    <w:drawing>
                      <wp:anchor distT="0" distB="0" distL="114300" distR="114300" simplePos="0" relativeHeight="251684864" behindDoc="0" locked="0" layoutInCell="1" allowOverlap="1" wp14:anchorId="40332FD7" wp14:editId="06BF1A29">
                        <wp:simplePos x="0" y="0"/>
                        <wp:positionH relativeFrom="column">
                          <wp:posOffset>5673090</wp:posOffset>
                        </wp:positionH>
                        <wp:positionV relativeFrom="paragraph">
                          <wp:posOffset>98425</wp:posOffset>
                        </wp:positionV>
                        <wp:extent cx="677545" cy="970280"/>
                        <wp:effectExtent l="0" t="0" r="8255" b="1270"/>
                        <wp:wrapNone/>
                        <wp:docPr id="5" name="Picture 5" descr="Phonics - Read Write Inc. Set 1 Mini Flashcards | Teaching Resources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honics - Read Write Inc. Set 1 Mini Flashcards | Teaching Resources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200" t="50425" r="50200" b="16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7545" cy="970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Roboto" w:hAnsi="Roboto"/>
                      <w:noProof/>
                      <w:color w:val="2962FF"/>
                    </w:rPr>
                    <w:drawing>
                      <wp:anchor distT="0" distB="0" distL="114300" distR="114300" simplePos="0" relativeHeight="251683840" behindDoc="0" locked="0" layoutInCell="1" allowOverlap="1" wp14:anchorId="1F53CED4" wp14:editId="6D325D53">
                        <wp:simplePos x="0" y="0"/>
                        <wp:positionH relativeFrom="column">
                          <wp:posOffset>4930775</wp:posOffset>
                        </wp:positionH>
                        <wp:positionV relativeFrom="paragraph">
                          <wp:posOffset>98425</wp:posOffset>
                        </wp:positionV>
                        <wp:extent cx="688340" cy="979170"/>
                        <wp:effectExtent l="0" t="0" r="0" b="0"/>
                        <wp:wrapNone/>
                        <wp:docPr id="3" name="Picture 3" descr="Phonics - Read Write Inc. Set 1 Mini Flashcards | Teaching Resources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honics - Read Write Inc. Set 1 Mini Flashcards | Teaching Resources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800" t="50992" r="2000" b="22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88340" cy="979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F131B6" w:rsidRDefault="009B46C1" w:rsidP="00F131B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368BAAAE" wp14:editId="271F95BA">
                        <wp:simplePos x="0" y="0"/>
                        <wp:positionH relativeFrom="column">
                          <wp:posOffset>206673</wp:posOffset>
                        </wp:positionH>
                        <wp:positionV relativeFrom="paragraph">
                          <wp:posOffset>72352</wp:posOffset>
                        </wp:positionV>
                        <wp:extent cx="981075" cy="737208"/>
                        <wp:effectExtent l="0" t="0" r="0" b="6350"/>
                        <wp:wrapNone/>
                        <wp:docPr id="11" name="Picture 11" descr="Image result for phonics sounds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phonics sounds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737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33627"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  <w:t>Sounds of the week</w:t>
                  </w:r>
                </w:p>
                <w:p w:rsidR="006B2F64" w:rsidRDefault="005D38B6" w:rsidP="00F131B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F5210A">
                    <w:rPr>
                      <w:rFonts w:ascii="XCCW Joined 1a" w:hAnsi="XCCW Joined 1a" w:cs="Calibri"/>
                      <w:b/>
                      <w:bCs/>
                      <w:noProof/>
                      <w:color w:val="FF0000"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B93B698" wp14:editId="7CD0CFD7">
                            <wp:simplePos x="0" y="0"/>
                            <wp:positionH relativeFrom="column">
                              <wp:posOffset>1574763</wp:posOffset>
                            </wp:positionH>
                            <wp:positionV relativeFrom="paragraph">
                              <wp:posOffset>47700</wp:posOffset>
                            </wp:positionV>
                            <wp:extent cx="3762375" cy="957430"/>
                            <wp:effectExtent l="0" t="0" r="0" b="0"/>
                            <wp:wrapNone/>
                            <wp:docPr id="1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62375" cy="957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D21" w:rsidRDefault="008E6D21" w:rsidP="00D97503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XCCW Joined 1a" w:hAnsi="XCCW Joined 1a"/>
                                            <w:b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XCCW Joined 1a" w:hAnsi="XCCW Joined 1a"/>
                                            <w:b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>Pp (pig)</w:t>
                                        </w:r>
                                        <w:r w:rsidR="00D97503">
                                          <w:rPr>
                                            <w:rFonts w:ascii="XCCW Joined 1a" w:hAnsi="XCCW Joined 1a"/>
                                            <w:b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CD34A7">
                                          <w:rPr>
                                            <w:rFonts w:ascii="XCCW Joined 1a" w:hAnsi="XCCW Joined 1a"/>
                                            <w:b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 xml:space="preserve">   </w:t>
                                        </w:r>
                                      </w:p>
                                      <w:p w:rsidR="005D38B6" w:rsidRPr="009B46C1" w:rsidRDefault="008E6D21" w:rsidP="00D97503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XCCW Joined 1a" w:hAnsi="XCCW Joined 1a"/>
                                            <w:b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XCCW Joined 1a" w:hAnsi="XCCW Joined 1a"/>
                                            <w:b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 xml:space="preserve">Ii (Igloo) </w:t>
                                        </w:r>
                                        <w:r w:rsidR="009B46C1">
                                          <w:rPr>
                                            <w:rFonts w:ascii="XCCW Joined 1a" w:hAnsi="XCCW Joined 1a"/>
                                            <w:b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 xml:space="preserve">     </w:t>
                                        </w:r>
                                        <w:r w:rsidR="00873378">
                                          <w:rPr>
                                            <w:rFonts w:ascii="XCCW Joined 1a" w:hAnsi="XCCW Joined 1a"/>
                                            <w:b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24pt;margin-top:3.75pt;width:296.25pt;height:7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" filled="f" stroked="f">
                            <v:textbox>
                              <w:txbxContent>
                                <w:p w:rsidR="008E6D21" w:rsidRDefault="008E6D21" w:rsidP="00D97503">
                                  <w:pPr>
                                    <w:spacing w:after="0"/>
                                    <w:jc w:val="center"/>
                                    <w:rPr>
                                      <w:rFonts w:ascii="XCCW Joined 1a" w:hAnsi="XCCW Joined 1a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Pp (pig)</w:t>
                                  </w:r>
                                  <w:r w:rsidR="00D97503">
                                    <w:rPr>
                                      <w:rFonts w:ascii="XCCW Joined 1a" w:hAnsi="XCCW Joined 1a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</w:t>
                                  </w:r>
                                  <w:r w:rsidR="00CD34A7">
                                    <w:rPr>
                                      <w:rFonts w:ascii="XCCW Joined 1a" w:hAnsi="XCCW Joined 1a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  <w:p w:rsidR="005D38B6" w:rsidRPr="009B46C1" w:rsidRDefault="008E6D21" w:rsidP="00D97503">
                                  <w:pPr>
                                    <w:spacing w:after="0"/>
                                    <w:jc w:val="center"/>
                                    <w:rPr>
                                      <w:rFonts w:ascii="XCCW Joined 1a" w:hAnsi="XCCW Joined 1a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Ii (Igloo) </w:t>
                                  </w:r>
                                  <w:r w:rsidR="009B46C1">
                                    <w:rPr>
                                      <w:rFonts w:ascii="XCCW Joined 1a" w:hAnsi="XCCW Joined 1a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   </w:t>
                                  </w:r>
                                  <w:r w:rsidR="00873378">
                                    <w:rPr>
                                      <w:rFonts w:ascii="XCCW Joined 1a" w:hAnsi="XCCW Joined 1a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554A9" w:rsidRDefault="001554A9" w:rsidP="00F5210A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873378" w:rsidRDefault="00873378" w:rsidP="00F5210A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/>
                    </w:rPr>
                  </w:pPr>
                </w:p>
                <w:p w:rsidR="009B46C1" w:rsidRDefault="005D38B6" w:rsidP="00CD5B03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 xml:space="preserve">Can you child think of any words that </w:t>
                  </w:r>
                  <w:r w:rsidR="00CD34A7">
                    <w:rPr>
                      <w:rFonts w:ascii="XCCW Joined 1a" w:hAnsi="XCCW Joined 1a"/>
                    </w:rPr>
                    <w:t>begin with these</w:t>
                  </w:r>
                  <w:r w:rsidR="00873378">
                    <w:rPr>
                      <w:rFonts w:ascii="XCCW Joined 1a" w:hAnsi="XCCW Joined 1a"/>
                    </w:rPr>
                    <w:t xml:space="preserve"> sound</w:t>
                  </w:r>
                  <w:r w:rsidR="00CD34A7">
                    <w:rPr>
                      <w:rFonts w:ascii="XCCW Joined 1a" w:hAnsi="XCCW Joined 1a"/>
                    </w:rPr>
                    <w:t>s</w:t>
                  </w:r>
                  <w:r>
                    <w:rPr>
                      <w:rFonts w:ascii="XCCW Joined 1a" w:hAnsi="XCCW Joined 1a"/>
                    </w:rPr>
                    <w:t xml:space="preserve">? </w:t>
                  </w:r>
                  <w:r w:rsidR="000638F9">
                    <w:rPr>
                      <w:rFonts w:ascii="XCCW Joined 1a" w:hAnsi="XCCW Joined 1a"/>
                    </w:rPr>
                    <w:t>What</w:t>
                  </w:r>
                  <w:r w:rsidR="00CD34A7">
                    <w:rPr>
                      <w:rFonts w:ascii="XCCW Joined 1a" w:hAnsi="XCCW Joined 1a"/>
                    </w:rPr>
                    <w:t xml:space="preserve"> about words that end with these</w:t>
                  </w:r>
                  <w:r w:rsidR="00873378">
                    <w:rPr>
                      <w:rFonts w:ascii="XCCW Joined 1a" w:hAnsi="XCCW Joined 1a"/>
                    </w:rPr>
                    <w:t xml:space="preserve"> sound</w:t>
                  </w:r>
                  <w:r w:rsidR="00CD34A7">
                    <w:rPr>
                      <w:rFonts w:ascii="XCCW Joined 1a" w:hAnsi="XCCW Joined 1a"/>
                    </w:rPr>
                    <w:t>s? Can they use these</w:t>
                  </w:r>
                  <w:r w:rsidR="00873378">
                    <w:rPr>
                      <w:rFonts w:ascii="XCCW Joined 1a" w:hAnsi="XCCW Joined 1a"/>
                    </w:rPr>
                    <w:t xml:space="preserve"> sound</w:t>
                  </w:r>
                  <w:r w:rsidR="00CD34A7">
                    <w:rPr>
                      <w:rFonts w:ascii="XCCW Joined 1a" w:hAnsi="XCCW Joined 1a"/>
                    </w:rPr>
                    <w:t>s</w:t>
                  </w:r>
                  <w:r w:rsidR="000638F9">
                    <w:rPr>
                      <w:rFonts w:ascii="XCCW Joined 1a" w:hAnsi="XCCW Joined 1a"/>
                    </w:rPr>
                    <w:t xml:space="preserve"> in blending and segmenting activities? For examp</w:t>
                  </w:r>
                  <w:r w:rsidR="00873378">
                    <w:rPr>
                      <w:rFonts w:ascii="XCCW Joined 1a" w:hAnsi="XCCW Joined 1a"/>
                    </w:rPr>
                    <w:t>le, if you say the sounds ‘</w:t>
                  </w:r>
                  <w:r w:rsidR="008E6D21">
                    <w:rPr>
                      <w:rFonts w:ascii="XCCW Joined 1a" w:hAnsi="XCCW Joined 1a"/>
                    </w:rPr>
                    <w:t>p-</w:t>
                  </w:r>
                  <w:proofErr w:type="spellStart"/>
                  <w:r w:rsidR="008E6D21">
                    <w:rPr>
                      <w:rFonts w:ascii="XCCW Joined 1a" w:hAnsi="XCCW Joined 1a"/>
                    </w:rPr>
                    <w:t>i</w:t>
                  </w:r>
                  <w:proofErr w:type="spellEnd"/>
                  <w:r w:rsidR="008E6D21">
                    <w:rPr>
                      <w:rFonts w:ascii="XCCW Joined 1a" w:hAnsi="XCCW Joined 1a"/>
                    </w:rPr>
                    <w:t>-p’, can they reply with ‘pip</w:t>
                  </w:r>
                  <w:r w:rsidR="000638F9">
                    <w:rPr>
                      <w:rFonts w:ascii="XCCW Joined 1a" w:hAnsi="XCCW Joined 1a"/>
                    </w:rPr>
                    <w:t>’?</w:t>
                  </w:r>
                  <w:r w:rsidR="00CD34A7">
                    <w:rPr>
                      <w:rFonts w:ascii="XCCW Joined 1a" w:hAnsi="XCCW Joined 1a"/>
                    </w:rPr>
                    <w:t xml:space="preserve">  If you give them the word ‘tap</w:t>
                  </w:r>
                  <w:r w:rsidR="000638F9">
                    <w:rPr>
                      <w:rFonts w:ascii="XCCW Joined 1a" w:hAnsi="XCCW Joined 1a"/>
                    </w:rPr>
                    <w:t xml:space="preserve">’, can they reply </w:t>
                  </w:r>
                  <w:r w:rsidR="00CD34A7">
                    <w:rPr>
                      <w:rFonts w:ascii="XCCW Joined 1a" w:hAnsi="XCCW Joined 1a"/>
                    </w:rPr>
                    <w:t>by sound talking ‘t-a-p</w:t>
                  </w:r>
                  <w:r w:rsidR="000638F9">
                    <w:rPr>
                      <w:rFonts w:ascii="XCCW Joined 1a" w:hAnsi="XCCW Joined 1a"/>
                    </w:rPr>
                    <w:t>’?  In blending and segmenting activities we only work with 2 or 3 letter words that are all phonetically decodable.</w:t>
                  </w:r>
                  <w:r>
                    <w:rPr>
                      <w:rFonts w:ascii="XCCW Joined 1a" w:hAnsi="XCCW Joined 1a"/>
                    </w:rPr>
                    <w:t xml:space="preserve"> </w:t>
                  </w:r>
                  <w:r w:rsidR="00CD34A7">
                    <w:rPr>
                      <w:rFonts w:ascii="XCCW Joined 1a" w:hAnsi="XCCW Joined 1a"/>
                    </w:rPr>
                    <w:t>Have a go at writing these</w:t>
                  </w:r>
                  <w:r w:rsidR="000638F9">
                    <w:rPr>
                      <w:rFonts w:ascii="XCCW Joined 1a" w:hAnsi="XCCW Joined 1a"/>
                    </w:rPr>
                    <w:t xml:space="preserve"> sound</w:t>
                  </w:r>
                  <w:r w:rsidR="00CD34A7">
                    <w:rPr>
                      <w:rFonts w:ascii="XCCW Joined 1a" w:hAnsi="XCCW Joined 1a"/>
                    </w:rPr>
                    <w:t>s</w:t>
                  </w:r>
                  <w:r w:rsidR="000638F9">
                    <w:rPr>
                      <w:rFonts w:ascii="XCCW Joined 1a" w:hAnsi="XCCW Joined 1a"/>
                    </w:rPr>
                    <w:t xml:space="preserve"> using the rhyme</w:t>
                  </w:r>
                  <w:r w:rsidR="00CD34A7">
                    <w:rPr>
                      <w:rFonts w:ascii="XCCW Joined 1a" w:hAnsi="XCCW Joined 1a"/>
                    </w:rPr>
                    <w:t>s</w:t>
                  </w:r>
                  <w:r w:rsidR="000638F9">
                    <w:rPr>
                      <w:rFonts w:ascii="XCCW Joined 1a" w:hAnsi="XCCW Joined 1a"/>
                    </w:rPr>
                    <w:t>, ‘</w:t>
                  </w:r>
                  <w:r w:rsidR="008E6D21">
                    <w:rPr>
                      <w:rFonts w:ascii="XCCW Joined 1a" w:hAnsi="XCCW Joined 1a"/>
                    </w:rPr>
                    <w:t>down the plait and over the pirate’s face’</w:t>
                  </w:r>
                  <w:r w:rsidR="00873378">
                    <w:rPr>
                      <w:rFonts w:ascii="XCCW Joined 1a" w:hAnsi="XCCW Joined 1a"/>
                    </w:rPr>
                    <w:t>’</w:t>
                  </w:r>
                  <w:r w:rsidR="00CD34A7">
                    <w:rPr>
                      <w:rFonts w:ascii="XCCW Joined 1a" w:hAnsi="XCCW Joined 1a"/>
                    </w:rPr>
                    <w:t xml:space="preserve"> and ‘down the </w:t>
                  </w:r>
                  <w:r w:rsidR="00CD5B03">
                    <w:rPr>
                      <w:rFonts w:ascii="XCCW Joined 1a" w:hAnsi="XCCW Joined 1a"/>
                    </w:rPr>
                    <w:t>body</w:t>
                  </w:r>
                  <w:r w:rsidR="00CD34A7">
                    <w:rPr>
                      <w:rFonts w:ascii="XCCW Joined 1a" w:hAnsi="XCCW Joined 1a"/>
                    </w:rPr>
                    <w:t xml:space="preserve">, </w:t>
                  </w:r>
                  <w:r w:rsidR="00CD5B03">
                    <w:rPr>
                      <w:rFonts w:ascii="XCCW Joined 1a" w:hAnsi="XCCW Joined 1a"/>
                    </w:rPr>
                    <w:t>dot for the head</w:t>
                  </w:r>
                  <w:r w:rsidR="00CD34A7">
                    <w:rPr>
                      <w:rFonts w:ascii="XCCW Joined 1a" w:hAnsi="XCCW Joined 1a"/>
                    </w:rPr>
                    <w:t xml:space="preserve">’. </w:t>
                  </w:r>
                </w:p>
              </w:tc>
            </w:tr>
          </w:tbl>
          <w:p w:rsidR="006B2F64" w:rsidRPr="00F131B6" w:rsidRDefault="006B2F64" w:rsidP="00D518A4">
            <w:pPr>
              <w:pStyle w:val="NormalWeb"/>
              <w:spacing w:before="0" w:beforeAutospacing="0" w:after="0" w:afterAutospacing="0"/>
              <w:rPr>
                <w:rFonts w:ascii="XCCW Joined 1a" w:hAnsi="XCCW Joined 1a"/>
              </w:rPr>
            </w:pPr>
          </w:p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406"/>
            </w:tblGrid>
            <w:tr w:rsidR="00F131B6" w:rsidTr="00A44D4E">
              <w:tc>
                <w:tcPr>
                  <w:tcW w:w="10451" w:type="dxa"/>
                </w:tcPr>
                <w:p w:rsidR="00F131B6" w:rsidRDefault="00D518A4" w:rsidP="00133627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  <w:t xml:space="preserve">               </w:t>
                  </w:r>
                  <w:r w:rsidR="000638F9"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  <w:t>Tricky word</w:t>
                  </w:r>
                  <w:r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133627" w:rsidRDefault="006B2F64" w:rsidP="00133627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6B2F64">
                    <w:rPr>
                      <w:rFonts w:ascii="XCCW Joined 1a" w:hAnsi="XCCW Joined 1a" w:cs="Calibri"/>
                      <w:b/>
                      <w:bCs/>
                      <w:noProof/>
                      <w:color w:val="FF0000"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B527BDF" wp14:editId="56670F6C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5095875" cy="676275"/>
                            <wp:effectExtent l="0" t="0" r="0" b="0"/>
                            <wp:wrapNone/>
                            <wp:docPr id="1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958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B2F64" w:rsidRPr="006B2F64" w:rsidRDefault="00042C9A" w:rsidP="000638F9">
                                        <w:pPr>
                                          <w:rPr>
                                            <w:rFonts w:ascii="XCCW Joined 1a" w:hAnsi="XCCW Joined 1a"/>
                                            <w:b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XCCW Joined 1a" w:hAnsi="XCCW Joined 1a"/>
                                            <w:b/>
                                            <w:sz w:val="56"/>
                                            <w:szCs w:val="56"/>
                                          </w:rPr>
                                          <w:t xml:space="preserve">        g</w:t>
                                        </w:r>
                                        <w:r w:rsidR="009B46C1">
                                          <w:rPr>
                                            <w:rFonts w:ascii="XCCW Joined 1a" w:hAnsi="XCCW Joined 1a"/>
                                            <w:b/>
                                            <w:sz w:val="56"/>
                                            <w:szCs w:val="56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93pt;margin-top:6.5pt;width:401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" filled="f" stroked="f">
                            <v:textbox>
                              <w:txbxContent>
                                <w:p w:rsidR="006B2F64" w:rsidRPr="006B2F64" w:rsidRDefault="00042C9A" w:rsidP="000638F9">
                                  <w:pPr>
                                    <w:rPr>
                                      <w:rFonts w:ascii="XCCW Joined 1a" w:hAnsi="XCCW Joined 1a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b/>
                                      <w:sz w:val="56"/>
                                      <w:szCs w:val="56"/>
                                    </w:rPr>
                                    <w:t xml:space="preserve">        g</w:t>
                                  </w:r>
                                  <w:r w:rsidR="009B46C1">
                                    <w:rPr>
                                      <w:rFonts w:ascii="XCCW Joined 1a" w:hAnsi="XCCW Joined 1a"/>
                                      <w:b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518A4" w:rsidRPr="00D518A4">
                    <w:rPr>
                      <w:rFonts w:ascii="XCCW Joined 1a" w:hAnsi="XCCW Joined 1a" w:cs="Calibri"/>
                      <w:b/>
                      <w:bCs/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 wp14:anchorId="4C1F9A10" wp14:editId="7366394B">
                        <wp:extent cx="895350" cy="765666"/>
                        <wp:effectExtent l="0" t="0" r="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238" cy="7801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18A4" w:rsidRPr="000638F9" w:rsidRDefault="00D518A4" w:rsidP="00133627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/>
                      <w:bCs/>
                      <w:color w:val="FF0000"/>
                      <w:sz w:val="22"/>
                      <w:szCs w:val="36"/>
                    </w:rPr>
                  </w:pPr>
                </w:p>
                <w:p w:rsidR="006B2F64" w:rsidRDefault="005D38B6" w:rsidP="00133627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Cs/>
                    </w:rPr>
                  </w:pPr>
                  <w:r w:rsidRPr="005D38B6">
                    <w:rPr>
                      <w:rFonts w:ascii="XCCW Joined 1a" w:hAnsi="XCCW Joined 1a" w:cs="Calibri"/>
                      <w:bCs/>
                    </w:rPr>
                    <w:t xml:space="preserve">Can your child </w:t>
                  </w:r>
                  <w:r w:rsidR="009B46C1">
                    <w:rPr>
                      <w:rFonts w:ascii="XCCW Joined 1a" w:hAnsi="XCCW Joined 1a" w:cs="Calibri"/>
                      <w:bCs/>
                    </w:rPr>
                    <w:t>read</w:t>
                  </w:r>
                  <w:r>
                    <w:rPr>
                      <w:rFonts w:ascii="XCCW Joined 1a" w:hAnsi="XCCW Joined 1a" w:cs="Calibri"/>
                      <w:bCs/>
                    </w:rPr>
                    <w:t xml:space="preserve"> th</w:t>
                  </w:r>
                  <w:r w:rsidR="000638F9">
                    <w:rPr>
                      <w:rFonts w:ascii="XCCW Joined 1a" w:hAnsi="XCCW Joined 1a" w:cs="Calibri"/>
                      <w:bCs/>
                    </w:rPr>
                    <w:t>is tricky word from our Tricky Word Train</w:t>
                  </w:r>
                  <w:r>
                    <w:rPr>
                      <w:rFonts w:ascii="XCCW Joined 1a" w:hAnsi="XCCW Joined 1a" w:cs="Calibri"/>
                      <w:bCs/>
                    </w:rPr>
                    <w:t>? Can they tell you what is tricky</w:t>
                  </w:r>
                  <w:r w:rsidR="00873378">
                    <w:rPr>
                      <w:rFonts w:ascii="XCCW Joined 1a" w:hAnsi="XCCW Joined 1a" w:cs="Calibri"/>
                      <w:bCs/>
                    </w:rPr>
                    <w:t xml:space="preserve"> about the word? Can they say a</w:t>
                  </w:r>
                  <w:r w:rsidR="00D97503">
                    <w:rPr>
                      <w:rFonts w:ascii="XCCW Joined 1a" w:hAnsi="XCCW Joined 1a" w:cs="Calibri"/>
                      <w:bCs/>
                    </w:rPr>
                    <w:t xml:space="preserve"> </w:t>
                  </w:r>
                  <w:r>
                    <w:rPr>
                      <w:rFonts w:ascii="XCCW Joined 1a" w:hAnsi="XCCW Joined 1a" w:cs="Calibri"/>
                      <w:bCs/>
                    </w:rPr>
                    <w:t xml:space="preserve">sentence containing </w:t>
                  </w:r>
                  <w:r w:rsidR="000638F9">
                    <w:rPr>
                      <w:rFonts w:ascii="XCCW Joined 1a" w:hAnsi="XCCW Joined 1a" w:cs="Calibri"/>
                      <w:bCs/>
                    </w:rPr>
                    <w:t>this tricky word</w:t>
                  </w:r>
                  <w:r>
                    <w:rPr>
                      <w:rFonts w:ascii="XCCW Joined 1a" w:hAnsi="XCCW Joined 1a" w:cs="Calibri"/>
                      <w:bCs/>
                    </w:rPr>
                    <w:t xml:space="preserve">? Perhaps they could </w:t>
                  </w:r>
                  <w:r w:rsidR="000638F9">
                    <w:rPr>
                      <w:rFonts w:ascii="XCCW Joined 1a" w:hAnsi="XCCW Joined 1a" w:cs="Calibri"/>
                      <w:bCs/>
                    </w:rPr>
                    <w:t>have a go at writing it</w:t>
                  </w:r>
                  <w:r>
                    <w:rPr>
                      <w:rFonts w:ascii="XCCW Joined 1a" w:hAnsi="XCCW Joined 1a" w:cs="Calibri"/>
                      <w:bCs/>
                    </w:rPr>
                    <w:t xml:space="preserve">? </w:t>
                  </w:r>
                  <w:r w:rsidR="000638F9">
                    <w:rPr>
                      <w:rFonts w:ascii="XCCW Joined 1a" w:hAnsi="XCCW Joined 1a" w:cs="Calibri"/>
                      <w:bCs/>
                    </w:rPr>
                    <w:t xml:space="preserve">(Remember that nice pencil grip) </w:t>
                  </w:r>
                  <w:r>
                    <w:rPr>
                      <w:rFonts w:ascii="XCCW Joined 1a" w:hAnsi="XCCW Joined 1a" w:cs="Calibri"/>
                      <w:bCs/>
                    </w:rPr>
                    <w:t xml:space="preserve">Can they spot the tricky word in books, stories online or in print in the environment? </w:t>
                  </w:r>
                </w:p>
                <w:p w:rsidR="009B46C1" w:rsidRDefault="009B46C1" w:rsidP="00133627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Cs/>
                    </w:rPr>
                  </w:pPr>
                </w:p>
                <w:p w:rsidR="00873378" w:rsidRPr="005D38B6" w:rsidRDefault="00873378" w:rsidP="00133627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Cs/>
                    </w:rPr>
                  </w:pPr>
                </w:p>
              </w:tc>
            </w:tr>
          </w:tbl>
          <w:p w:rsidR="00F77D58" w:rsidRPr="000638F9" w:rsidRDefault="00F77D58" w:rsidP="00D518A4">
            <w:pPr>
              <w:pStyle w:val="NormalWeb"/>
              <w:spacing w:before="0" w:beforeAutospacing="0" w:after="0" w:afterAutospacing="0"/>
              <w:rPr>
                <w:rFonts w:ascii="XCCW Joined 1a" w:hAnsi="XCCW Joined 1a"/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283"/>
            </w:tblGrid>
            <w:tr w:rsidR="00F131B6" w:rsidTr="000638F9">
              <w:tc>
                <w:tcPr>
                  <w:tcW w:w="10283" w:type="dxa"/>
                </w:tcPr>
                <w:p w:rsidR="00F92E22" w:rsidRDefault="000638F9" w:rsidP="00F92E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XCCW Joined 1a" w:hAnsi="XCCW Joined 1a" w:cs="Calibr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638F9">
                    <w:rPr>
                      <w:rFonts w:ascii="XCCW Joined 1a" w:hAnsi="XCCW Joined 1a" w:cs="Calibri"/>
                      <w:b/>
                      <w:bCs/>
                      <w:noProof/>
                      <w:color w:val="FF0000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5CAC2B5" wp14:editId="5E9C6E92">
                            <wp:simplePos x="0" y="0"/>
                            <wp:positionH relativeFrom="column">
                              <wp:posOffset>1456503</wp:posOffset>
                            </wp:positionH>
                            <wp:positionV relativeFrom="paragraph">
                              <wp:posOffset>306519</wp:posOffset>
                            </wp:positionV>
                            <wp:extent cx="4200525" cy="1047750"/>
                            <wp:effectExtent l="0" t="0" r="0" b="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005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9029F" w:rsidRPr="0029029F" w:rsidRDefault="009B46C1" w:rsidP="000638F9">
                                        <w:pPr>
                                          <w:spacing w:after="0"/>
                                          <w:rPr>
                                            <w:rFonts w:ascii="XCCW Joined 1a" w:hAnsi="XCCW Joined 1a"/>
                                            <w:b/>
                                            <w:sz w:val="96"/>
                                            <w:szCs w:val="96"/>
                                          </w:rPr>
                                        </w:pPr>
                                        <w:r>
                                          <w:rPr>
                                            <w:rFonts w:ascii="XCCW Joined 1a" w:hAnsi="XCCW Joined 1a"/>
                                            <w:b/>
                                            <w:sz w:val="96"/>
                                            <w:szCs w:val="96"/>
                                          </w:rPr>
                                          <w:t xml:space="preserve">  </w:t>
                                        </w:r>
                                        <w:r w:rsidR="001876F8">
                                          <w:rPr>
                                            <w:rFonts w:ascii="XCCW Joined 1a" w:hAnsi="XCCW Joined 1a"/>
                                            <w:b/>
                                            <w:sz w:val="96"/>
                                            <w:szCs w:val="96"/>
                                          </w:rPr>
                                          <w:t>4</w:t>
                                        </w:r>
                                        <w:r w:rsidR="0029029F" w:rsidRPr="0029029F">
                                          <w:rPr>
                                            <w:rFonts w:ascii="XCCW Joined 1a" w:hAnsi="XCCW Joined 1a"/>
                                            <w:b/>
                                            <w:sz w:val="48"/>
                                            <w:szCs w:val="48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XCCW Joined 1a" w:hAnsi="XCCW Joined 1a"/>
                                            <w:b/>
                                            <w:sz w:val="48"/>
                                            <w:szCs w:val="48"/>
                                          </w:rPr>
                                          <w:t>f</w:t>
                                        </w:r>
                                        <w:r w:rsidR="001876F8">
                                          <w:rPr>
                                            <w:rFonts w:ascii="XCCW Joined 1a" w:hAnsi="XCCW Joined 1a"/>
                                            <w:b/>
                                            <w:sz w:val="48"/>
                                            <w:szCs w:val="48"/>
                                          </w:rPr>
                                          <w:t>our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114.7pt;margin-top:24.15pt;width:330.7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" filled="f" stroked="f">
                            <v:textbox>
                              <w:txbxContent>
                                <w:p w:rsidR="0029029F" w:rsidRPr="0029029F" w:rsidRDefault="009B46C1" w:rsidP="000638F9">
                                  <w:pPr>
                                    <w:spacing w:after="0"/>
                                    <w:rPr>
                                      <w:rFonts w:ascii="XCCW Joined 1a" w:hAnsi="XCCW Joined 1a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b/>
                                      <w:sz w:val="96"/>
                                      <w:szCs w:val="96"/>
                                    </w:rPr>
                                    <w:t xml:space="preserve">  </w:t>
                                  </w:r>
                                  <w:r w:rsidR="001876F8">
                                    <w:rPr>
                                      <w:rFonts w:ascii="XCCW Joined 1a" w:hAnsi="XCCW Joined 1a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  <w:r w:rsidR="0029029F" w:rsidRPr="0029029F">
                                    <w:rPr>
                                      <w:rFonts w:ascii="XCCW Joined 1a" w:hAnsi="XCCW Joined 1a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XCCW Joined 1a" w:hAnsi="XCCW Joined 1a"/>
                                      <w:b/>
                                      <w:sz w:val="48"/>
                                      <w:szCs w:val="48"/>
                                    </w:rPr>
                                    <w:t>f</w:t>
                                  </w:r>
                                  <w:r w:rsidR="001876F8">
                                    <w:rPr>
                                      <w:rFonts w:ascii="XCCW Joined 1a" w:hAnsi="XCCW Joined 1a"/>
                                      <w:b/>
                                      <w:sz w:val="48"/>
                                      <w:szCs w:val="48"/>
                                    </w:rPr>
                                    <w:t>our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33627"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  <w:t>Number of the week</w:t>
                  </w:r>
                </w:p>
                <w:p w:rsidR="00F131B6" w:rsidRPr="000638F9" w:rsidRDefault="00D518A4" w:rsidP="00F92E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XCCW Joined 1a" w:hAnsi="XCCW Joined 1a" w:cs="Calibri"/>
                      <w:b/>
                      <w:bCs/>
                      <w:color w:val="FF0000"/>
                      <w:sz w:val="22"/>
                      <w:szCs w:val="36"/>
                    </w:rPr>
                  </w:pPr>
                  <w:r w:rsidRPr="000638F9">
                    <w:rPr>
                      <w:rFonts w:ascii="XCCW Joined 1a" w:hAnsi="XCCW Joined 1a" w:cs="Calibri"/>
                      <w:b/>
                      <w:bCs/>
                      <w:color w:val="FF0000"/>
                      <w:sz w:val="20"/>
                      <w:szCs w:val="36"/>
                    </w:rPr>
                    <w:t xml:space="preserve"> </w:t>
                  </w:r>
                  <w:r w:rsidRPr="000638F9">
                    <w:rPr>
                      <w:rFonts w:ascii="XCCW Joined 1a" w:hAnsi="XCCW Joined 1a" w:cs="Calibri"/>
                      <w:b/>
                      <w:bCs/>
                      <w:color w:val="FF0000"/>
                      <w:sz w:val="16"/>
                      <w:szCs w:val="36"/>
                    </w:rPr>
                    <w:t xml:space="preserve"> </w:t>
                  </w:r>
                </w:p>
                <w:p w:rsidR="00133627" w:rsidRDefault="00D518A4" w:rsidP="00D518A4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D518A4">
                    <w:rPr>
                      <w:rFonts w:ascii="XCCW Joined 1a" w:hAnsi="XCCW Joined 1a" w:cs="Calibri"/>
                      <w:b/>
                      <w:bCs/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 wp14:anchorId="1A7A069F" wp14:editId="565CCBCA">
                        <wp:extent cx="609600" cy="637614"/>
                        <wp:effectExtent l="0" t="0" r="0" b="0"/>
                        <wp:docPr id="102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287" cy="656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029F" w:rsidRPr="000638F9" w:rsidRDefault="0029029F" w:rsidP="0029029F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Cs/>
                      <w:sz w:val="20"/>
                    </w:rPr>
                  </w:pPr>
                </w:p>
                <w:p w:rsidR="0029029F" w:rsidRDefault="0029029F" w:rsidP="000638F9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Cs/>
                    </w:rPr>
                  </w:pPr>
                  <w:r w:rsidRPr="005D38B6">
                    <w:rPr>
                      <w:rFonts w:ascii="XCCW Joined 1a" w:hAnsi="XCCW Joined 1a" w:cs="Calibri"/>
                      <w:bCs/>
                    </w:rPr>
                    <w:t xml:space="preserve">Can your child </w:t>
                  </w:r>
                  <w:r>
                    <w:rPr>
                      <w:rFonts w:ascii="XCCW Joined 1a" w:hAnsi="XCCW Joined 1a" w:cs="Calibri"/>
                      <w:bCs/>
                    </w:rPr>
                    <w:t xml:space="preserve">identify this number? Can they count out the correct number of objects? Can they count on and back from this number? Can they tell you </w:t>
                  </w:r>
                  <w:r w:rsidR="000638F9">
                    <w:rPr>
                      <w:rFonts w:ascii="XCCW Joined 1a" w:hAnsi="XCCW Joined 1a" w:cs="Calibri"/>
                      <w:bCs/>
                    </w:rPr>
                    <w:t>what comes before or after this number on a number line</w:t>
                  </w:r>
                  <w:r>
                    <w:rPr>
                      <w:rFonts w:ascii="XCCW Joined 1a" w:hAnsi="XCCW Joined 1a" w:cs="Calibri"/>
                      <w:bCs/>
                    </w:rPr>
                    <w:t xml:space="preserve">? Can they find this number in the environment? </w:t>
                  </w:r>
                  <w:r w:rsidR="000638F9">
                    <w:rPr>
                      <w:rFonts w:ascii="XCCW Joined 1a" w:hAnsi="XCCW Joined 1a" w:cs="Calibri"/>
                      <w:bCs/>
                    </w:rPr>
                    <w:t>What else can they tell you about this number?</w:t>
                  </w:r>
                  <w:r w:rsidR="001876F8">
                    <w:rPr>
                      <w:rFonts w:ascii="XCCW Joined 1a" w:hAnsi="XCCW Joined 1a" w:cs="Calibri"/>
                      <w:bCs/>
                    </w:rPr>
                    <w:t xml:space="preserve"> How many different ways can they find to make this total using two separate groups?</w:t>
                  </w:r>
                </w:p>
                <w:p w:rsidR="00FA6EA5" w:rsidRPr="0029029F" w:rsidRDefault="00FA6EA5" w:rsidP="000638F9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Cs/>
                    </w:rPr>
                  </w:pPr>
                </w:p>
              </w:tc>
            </w:tr>
          </w:tbl>
          <w:p w:rsidR="00ED4A8C" w:rsidRDefault="00ED4A8C" w:rsidP="00D518A4">
            <w:pPr>
              <w:pStyle w:val="NormalWeb"/>
              <w:spacing w:before="0" w:beforeAutospacing="0" w:after="0" w:afterAutospacing="0"/>
              <w:rPr>
                <w:rFonts w:ascii="XCCW Joined 1a" w:hAnsi="XCCW Joined 1a"/>
                <w:sz w:val="16"/>
                <w:szCs w:val="16"/>
              </w:rPr>
            </w:pPr>
          </w:p>
          <w:p w:rsidR="006F35D1" w:rsidRPr="00F92E22" w:rsidRDefault="006F35D1" w:rsidP="00D518A4">
            <w:pPr>
              <w:pStyle w:val="NormalWeb"/>
              <w:spacing w:before="0" w:beforeAutospacing="0" w:after="0" w:afterAutospacing="0"/>
              <w:rPr>
                <w:rFonts w:ascii="XCCW Joined 1a" w:hAnsi="XCCW Joined 1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406"/>
            </w:tblGrid>
            <w:tr w:rsidR="00F131B6" w:rsidTr="006B2F64">
              <w:tc>
                <w:tcPr>
                  <w:tcW w:w="10406" w:type="dxa"/>
                </w:tcPr>
                <w:p w:rsidR="00D518A4" w:rsidRDefault="00133627" w:rsidP="00F92E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  <w:t>ILD task</w:t>
                  </w:r>
                </w:p>
                <w:p w:rsidR="00D97503" w:rsidRDefault="00D97503" w:rsidP="00F92E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XCCW Joined 1a" w:hAnsi="XCCW Joined 1a"/>
                    </w:rPr>
                  </w:pPr>
                </w:p>
                <w:p w:rsidR="00F92E22" w:rsidRDefault="0029029F" w:rsidP="0029029F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5210A">
                    <w:rPr>
                      <w:rFonts w:ascii="XCCW Joined 1a" w:hAnsi="XCCW Joined 1a" w:cs="Calibri"/>
                      <w:b/>
                      <w:bCs/>
                      <w:noProof/>
                      <w:color w:val="FF0000"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D85BBD7" wp14:editId="4E83F0AF">
                            <wp:simplePos x="0" y="0"/>
                            <wp:positionH relativeFrom="column">
                              <wp:posOffset>778697</wp:posOffset>
                            </wp:positionH>
                            <wp:positionV relativeFrom="paragraph">
                              <wp:posOffset>25886</wp:posOffset>
                            </wp:positionV>
                            <wp:extent cx="5439447" cy="1047750"/>
                            <wp:effectExtent l="0" t="0" r="0" b="0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39447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9029F" w:rsidRPr="00F77D58" w:rsidRDefault="0029029F" w:rsidP="0029029F">
                                        <w:pPr>
                                          <w:spacing w:after="0"/>
                                          <w:rPr>
                                            <w:rFonts w:ascii="XCCW Joined 1a" w:hAnsi="XCCW Joined 1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77D58">
                                          <w:rPr>
                                            <w:rFonts w:ascii="XCCW Joined 1a" w:hAnsi="XCCW Joined 1a"/>
                                            <w:sz w:val="24"/>
                                            <w:szCs w:val="24"/>
                                          </w:rPr>
                                          <w:t>This week our area of learning is….</w:t>
                                        </w:r>
                                      </w:p>
                                      <w:p w:rsidR="0029029F" w:rsidRPr="0029029F" w:rsidRDefault="0029029F" w:rsidP="0029029F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XCCW Joined 1a" w:hAnsi="XCCW Joined 1a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9029F" w:rsidRPr="00F92E22" w:rsidRDefault="009E0297" w:rsidP="0029029F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XCCW Joined 1a" w:hAnsi="XCCW Joined 1a"/>
                                            <w:b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XCCW Joined 1a" w:hAnsi="XCCW Joined 1a"/>
                                            <w:b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Understanding the World</w:t>
                                        </w:r>
                                        <w:r w:rsidR="000638F9">
                                          <w:rPr>
                                            <w:rFonts w:ascii="XCCW Joined 1a" w:hAnsi="XCCW Joined 1a"/>
                                            <w:b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XCCW Joined 1a" w:hAnsi="XCCW Joined 1a"/>
                                            <w:b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 xml:space="preserve"> Signs of Spring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margin-left:61.3pt;margin-top:2.05pt;width:428.3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" filled="f" stroked="f">
                            <v:textbox>
                              <w:txbxContent>
                                <w:p w:rsidR="0029029F" w:rsidRPr="00F77D58" w:rsidRDefault="0029029F" w:rsidP="0029029F">
                                  <w:pPr>
                                    <w:spacing w:after="0"/>
                                    <w:rPr>
                                      <w:rFonts w:ascii="XCCW Joined 1a" w:hAnsi="XCCW Joined 1a"/>
                                      <w:sz w:val="24"/>
                                      <w:szCs w:val="24"/>
                                    </w:rPr>
                                  </w:pPr>
                                  <w:r w:rsidRPr="00F77D58">
                                    <w:rPr>
                                      <w:rFonts w:ascii="XCCW Joined 1a" w:hAnsi="XCCW Joined 1a"/>
                                      <w:sz w:val="24"/>
                                      <w:szCs w:val="24"/>
                                    </w:rPr>
                                    <w:t>This week our area of learning is….</w:t>
                                  </w:r>
                                </w:p>
                                <w:p w:rsidR="0029029F" w:rsidRPr="0029029F" w:rsidRDefault="0029029F" w:rsidP="0029029F">
                                  <w:pPr>
                                    <w:spacing w:after="0"/>
                                    <w:jc w:val="center"/>
                                    <w:rPr>
                                      <w:rFonts w:ascii="XCCW Joined 1a" w:hAnsi="XCCW Joined 1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29F" w:rsidRPr="00F92E22" w:rsidRDefault="009E0297" w:rsidP="0029029F">
                                  <w:pPr>
                                    <w:spacing w:after="0"/>
                                    <w:jc w:val="center"/>
                                    <w:rPr>
                                      <w:rFonts w:ascii="XCCW Joined 1a" w:hAnsi="XCCW Joined 1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Understanding the World</w:t>
                                  </w:r>
                                  <w:r w:rsidR="000638F9">
                                    <w:rPr>
                                      <w:rFonts w:ascii="XCCW Joined 1a" w:hAnsi="XCCW Joined 1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XCCW Joined 1a" w:hAnsi="XCCW Joined 1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Signs of Spring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518A4" w:rsidRPr="00D518A4">
                    <w:rPr>
                      <w:rFonts w:ascii="XCCW Joined 1a" w:hAnsi="XCCW Joined 1a"/>
                      <w:noProof/>
                    </w:rPr>
                    <w:drawing>
                      <wp:inline distT="0" distB="0" distL="0" distR="0" wp14:anchorId="72D10740" wp14:editId="581006BA">
                        <wp:extent cx="699543" cy="800100"/>
                        <wp:effectExtent l="0" t="0" r="5715" b="0"/>
                        <wp:docPr id="103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74" cy="803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2E22" w:rsidRPr="00F92E22" w:rsidRDefault="00F92E22" w:rsidP="00F92E22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F92E22" w:rsidRPr="00F92E22" w:rsidRDefault="009E0297" w:rsidP="00F92E22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XCCW Joined 1a" w:hAnsi="XCCW Joined 1a" w:cs="Calibri"/>
                      <w:bCs/>
                    </w:rPr>
                    <w:t>Explore your outdoor area and gard</w:t>
                  </w:r>
                  <w:r w:rsidR="006F35D1">
                    <w:rPr>
                      <w:rFonts w:ascii="XCCW Joined 1a" w:hAnsi="XCCW Joined 1a" w:cs="Calibri"/>
                      <w:bCs/>
                    </w:rPr>
                    <w:t>en – can you spot any signs of s</w:t>
                  </w:r>
                  <w:r>
                    <w:rPr>
                      <w:rFonts w:ascii="XCCW Joined 1a" w:hAnsi="XCCW Joined 1a" w:cs="Calibri"/>
                      <w:bCs/>
                    </w:rPr>
                    <w:t xml:space="preserve">pring? Look for buds, flowers, birds and </w:t>
                  </w:r>
                  <w:proofErr w:type="spellStart"/>
                  <w:r>
                    <w:rPr>
                      <w:rFonts w:ascii="XCCW Joined 1a" w:hAnsi="XCCW Joined 1a" w:cs="Calibri"/>
                      <w:bCs/>
                    </w:rPr>
                    <w:t>minibeasts</w:t>
                  </w:r>
                  <w:proofErr w:type="spellEnd"/>
                  <w:r>
                    <w:rPr>
                      <w:rFonts w:ascii="XCCW Joined 1a" w:hAnsi="XCCW Joined 1a" w:cs="Calibri"/>
                      <w:bCs/>
                    </w:rPr>
                    <w:t xml:space="preserve">.  What can you spot? What’s happening to </w:t>
                  </w:r>
                  <w:r w:rsidR="00FA6EA5">
                    <w:rPr>
                      <w:rFonts w:ascii="XCCW Joined 1a" w:hAnsi="XCCW Joined 1a" w:cs="Calibri"/>
                      <w:bCs/>
                    </w:rPr>
                    <w:t>trees and flowers</w:t>
                  </w:r>
                  <w:r>
                    <w:rPr>
                      <w:rFonts w:ascii="XCCW Joined 1a" w:hAnsi="XCCW Joined 1a" w:cs="Calibri"/>
                      <w:bCs/>
                    </w:rPr>
                    <w:t>? What are the birds doing? How many new plant or animal names can you learn? What’</w:t>
                  </w:r>
                  <w:r w:rsidR="006F35D1">
                    <w:rPr>
                      <w:rFonts w:ascii="XCCW Joined 1a" w:hAnsi="XCCW Joined 1a" w:cs="Calibri"/>
                      <w:bCs/>
                    </w:rPr>
                    <w:t>s the weather like? How is the season of spring different to w</w:t>
                  </w:r>
                  <w:r>
                    <w:rPr>
                      <w:rFonts w:ascii="XCCW Joined 1a" w:hAnsi="XCCW Joined 1a" w:cs="Calibri"/>
                      <w:bCs/>
                    </w:rPr>
                    <w:t>inter?</w:t>
                  </w:r>
                  <w:r w:rsidR="00FA6EA5">
                    <w:rPr>
                      <w:rFonts w:ascii="XCCW Joined 1a" w:hAnsi="XCCW Joined 1a" w:cs="Calibri"/>
                      <w:bCs/>
                    </w:rPr>
                    <w:t xml:space="preserve"> Mayb</w:t>
                  </w:r>
                  <w:r>
                    <w:rPr>
                      <w:rFonts w:ascii="XCCW Joined 1a" w:hAnsi="XCCW Joined 1a" w:cs="Calibri"/>
                      <w:bCs/>
                    </w:rPr>
                    <w:t>e you could draw and colour your favourite flower, or make a bird feeder</w:t>
                  </w:r>
                  <w:r w:rsidR="005A6F01">
                    <w:rPr>
                      <w:rFonts w:ascii="XCCW Joined 1a" w:hAnsi="XCCW Joined 1a" w:cs="Calibri"/>
                      <w:bCs/>
                    </w:rPr>
                    <w:t xml:space="preserve"> (with the help of a grown up)</w:t>
                  </w:r>
                  <w:r>
                    <w:rPr>
                      <w:rFonts w:ascii="XCCW Joined 1a" w:hAnsi="XCCW Joined 1a" w:cs="Calibri"/>
                      <w:bCs/>
                    </w:rPr>
                    <w:t>, or start to grow your own plant.  You could even learn about the butterfly lifecycle</w:t>
                  </w:r>
                  <w:r w:rsidR="00FA6EA5">
                    <w:rPr>
                      <w:rFonts w:ascii="XCCW Joined 1a" w:hAnsi="XCCW Joined 1a" w:cs="Calibri"/>
                      <w:bCs/>
                    </w:rPr>
                    <w:t xml:space="preserve"> or animals and their young</w:t>
                  </w:r>
                  <w:r>
                    <w:rPr>
                      <w:rFonts w:ascii="XCCW Joined 1a" w:hAnsi="XCCW Joined 1a" w:cs="Calibri"/>
                      <w:bCs/>
                    </w:rPr>
                    <w:t xml:space="preserve">.  Just make sure </w:t>
                  </w:r>
                  <w:r w:rsidR="006F35D1">
                    <w:rPr>
                      <w:rFonts w:ascii="XCCW Joined 1a" w:hAnsi="XCCW Joined 1a" w:cs="Calibri"/>
                      <w:bCs/>
                    </w:rPr>
                    <w:t>you have lots of fun exploring s</w:t>
                  </w:r>
                  <w:r>
                    <w:rPr>
                      <w:rFonts w:ascii="XCCW Joined 1a" w:hAnsi="XCCW Joined 1a" w:cs="Calibri"/>
                      <w:bCs/>
                    </w:rPr>
                    <w:t>pring!</w:t>
                  </w:r>
                </w:p>
                <w:p w:rsidR="00F92E22" w:rsidRDefault="00F92E22" w:rsidP="00F92E22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Cs/>
                    </w:rPr>
                  </w:pPr>
                </w:p>
                <w:p w:rsidR="00F131B6" w:rsidRDefault="00F92E22" w:rsidP="000638F9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Cs/>
                      <w:i/>
                    </w:rPr>
                  </w:pPr>
                  <w:r w:rsidRPr="00F92E22">
                    <w:rPr>
                      <w:rFonts w:ascii="XCCW Joined 1a" w:hAnsi="XCCW Joined 1a" w:cs="Calibri"/>
                      <w:bCs/>
                      <w:i/>
                    </w:rPr>
                    <w:t>Please take a picture of your child completing the task above and upload it onto the ILD. It would be great if you could please write a comment explaining what they were able to do and</w:t>
                  </w:r>
                  <w:r w:rsidR="000638F9">
                    <w:rPr>
                      <w:rFonts w:ascii="XCCW Joined 1a" w:hAnsi="XCCW Joined 1a" w:cs="Calibri"/>
                      <w:bCs/>
                      <w:i/>
                    </w:rPr>
                    <w:t>, especially note down any</w:t>
                  </w:r>
                  <w:r w:rsidRPr="00F92E22">
                    <w:rPr>
                      <w:rFonts w:ascii="XCCW Joined 1a" w:hAnsi="XCCW Joined 1a" w:cs="Calibri"/>
                      <w:bCs/>
                      <w:i/>
                    </w:rPr>
                    <w:t xml:space="preserve"> comments that they said during the activity. </w:t>
                  </w:r>
                </w:p>
                <w:p w:rsidR="00FA6EA5" w:rsidRPr="00F92E22" w:rsidRDefault="00FA6EA5" w:rsidP="000638F9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Cs/>
                      <w:i/>
                    </w:rPr>
                  </w:pPr>
                </w:p>
              </w:tc>
            </w:tr>
          </w:tbl>
          <w:p w:rsidR="006F35D1" w:rsidRDefault="006F35D1" w:rsidP="006B2F64">
            <w:pPr>
              <w:pStyle w:val="NormalWeb"/>
              <w:spacing w:before="0" w:beforeAutospacing="0" w:after="0" w:afterAutospacing="0"/>
              <w:rPr>
                <w:rFonts w:ascii="XCCW Joined 1a" w:hAnsi="XCCW Joined 1a" w:cs="Calibri"/>
                <w:b/>
                <w:bCs/>
                <w:color w:val="FF0000"/>
                <w:sz w:val="36"/>
                <w:szCs w:val="36"/>
              </w:rPr>
            </w:pPr>
          </w:p>
          <w:p w:rsidR="006F35D1" w:rsidRDefault="006F35D1" w:rsidP="006B2F64">
            <w:pPr>
              <w:pStyle w:val="NormalWeb"/>
              <w:spacing w:before="0" w:beforeAutospacing="0" w:after="0" w:afterAutospacing="0"/>
              <w:rPr>
                <w:rFonts w:ascii="XCCW Joined 1a" w:hAnsi="XCCW Joined 1a" w:cs="Calibri"/>
                <w:b/>
                <w:bCs/>
                <w:color w:val="FF0000"/>
                <w:sz w:val="36"/>
                <w:szCs w:val="36"/>
              </w:rPr>
            </w:pPr>
          </w:p>
          <w:p w:rsidR="006F35D1" w:rsidRPr="006F35D1" w:rsidRDefault="006F35D1" w:rsidP="006B2F64">
            <w:pPr>
              <w:pStyle w:val="NormalWeb"/>
              <w:spacing w:before="0" w:beforeAutospacing="0" w:after="0" w:afterAutospacing="0"/>
              <w:rPr>
                <w:rFonts w:ascii="XCCW Joined 1a" w:hAnsi="XCCW Joined 1a" w:cs="Calibri"/>
                <w:b/>
                <w:bCs/>
                <w:color w:val="FF0000"/>
                <w:sz w:val="20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406"/>
            </w:tblGrid>
            <w:tr w:rsidR="00D97503" w:rsidTr="00B8559E">
              <w:tc>
                <w:tcPr>
                  <w:tcW w:w="10406" w:type="dxa"/>
                </w:tcPr>
                <w:p w:rsidR="00D97503" w:rsidRDefault="00D97503" w:rsidP="00B8559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XCCW Joined 1a" w:hAnsi="XCCW Joined 1a" w:cs="Calibri"/>
                      <w:b/>
                      <w:bCs/>
                      <w:color w:val="FF0000"/>
                      <w:sz w:val="36"/>
                      <w:szCs w:val="36"/>
                    </w:rPr>
                    <w:t>Useful Websites</w:t>
                  </w:r>
                </w:p>
                <w:p w:rsidR="00D97503" w:rsidRPr="00377D03" w:rsidRDefault="00D97503" w:rsidP="00B8559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XCCW Joined 1a" w:hAnsi="XCCW Joined 1a" w:cs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D97503" w:rsidRDefault="00D97503" w:rsidP="00B8559E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Cs/>
                      <w:color w:val="000000" w:themeColor="text1"/>
                    </w:rPr>
                  </w:pPr>
                  <w:r w:rsidRPr="00377D03">
                    <w:rPr>
                      <w:rFonts w:ascii="XCCW Joined 1a" w:hAnsi="XCCW Joined 1a" w:cs="Calibri"/>
                      <w:bCs/>
                      <w:color w:val="000000" w:themeColor="text1"/>
                    </w:rPr>
                    <w:t>Just click on the images below to take you to the following websites…</w:t>
                  </w:r>
                </w:p>
                <w:p w:rsidR="00D97503" w:rsidRPr="00377D03" w:rsidRDefault="00D97503" w:rsidP="00B8559E">
                  <w:pPr>
                    <w:pStyle w:val="NormalWeb"/>
                    <w:spacing w:before="0" w:beforeAutospacing="0" w:after="0" w:afterAutospacing="0"/>
                    <w:rPr>
                      <w:rFonts w:ascii="XCCW Joined 1a" w:hAnsi="XCCW Joined 1a" w:cs="Calibri"/>
                      <w:bCs/>
                      <w:color w:val="000000" w:themeColor="text1"/>
                    </w:rPr>
                  </w:pPr>
                </w:p>
                <w:p w:rsidR="00D97503" w:rsidRDefault="00D97503" w:rsidP="00B8559E">
                  <w:pPr>
                    <w:pStyle w:val="NormalWeb"/>
                    <w:tabs>
                      <w:tab w:val="left" w:pos="8655"/>
                    </w:tabs>
                    <w:spacing w:before="0" w:beforeAutospacing="0" w:after="0"/>
                    <w:rPr>
                      <w:noProof/>
                    </w:rPr>
                  </w:pPr>
                  <w:r w:rsidRPr="00377D0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AF2F613" wp14:editId="35D70D98">
                            <wp:simplePos x="0" y="0"/>
                            <wp:positionH relativeFrom="column">
                              <wp:posOffset>1910715</wp:posOffset>
                            </wp:positionH>
                            <wp:positionV relativeFrom="paragraph">
                              <wp:posOffset>7945</wp:posOffset>
                            </wp:positionV>
                            <wp:extent cx="4572000" cy="1403985"/>
                            <wp:effectExtent l="0" t="0" r="0" b="1270"/>
                            <wp:wrapNone/>
                            <wp:docPr id="28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7503" w:rsidRPr="00377D03" w:rsidRDefault="00D97503" w:rsidP="00D97503">
                                        <w:pPr>
                                          <w:rPr>
                                            <w:rFonts w:ascii="XCCW Joined 1a" w:hAnsi="XCCW Joined 1a"/>
                                          </w:rPr>
                                        </w:pPr>
                                        <w:r w:rsidRPr="00377D03">
                                          <w:rPr>
                                            <w:rFonts w:ascii="XCCW Joined 1a" w:hAnsi="XCCW Joined 1a"/>
                                          </w:rPr>
                                          <w:t xml:space="preserve">Fun Maths activities to try at home accompanied by explanatory videos.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margin-left:150.45pt;margin-top:.65pt;width:5in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" filled="f" stroked="f">
                            <v:textbox style="mso-fit-shape-to-text:t">
                              <w:txbxContent>
                                <w:p w:rsidR="00D97503" w:rsidRPr="00377D03" w:rsidRDefault="00D97503" w:rsidP="00D97503">
                                  <w:pPr>
                                    <w:rPr>
                                      <w:rFonts w:ascii="XCCW Joined 1a" w:hAnsi="XCCW Joined 1a"/>
                                    </w:rPr>
                                  </w:pPr>
                                  <w:r w:rsidRPr="00377D03">
                                    <w:rPr>
                                      <w:rFonts w:ascii="XCCW Joined 1a" w:hAnsi="XCCW Joined 1a"/>
                                    </w:rPr>
                                    <w:t xml:space="preserve">Fun Maths activities to try at home accompanied by explanatory videos.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 wp14:anchorId="1289D6CC" wp14:editId="4D021677">
                        <wp:extent cx="771525" cy="771525"/>
                        <wp:effectExtent l="0" t="0" r="9525" b="9525"/>
                        <wp:docPr id="12" name="Picture 12" descr="Image result for white rose maths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white rose math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                                 </w:t>
                  </w:r>
                </w:p>
                <w:p w:rsidR="00D97503" w:rsidRDefault="00D97503" w:rsidP="00B8559E">
                  <w:pPr>
                    <w:pStyle w:val="NormalWeb"/>
                    <w:tabs>
                      <w:tab w:val="left" w:pos="8655"/>
                    </w:tabs>
                    <w:spacing w:before="0" w:beforeAutospacing="0" w:after="0"/>
                    <w:rPr>
                      <w:noProof/>
                    </w:rPr>
                  </w:pPr>
                  <w:r w:rsidRPr="00377D03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8EF0B89" wp14:editId="659A6195">
                            <wp:simplePos x="0" y="0"/>
                            <wp:positionH relativeFrom="column">
                              <wp:posOffset>1765781</wp:posOffset>
                            </wp:positionH>
                            <wp:positionV relativeFrom="paragraph">
                              <wp:posOffset>227308</wp:posOffset>
                            </wp:positionV>
                            <wp:extent cx="4656455" cy="1403985"/>
                            <wp:effectExtent l="0" t="0" r="0" b="1270"/>
                            <wp:wrapNone/>
                            <wp:docPr id="29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5645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7503" w:rsidRPr="00377D03" w:rsidRDefault="00D97503" w:rsidP="00D97503">
                                        <w:pPr>
                                          <w:rPr>
                                            <w:rFonts w:ascii="XCCW Joined 1a" w:hAnsi="XCCW Joined 1a"/>
                                          </w:rPr>
                                        </w:pPr>
                                        <w:r>
                                          <w:rPr>
                                            <w:rFonts w:ascii="XCCW Joined 1a" w:hAnsi="XCCW Joined 1a"/>
                                          </w:rPr>
                                          <w:t xml:space="preserve">A fantastic range of resources to support all areas of learning and they are currently free.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XCCW Joined 1a" w:hAnsi="XCCW Joined 1a"/>
                                          </w:rPr>
                                          <w:t>PowerPoints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XCCW Joined 1a" w:hAnsi="XCCW Joined 1a"/>
                                          </w:rPr>
                                          <w:t xml:space="preserve"> can be downloaded and many resources can be printed for use at home.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margin-left:139.05pt;margin-top:17.9pt;width:366.6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" filled="f" stroked="f">
                            <v:textbox style="mso-fit-shape-to-text:t">
                              <w:txbxContent>
                                <w:p w:rsidR="00D97503" w:rsidRPr="00377D03" w:rsidRDefault="00D97503" w:rsidP="00D97503">
                                  <w:pPr>
                                    <w:rPr>
                                      <w:rFonts w:ascii="XCCW Joined 1a" w:hAnsi="XCCW Joined 1a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</w:rPr>
                                    <w:t xml:space="preserve">A fantastic range of resources to support all areas of learning and they are currently free. </w:t>
                                  </w:r>
                                  <w:proofErr w:type="spellStart"/>
                                  <w:r>
                                    <w:rPr>
                                      <w:rFonts w:ascii="XCCW Joined 1a" w:hAnsi="XCCW Joined 1a"/>
                                    </w:rPr>
                                    <w:t>PowerPoints</w:t>
                                  </w:r>
                                  <w:proofErr w:type="spellEnd"/>
                                  <w:r>
                                    <w:rPr>
                                      <w:rFonts w:ascii="XCCW Joined 1a" w:hAnsi="XCCW Joined 1a"/>
                                    </w:rPr>
                                    <w:t xml:space="preserve"> can be downloaded and many resources can be printed for use at home.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 xml:space="preserve"> </w:t>
                  </w:r>
                </w:p>
                <w:p w:rsidR="00D97503" w:rsidRDefault="004D16C5" w:rsidP="00B8559E">
                  <w:pPr>
                    <w:pStyle w:val="NormalWeb"/>
                    <w:tabs>
                      <w:tab w:val="left" w:pos="8655"/>
                    </w:tabs>
                    <w:spacing w:before="0" w:beforeAutospacing="0" w:after="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8D9C68" wp14:editId="69B5F674">
                        <wp:extent cx="1063020" cy="752475"/>
                        <wp:effectExtent l="0" t="0" r="3810" b="0"/>
                        <wp:docPr id="9" name="Picture 9" descr="Image result for twinkl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twink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29" cy="756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7503">
                    <w:rPr>
                      <w:noProof/>
                    </w:rPr>
                    <w:tab/>
                  </w:r>
                  <w:r w:rsidR="00D97503" w:rsidRPr="00636894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BE01A36" wp14:editId="0F5A6F4C">
                            <wp:extent cx="302260" cy="302260"/>
                            <wp:effectExtent l="0" t="0" r="0" b="0"/>
                            <wp:docPr id="27" name="Rectangle 27" descr="Image result for abc do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27" o:spid="_x0000_s1026" alt="Image result for abc doe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="00D97503">
                    <w:rPr>
                      <w:noProof/>
                    </w:rPr>
                    <w:t xml:space="preserve">                   </w:t>
                  </w:r>
                </w:p>
                <w:p w:rsidR="00D97503" w:rsidRDefault="00D97503" w:rsidP="00B8559E">
                  <w:pPr>
                    <w:pStyle w:val="NormalWeb"/>
                    <w:tabs>
                      <w:tab w:val="left" w:pos="8655"/>
                    </w:tabs>
                    <w:spacing w:before="0" w:beforeAutospacing="0" w:after="0"/>
                    <w:rPr>
                      <w:noProof/>
                    </w:rPr>
                  </w:pPr>
                  <w:r w:rsidRPr="00884585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B6C7CD2" wp14:editId="2BFD3F56">
                            <wp:simplePos x="0" y="0"/>
                            <wp:positionH relativeFrom="column">
                              <wp:posOffset>1755775</wp:posOffset>
                            </wp:positionH>
                            <wp:positionV relativeFrom="paragraph">
                              <wp:posOffset>158588</wp:posOffset>
                            </wp:positionV>
                            <wp:extent cx="4656455" cy="1403985"/>
                            <wp:effectExtent l="0" t="0" r="0" b="1270"/>
                            <wp:wrapNone/>
                            <wp:docPr id="29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5645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7503" w:rsidRPr="00377D03" w:rsidRDefault="00D97503" w:rsidP="00D97503">
                                        <w:pPr>
                                          <w:rPr>
                                            <w:rFonts w:ascii="XCCW Joined 1a" w:hAnsi="XCCW Joined 1a"/>
                                          </w:rPr>
                                        </w:pPr>
                                        <w:r>
                                          <w:rPr>
                                            <w:rFonts w:ascii="XCCW Joined 1a" w:hAnsi="XCCW Joined 1a"/>
                                          </w:rPr>
                                          <w:t xml:space="preserve">Free eBooks for your child to read at home.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2" type="#_x0000_t202" style="position:absolute;margin-left:138.25pt;margin-top:12.5pt;width:366.6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" filled="f" stroked="f">
                            <v:textbox style="mso-fit-shape-to-text:t">
                              <w:txbxContent>
                                <w:p w:rsidR="00D97503" w:rsidRPr="00377D03" w:rsidRDefault="00D97503" w:rsidP="00D97503">
                                  <w:pPr>
                                    <w:rPr>
                                      <w:rFonts w:ascii="XCCW Joined 1a" w:hAnsi="XCCW Joined 1a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</w:rPr>
                                    <w:t xml:space="preserve">Free eBooks for your child to read at home.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57922424" wp14:editId="1C815DA2">
                        <wp:extent cx="895350" cy="835421"/>
                        <wp:effectExtent l="0" t="0" r="0" b="3175"/>
                        <wp:docPr id="19" name="Picture 19" descr="Image result for oxford owl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oxford owl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0" r="149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95426" cy="835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</w:t>
                  </w:r>
                </w:p>
                <w:p w:rsidR="00D97503" w:rsidRPr="00D548A5" w:rsidRDefault="00D97503" w:rsidP="00B8559E">
                  <w:pPr>
                    <w:pStyle w:val="NormalWeb"/>
                    <w:tabs>
                      <w:tab w:val="left" w:pos="8655"/>
                    </w:tabs>
                    <w:spacing w:before="0" w:beforeAutospacing="0" w:after="0"/>
                    <w:rPr>
                      <w:noProof/>
                    </w:rPr>
                  </w:pPr>
                  <w:r w:rsidRPr="00884585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B3F35EF" wp14:editId="3304D3C3">
                            <wp:simplePos x="0" y="0"/>
                            <wp:positionH relativeFrom="column">
                              <wp:posOffset>1755775</wp:posOffset>
                            </wp:positionH>
                            <wp:positionV relativeFrom="paragraph">
                              <wp:posOffset>-1240</wp:posOffset>
                            </wp:positionV>
                            <wp:extent cx="4656455" cy="1403985"/>
                            <wp:effectExtent l="0" t="0" r="0" b="1270"/>
                            <wp:wrapNone/>
                            <wp:docPr id="29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5645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7503" w:rsidRPr="00377D03" w:rsidRDefault="00D97503" w:rsidP="00D97503">
                                        <w:pPr>
                                          <w:rPr>
                                            <w:rFonts w:ascii="XCCW Joined 1a" w:hAnsi="XCCW Joined 1a"/>
                                          </w:rPr>
                                        </w:pPr>
                                        <w:r>
                                          <w:rPr>
                                            <w:rFonts w:ascii="XCCW Joined 1a" w:hAnsi="XCCW Joined 1a"/>
                                          </w:rPr>
                                          <w:t xml:space="preserve">Fun, interactive, online phonics games to help your child review the sounds and tricky words that they have learnt. This is also currently free.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margin-left:138.25pt;margin-top:-.1pt;width:366.6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" filled="f" stroked="f">
                            <v:textbox style="mso-fit-shape-to-text:t">
                              <w:txbxContent>
                                <w:p w:rsidR="00D97503" w:rsidRPr="00377D03" w:rsidRDefault="00D97503" w:rsidP="00D97503">
                                  <w:pPr>
                                    <w:rPr>
                                      <w:rFonts w:ascii="XCCW Joined 1a" w:hAnsi="XCCW Joined 1a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</w:rPr>
                                    <w:t xml:space="preserve">Fun, interactive, online phonics games to help your child review the sounds and tricky words that they have learnt. This is also currently free.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5B3CB3AF" wp14:editId="42C6243B">
                        <wp:extent cx="1123950" cy="808573"/>
                        <wp:effectExtent l="0" t="0" r="0" b="0"/>
                        <wp:docPr id="20" name="Picture 20" descr="Image result for phonics play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phonics pl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80" cy="811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</w:p>
                <w:p w:rsidR="00D97503" w:rsidRPr="00377D03" w:rsidRDefault="00D97503" w:rsidP="00B8559E">
                  <w:pPr>
                    <w:pStyle w:val="NormalWeb"/>
                    <w:tabs>
                      <w:tab w:val="left" w:pos="8655"/>
                    </w:tabs>
                    <w:spacing w:before="0" w:beforeAutospacing="0" w:after="0"/>
                    <w:rPr>
                      <w:noProof/>
                    </w:rPr>
                  </w:pPr>
                  <w:r w:rsidRPr="00D548A5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668B53D" wp14:editId="39FDBBC7">
                            <wp:simplePos x="0" y="0"/>
                            <wp:positionH relativeFrom="column">
                              <wp:posOffset>1819910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4656455" cy="1403985"/>
                            <wp:effectExtent l="0" t="0" r="0" b="1270"/>
                            <wp:wrapNone/>
                            <wp:docPr id="29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5645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7503" w:rsidRPr="00377D03" w:rsidRDefault="00D97503" w:rsidP="00D97503">
                                        <w:pPr>
                                          <w:rPr>
                                            <w:rFonts w:ascii="XCCW Joined 1a" w:hAnsi="XCCW Joined 1a"/>
                                          </w:rPr>
                                        </w:pPr>
                                        <w:r>
                                          <w:rPr>
                                            <w:rFonts w:ascii="XCCW Joined 1a" w:hAnsi="XCCW Joined 1a"/>
                                          </w:rPr>
                                          <w:t xml:space="preserve">A variety of online activities and games for all age groups.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margin-left:143.3pt;margin-top:.9pt;width:366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" filled="f" stroked="f">
                            <v:textbox style="mso-fit-shape-to-text:t">
                              <w:txbxContent>
                                <w:p w:rsidR="00D97503" w:rsidRPr="00377D03" w:rsidRDefault="00D97503" w:rsidP="00D97503">
                                  <w:pPr>
                                    <w:rPr>
                                      <w:rFonts w:ascii="XCCW Joined 1a" w:hAnsi="XCCW Joined 1a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</w:rPr>
                                    <w:t xml:space="preserve">A variety of online activities and games for all age groups.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56199A3B" wp14:editId="2F3EBA94">
                        <wp:extent cx="1267855" cy="714375"/>
                        <wp:effectExtent l="0" t="0" r="8890" b="0"/>
                        <wp:docPr id="21" name="Picture 21" descr="Image result for topmarks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topmark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0812" b="228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785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16C5" w:rsidRDefault="00D97503" w:rsidP="00B8559E">
                  <w:pPr>
                    <w:pStyle w:val="NormalWeb"/>
                    <w:tabs>
                      <w:tab w:val="left" w:pos="8655"/>
                    </w:tabs>
                    <w:spacing w:before="0" w:beforeAutospacing="0" w:after="0"/>
                    <w:rPr>
                      <w:noProof/>
                    </w:rPr>
                  </w:pPr>
                  <w:r w:rsidRPr="00D548A5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9895CB7" wp14:editId="35B6C4FA">
                            <wp:simplePos x="0" y="0"/>
                            <wp:positionH relativeFrom="column">
                              <wp:posOffset>1819910</wp:posOffset>
                            </wp:positionH>
                            <wp:positionV relativeFrom="paragraph">
                              <wp:posOffset>130613</wp:posOffset>
                            </wp:positionV>
                            <wp:extent cx="4656455" cy="1403985"/>
                            <wp:effectExtent l="0" t="0" r="0" b="1270"/>
                            <wp:wrapNone/>
                            <wp:docPr id="29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5645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7503" w:rsidRPr="00377D03" w:rsidRDefault="00D97503" w:rsidP="00D97503">
                                        <w:pPr>
                                          <w:rPr>
                                            <w:rFonts w:ascii="XCCW Joined 1a" w:hAnsi="XCCW Joined 1a"/>
                                          </w:rPr>
                                        </w:pPr>
                                        <w:r>
                                          <w:rPr>
                                            <w:rFonts w:ascii="XCCW Joined 1a" w:hAnsi="XCCW Joined 1a"/>
                                          </w:rPr>
                                          <w:t xml:space="preserve">A collection of fun activities / ideas to do at home to give you some inspiration if needed!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5" type="#_x0000_t202" style="position:absolute;margin-left:143.3pt;margin-top:10.3pt;width:366.6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" filled="f" stroked="f">
                            <v:textbox style="mso-fit-shape-to-text:t">
                              <w:txbxContent>
                                <w:p w:rsidR="00D97503" w:rsidRPr="00377D03" w:rsidRDefault="00D97503" w:rsidP="00D97503">
                                  <w:pPr>
                                    <w:rPr>
                                      <w:rFonts w:ascii="XCCW Joined 1a" w:hAnsi="XCCW Joined 1a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</w:rPr>
                                    <w:t xml:space="preserve">A collection of fun activities / ideas to do at home to give you some inspiration if needed!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3FAF8542" wp14:editId="4B981808">
                        <wp:extent cx="809625" cy="809625"/>
                        <wp:effectExtent l="0" t="0" r="9525" b="9525"/>
                        <wp:docPr id="30" name="Picture 30" descr="Image result for abc does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abc do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16C5" w:rsidRDefault="004D16C5" w:rsidP="009808A5">
                  <w:pPr>
                    <w:pStyle w:val="NormalWeb"/>
                    <w:spacing w:before="0" w:beforeAutospacing="0" w:after="0"/>
                    <w:rPr>
                      <w:rStyle w:val="Hyperlink"/>
                      <w:rFonts w:ascii="XCCW Joined 1a" w:hAnsi="XCCW Joined 1a" w:cs="Calibri"/>
                      <w:bCs/>
                      <w:color w:val="000000" w:themeColor="text1"/>
                      <w:u w:val="none"/>
                    </w:rPr>
                  </w:pPr>
                </w:p>
                <w:p w:rsidR="004D16C5" w:rsidRDefault="004D16C5" w:rsidP="009808A5">
                  <w:pPr>
                    <w:pStyle w:val="NormalWeb"/>
                    <w:spacing w:before="0" w:beforeAutospacing="0" w:after="0"/>
                    <w:rPr>
                      <w:rStyle w:val="Hyperlink"/>
                      <w:rFonts w:ascii="XCCW Joined 1a" w:hAnsi="XCCW Joined 1a" w:cs="Calibri"/>
                      <w:bCs/>
                      <w:color w:val="000000" w:themeColor="text1"/>
                      <w:u w:val="none"/>
                    </w:rPr>
                  </w:pPr>
                </w:p>
                <w:p w:rsidR="004D16C5" w:rsidRDefault="004D16C5" w:rsidP="009808A5">
                  <w:pPr>
                    <w:pStyle w:val="NormalWeb"/>
                    <w:spacing w:before="0" w:beforeAutospacing="0" w:after="0"/>
                    <w:rPr>
                      <w:rStyle w:val="Hyperlink"/>
                      <w:rFonts w:ascii="XCCW Joined 1a" w:hAnsi="XCCW Joined 1a" w:cs="Calibri"/>
                      <w:bCs/>
                      <w:color w:val="000000" w:themeColor="text1"/>
                      <w:u w:val="none"/>
                    </w:rPr>
                  </w:pPr>
                </w:p>
                <w:p w:rsidR="004D16C5" w:rsidRDefault="004D16C5" w:rsidP="009808A5">
                  <w:pPr>
                    <w:pStyle w:val="NormalWeb"/>
                    <w:spacing w:before="0" w:beforeAutospacing="0" w:after="0"/>
                    <w:rPr>
                      <w:rStyle w:val="Hyperlink"/>
                      <w:rFonts w:ascii="XCCW Joined 1a" w:hAnsi="XCCW Joined 1a" w:cs="Calibri"/>
                      <w:bCs/>
                      <w:color w:val="000000" w:themeColor="text1"/>
                      <w:u w:val="none"/>
                    </w:rPr>
                  </w:pPr>
                  <w:r w:rsidRPr="004D16C5">
                    <w:rPr>
                      <w:rStyle w:val="Hyperlink"/>
                      <w:rFonts w:ascii="XCCW Joined 1a" w:hAnsi="XCCW Joined 1a" w:cs="Calibri"/>
                      <w:bCs/>
                      <w:color w:val="000000" w:themeColor="text1"/>
                      <w:u w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9E0A597" wp14:editId="6A3D7F19">
                            <wp:simplePos x="0" y="0"/>
                            <wp:positionH relativeFrom="column">
                              <wp:posOffset>1823085</wp:posOffset>
                            </wp:positionH>
                            <wp:positionV relativeFrom="paragraph">
                              <wp:posOffset>-965200</wp:posOffset>
                            </wp:positionV>
                            <wp:extent cx="4656455" cy="1403985"/>
                            <wp:effectExtent l="0" t="0" r="0" b="1270"/>
                            <wp:wrapNone/>
                            <wp:docPr id="29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5645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D16C5" w:rsidRPr="00377D03" w:rsidRDefault="004D16C5" w:rsidP="004D16C5">
                                        <w:pPr>
                                          <w:rPr>
                                            <w:rFonts w:ascii="XCCW Joined 1a" w:hAnsi="XCCW Joined 1a"/>
                                          </w:rPr>
                                        </w:pPr>
                                        <w:r>
                                          <w:rPr>
                                            <w:rFonts w:ascii="XCCW Joined 1a" w:hAnsi="XCCW Joined 1a"/>
                                          </w:rPr>
                                          <w:t xml:space="preserve">A fun, interactive phonics game! The children create their own monster who they then teach to read whilst adventuring around a magical world. The game is free on a computer and there is an app available to purchase.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margin-left:143.55pt;margin-top:-76pt;width:366.6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" filled="f" stroked="f">
                            <v:textbox style="mso-fit-shape-to-text:t">
                              <w:txbxContent>
                                <w:p w:rsidR="004D16C5" w:rsidRPr="00377D03" w:rsidRDefault="004D16C5" w:rsidP="004D16C5">
                                  <w:pPr>
                                    <w:rPr>
                                      <w:rFonts w:ascii="XCCW Joined 1a" w:hAnsi="XCCW Joined 1a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</w:rPr>
                                    <w:t xml:space="preserve">A fun, interactive phonics game! The children create their own monster who they then teach to read whilst adventuring around a magical world. The game is free on a computer and there is an app available to purchase.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D16C5">
                    <w:rPr>
                      <w:rStyle w:val="Hyperlink"/>
                      <w:rFonts w:ascii="XCCW Joined 1a" w:hAnsi="XCCW Joined 1a" w:cs="Calibri"/>
                      <w:bCs/>
                      <w:color w:val="000000" w:themeColor="text1"/>
                      <w:u w:val="none"/>
                    </w:rPr>
                    <w:drawing>
                      <wp:anchor distT="0" distB="0" distL="114300" distR="114300" simplePos="0" relativeHeight="251687936" behindDoc="0" locked="0" layoutInCell="1" allowOverlap="1" wp14:anchorId="5441DBD7" wp14:editId="7D9BA74F">
                        <wp:simplePos x="0" y="0"/>
                        <wp:positionH relativeFrom="column">
                          <wp:posOffset>27305</wp:posOffset>
                        </wp:positionH>
                        <wp:positionV relativeFrom="paragraph">
                          <wp:posOffset>-869315</wp:posOffset>
                        </wp:positionV>
                        <wp:extent cx="1697990" cy="829310"/>
                        <wp:effectExtent l="0" t="0" r="0" b="8890"/>
                        <wp:wrapSquare wrapText="bothSides"/>
                        <wp:docPr id="1" name="Picture 1" descr="Teach Your Monster to Read | Phonics and Learn to Read: Amazon.co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ach Your Monster to Read | Phonics and Learn to Read: Amazon.co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990" cy="829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D16C5" w:rsidRDefault="004D16C5" w:rsidP="009808A5">
                  <w:pPr>
                    <w:pStyle w:val="NormalWeb"/>
                    <w:spacing w:before="0" w:beforeAutospacing="0" w:after="0"/>
                    <w:rPr>
                      <w:rStyle w:val="Hyperlink"/>
                      <w:rFonts w:ascii="XCCW Joined 1a" w:hAnsi="XCCW Joined 1a" w:cs="Calibri"/>
                      <w:bCs/>
                      <w:color w:val="000000" w:themeColor="text1"/>
                      <w:sz w:val="4"/>
                      <w:u w:val="none"/>
                    </w:rPr>
                  </w:pPr>
                </w:p>
                <w:p w:rsidR="004D16C5" w:rsidRPr="004D16C5" w:rsidRDefault="004D16C5" w:rsidP="009808A5">
                  <w:pPr>
                    <w:pStyle w:val="NormalWeb"/>
                    <w:spacing w:before="0" w:beforeAutospacing="0" w:after="0"/>
                    <w:rPr>
                      <w:rStyle w:val="Hyperlink"/>
                      <w:rFonts w:ascii="XCCW Joined 1a" w:hAnsi="XCCW Joined 1a" w:cs="Calibri"/>
                      <w:bCs/>
                      <w:color w:val="000000" w:themeColor="text1"/>
                      <w:sz w:val="4"/>
                      <w:u w:val="none"/>
                    </w:rPr>
                  </w:pPr>
                </w:p>
                <w:p w:rsidR="004D16C5" w:rsidRDefault="004D16C5" w:rsidP="009808A5">
                  <w:pPr>
                    <w:pStyle w:val="NormalWeb"/>
                    <w:spacing w:before="0" w:beforeAutospacing="0" w:after="0"/>
                    <w:rPr>
                      <w:rStyle w:val="Hyperlink"/>
                      <w:rFonts w:ascii="XCCW Joined 1a" w:hAnsi="XCCW Joined 1a" w:cs="Calibri"/>
                      <w:bCs/>
                      <w:color w:val="000000" w:themeColor="text1"/>
                      <w:u w:val="none"/>
                    </w:rPr>
                  </w:pPr>
                </w:p>
                <w:p w:rsidR="009808A5" w:rsidRDefault="00D97503" w:rsidP="009808A5">
                  <w:pPr>
                    <w:pStyle w:val="NormalWeb"/>
                    <w:spacing w:before="0" w:beforeAutospacing="0" w:after="0"/>
                    <w:rPr>
                      <w:rStyle w:val="Hyperlink"/>
                      <w:rFonts w:ascii="XCCW Joined 1a" w:hAnsi="XCCW Joined 1a" w:cs="Calibri"/>
                      <w:bCs/>
                      <w:color w:val="000000" w:themeColor="text1"/>
                      <w:u w:val="none"/>
                    </w:rPr>
                  </w:pPr>
                  <w:bookmarkStart w:id="0" w:name="_GoBack"/>
                  <w:bookmarkEnd w:id="0"/>
                  <w:r w:rsidRPr="00D97503">
                    <w:rPr>
                      <w:rStyle w:val="Hyperlink"/>
                      <w:rFonts w:ascii="XCCW Joined 1a" w:hAnsi="XCCW Joined 1a" w:cs="Calibri"/>
                      <w:bCs/>
                      <w:color w:val="000000" w:themeColor="text1"/>
                      <w:u w:val="none"/>
                    </w:rPr>
                    <w:t>If you are on Instagram or Facebook the Play Hooray account does a live play-a-long every weekday at 10am for children aged 1 – 5 and has lots of ideas to get you playing with things you can find around the house!</w:t>
                  </w:r>
                </w:p>
                <w:p w:rsidR="004D16C5" w:rsidRPr="009808A5" w:rsidRDefault="004D16C5" w:rsidP="009808A5">
                  <w:pPr>
                    <w:pStyle w:val="NormalWeb"/>
                    <w:spacing w:before="0" w:beforeAutospacing="0" w:after="0"/>
                    <w:rPr>
                      <w:rFonts w:ascii="XCCW Joined 1a" w:hAnsi="XCCW Joined 1a" w:cs="Calibri"/>
                      <w:bCs/>
                      <w:color w:val="000000" w:themeColor="text1"/>
                      <w:sz w:val="22"/>
                    </w:rPr>
                  </w:pPr>
                </w:p>
              </w:tc>
            </w:tr>
          </w:tbl>
          <w:p w:rsidR="00D97503" w:rsidRPr="006B2F64" w:rsidRDefault="00D97503" w:rsidP="006B2F64">
            <w:pPr>
              <w:pStyle w:val="NormalWeb"/>
              <w:spacing w:before="0" w:beforeAutospacing="0" w:after="0" w:afterAutospacing="0"/>
              <w:rPr>
                <w:rFonts w:ascii="XCCW Joined 1a" w:hAnsi="XCCW Joined 1a" w:cs="Calibri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BC5D02" w:rsidRDefault="00BC5D02"/>
    <w:sectPr w:rsidR="00BC5D02" w:rsidSect="00D518A4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Extra 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453F"/>
    <w:multiLevelType w:val="multilevel"/>
    <w:tmpl w:val="95B6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B6"/>
    <w:rsid w:val="0003755E"/>
    <w:rsid w:val="00042C9A"/>
    <w:rsid w:val="000638F9"/>
    <w:rsid w:val="000E762F"/>
    <w:rsid w:val="00133627"/>
    <w:rsid w:val="001554A9"/>
    <w:rsid w:val="001876F8"/>
    <w:rsid w:val="001D2D36"/>
    <w:rsid w:val="0029029F"/>
    <w:rsid w:val="003161A4"/>
    <w:rsid w:val="004D16C5"/>
    <w:rsid w:val="00527868"/>
    <w:rsid w:val="005A6F01"/>
    <w:rsid w:val="005D38B6"/>
    <w:rsid w:val="006B2F64"/>
    <w:rsid w:val="006C5AA1"/>
    <w:rsid w:val="006F35D1"/>
    <w:rsid w:val="007C3F4F"/>
    <w:rsid w:val="00873378"/>
    <w:rsid w:val="008E6D21"/>
    <w:rsid w:val="009808A5"/>
    <w:rsid w:val="009A6E56"/>
    <w:rsid w:val="009B46C1"/>
    <w:rsid w:val="009E0297"/>
    <w:rsid w:val="00A44D4E"/>
    <w:rsid w:val="00BC356C"/>
    <w:rsid w:val="00BC5D02"/>
    <w:rsid w:val="00C544B4"/>
    <w:rsid w:val="00CD34A7"/>
    <w:rsid w:val="00CD5B03"/>
    <w:rsid w:val="00D21A31"/>
    <w:rsid w:val="00D518A4"/>
    <w:rsid w:val="00D97503"/>
    <w:rsid w:val="00E0731F"/>
    <w:rsid w:val="00E17CBA"/>
    <w:rsid w:val="00ED4A8C"/>
    <w:rsid w:val="00EF22E8"/>
    <w:rsid w:val="00F131B6"/>
    <w:rsid w:val="00F5210A"/>
    <w:rsid w:val="00F77D58"/>
    <w:rsid w:val="00F92E22"/>
    <w:rsid w:val="00FA6EA5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D4E"/>
    <w:rPr>
      <w:color w:val="0000FF"/>
      <w:u w:val="single"/>
    </w:rPr>
  </w:style>
  <w:style w:type="paragraph" w:customStyle="1" w:styleId="Default">
    <w:name w:val="Default"/>
    <w:rsid w:val="001D2D36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D4E"/>
    <w:rPr>
      <w:color w:val="0000FF"/>
      <w:u w:val="single"/>
    </w:rPr>
  </w:style>
  <w:style w:type="paragraph" w:customStyle="1" w:styleId="Default">
    <w:name w:val="Default"/>
    <w:rsid w:val="001D2D36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early-years/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opmarks.co.uk" TargetMode="External"/><Relationship Id="rId7" Type="http://schemas.openxmlformats.org/officeDocument/2006/relationships/hyperlink" Target="https://www.google.co.uk/url?sa=i&amp;url=https://www.tes.com/en-us/teaching-resource/phonics-read-write-inc-set-1-mini-flashcards-12099698&amp;psig=AOvVaw1md09hFJHQFPvRX19xBfvu&amp;ust=1587121368350000&amp;source=images&amp;cd=vfe&amp;ved=0CAIQjRxqFwoTCPjLvP3l7OgCFQAAAAAdAAAAABAE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oxfordowl.co.uk/for-home" TargetMode="Externa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://www.twinkl.co.uk/offer" TargetMode="External"/><Relationship Id="rId23" Type="http://schemas.openxmlformats.org/officeDocument/2006/relationships/hyperlink" Target="http://www.abcdoes.com/home-learnin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phonicsplay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D995E495</Template>
  <TotalTime>68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Berger-North</dc:creator>
  <cp:lastModifiedBy>Miss Sutherland</cp:lastModifiedBy>
  <cp:revision>8</cp:revision>
  <cp:lastPrinted>2020-03-25T12:48:00Z</cp:lastPrinted>
  <dcterms:created xsi:type="dcterms:W3CDTF">2020-04-16T11:04:00Z</dcterms:created>
  <dcterms:modified xsi:type="dcterms:W3CDTF">2020-04-19T15:40:00Z</dcterms:modified>
</cp:coreProperties>
</file>