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77" w:rsidRPr="00920002" w:rsidRDefault="00EF5E3C" w:rsidP="00B2791C">
      <w:pPr>
        <w:pStyle w:val="Caption"/>
        <w:rPr>
          <w:u w:val="single"/>
        </w:rPr>
      </w:pPr>
      <w:r>
        <w:rPr>
          <w:u w:val="single"/>
        </w:rPr>
        <w:t xml:space="preserve">HOME-LEARNING </w:t>
      </w:r>
      <w:r w:rsidR="00197608" w:rsidRPr="00920002">
        <w:rPr>
          <w:u w:val="single"/>
        </w:rPr>
        <w:t>TIMETABLE</w:t>
      </w:r>
      <w:r>
        <w:rPr>
          <w:u w:val="single"/>
        </w:rPr>
        <w:t xml:space="preserve"> </w:t>
      </w:r>
    </w:p>
    <w:p w:rsidR="00B2791C" w:rsidRDefault="00B2791C" w:rsidP="00B2791C"/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58"/>
        <w:gridCol w:w="34"/>
        <w:gridCol w:w="2835"/>
        <w:gridCol w:w="425"/>
        <w:gridCol w:w="1487"/>
        <w:gridCol w:w="720"/>
        <w:gridCol w:w="1870"/>
        <w:gridCol w:w="11"/>
        <w:gridCol w:w="1882"/>
      </w:tblGrid>
      <w:tr w:rsidR="00EF5E3C" w:rsidTr="00C52B11">
        <w:trPr>
          <w:cantSplit/>
          <w:trHeight w:val="1273"/>
        </w:trPr>
        <w:tc>
          <w:tcPr>
            <w:tcW w:w="568" w:type="dxa"/>
            <w:shd w:val="clear" w:color="auto" w:fill="E6E6E6"/>
            <w:textDirection w:val="btLr"/>
          </w:tcPr>
          <w:p w:rsidR="00EF5E3C" w:rsidRDefault="00EF5E3C" w:rsidP="00DC2A26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E6E6E6"/>
            <w:textDirection w:val="btLr"/>
          </w:tcPr>
          <w:p w:rsidR="00EF5E3C" w:rsidRDefault="00EF5E3C" w:rsidP="00DC2A26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F5E3C" w:rsidRPr="003D3865" w:rsidRDefault="00EF5E3C" w:rsidP="00DC2A26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9.00</w:t>
            </w:r>
            <w:r w:rsidRPr="003D3865">
              <w:rPr>
                <w:rFonts w:ascii="Comic Sans MS" w:hAnsi="Comic Sans MS"/>
                <w:b/>
                <w:sz w:val="18"/>
                <w:szCs w:val="18"/>
              </w:rPr>
              <w:t xml:space="preserve"> –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30</w:t>
            </w:r>
          </w:p>
          <w:p w:rsidR="00EF5E3C" w:rsidRDefault="00EF5E3C" w:rsidP="00DC2A26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F5E3C" w:rsidRDefault="00EF5E3C" w:rsidP="00DC2A26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F5E3C" w:rsidRPr="00A26441" w:rsidRDefault="00EF5E3C" w:rsidP="00DC2A26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6E6E6"/>
          </w:tcPr>
          <w:p w:rsidR="00EF5E3C" w:rsidRDefault="00EF5E3C" w:rsidP="00DC2A2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9.30</w:t>
            </w:r>
          </w:p>
          <w:p w:rsidR="00EF5E3C" w:rsidRDefault="00EF5E3C" w:rsidP="00DC2A2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to </w:t>
            </w:r>
          </w:p>
          <w:p w:rsidR="00EF5E3C" w:rsidRDefault="004D2254" w:rsidP="00DC2A2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10.30</w:t>
            </w:r>
          </w:p>
          <w:p w:rsidR="00EF5E3C" w:rsidRPr="00A26441" w:rsidRDefault="00EF5E3C" w:rsidP="00DC2A2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Session 1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:rsidR="00EF5E3C" w:rsidRDefault="00EF5E3C" w:rsidP="00DC2A26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Break</w:t>
            </w:r>
          </w:p>
          <w:p w:rsidR="00EF5E3C" w:rsidRPr="00A26441" w:rsidRDefault="00EF5E3C" w:rsidP="00DC2A26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E6E6E6"/>
          </w:tcPr>
          <w:p w:rsidR="00EF5E3C" w:rsidRDefault="00EF5E3C" w:rsidP="00DC2A2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F2F7F">
              <w:rPr>
                <w:rFonts w:ascii="Comic Sans MS" w:hAnsi="Comic Sans MS"/>
                <w:b/>
                <w:sz w:val="18"/>
                <w:szCs w:val="18"/>
              </w:rPr>
              <w:t>11.</w:t>
            </w:r>
            <w:r>
              <w:rPr>
                <w:rFonts w:ascii="Comic Sans MS" w:hAnsi="Comic Sans MS"/>
                <w:b/>
                <w:sz w:val="18"/>
                <w:szCs w:val="18"/>
              </w:rPr>
              <w:t>00</w:t>
            </w:r>
          </w:p>
          <w:p w:rsidR="00EF5E3C" w:rsidRDefault="00EF5E3C" w:rsidP="00DC2A2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F2F7F">
              <w:rPr>
                <w:rFonts w:ascii="Comic Sans MS" w:hAnsi="Comic Sans MS"/>
                <w:b/>
                <w:sz w:val="18"/>
                <w:szCs w:val="18"/>
              </w:rPr>
              <w:t xml:space="preserve"> to </w:t>
            </w:r>
          </w:p>
          <w:p w:rsidR="00EF5E3C" w:rsidRDefault="00EF5E3C" w:rsidP="00DC2A2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F2F7F">
              <w:rPr>
                <w:rFonts w:ascii="Comic Sans MS" w:hAnsi="Comic Sans MS"/>
                <w:b/>
                <w:sz w:val="18"/>
                <w:szCs w:val="18"/>
              </w:rPr>
              <w:t>12.</w:t>
            </w:r>
            <w:r w:rsidR="00606C8A">
              <w:rPr>
                <w:rFonts w:ascii="Comic Sans MS" w:hAnsi="Comic Sans MS"/>
                <w:b/>
                <w:sz w:val="18"/>
                <w:szCs w:val="18"/>
              </w:rPr>
              <w:t>00</w:t>
            </w:r>
          </w:p>
          <w:p w:rsidR="00EF5E3C" w:rsidRPr="002F2F7F" w:rsidRDefault="00EF5E3C" w:rsidP="00DC2A2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Session 2</w:t>
            </w:r>
          </w:p>
        </w:tc>
        <w:tc>
          <w:tcPr>
            <w:tcW w:w="720" w:type="dxa"/>
            <w:shd w:val="clear" w:color="auto" w:fill="E6E6E6"/>
          </w:tcPr>
          <w:p w:rsidR="00EF5E3C" w:rsidRDefault="00606C8A" w:rsidP="00DC2A2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12.00</w:t>
            </w:r>
            <w:bookmarkStart w:id="0" w:name="_GoBack"/>
            <w:bookmarkEnd w:id="0"/>
            <w:r w:rsidR="00EF5E3C" w:rsidRPr="002F2F7F">
              <w:rPr>
                <w:rFonts w:ascii="Comic Sans MS" w:hAnsi="Comic Sans MS"/>
                <w:b/>
                <w:sz w:val="16"/>
                <w:szCs w:val="16"/>
              </w:rPr>
              <w:t xml:space="preserve"> –</w:t>
            </w:r>
          </w:p>
          <w:p w:rsidR="00EF5E3C" w:rsidRPr="002F2F7F" w:rsidRDefault="00EF5E3C" w:rsidP="00DC2A2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1.15</w:t>
            </w:r>
          </w:p>
          <w:p w:rsidR="00EF5E3C" w:rsidRPr="00A26441" w:rsidRDefault="00EF5E3C" w:rsidP="00DC2A2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F2F7F">
              <w:rPr>
                <w:rFonts w:ascii="Comic Sans MS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1870" w:type="dxa"/>
            <w:shd w:val="clear" w:color="auto" w:fill="E6E6E6"/>
          </w:tcPr>
          <w:p w:rsidR="00EF5E3C" w:rsidRDefault="00EF5E3C" w:rsidP="00DC2A2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1.15</w:t>
            </w:r>
          </w:p>
          <w:p w:rsidR="00EF5E3C" w:rsidRDefault="00EF5E3C" w:rsidP="00DC2A2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to </w:t>
            </w:r>
          </w:p>
          <w:p w:rsidR="00EF5E3C" w:rsidRDefault="00EF5E3C" w:rsidP="00DC2A2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2.15</w:t>
            </w:r>
          </w:p>
          <w:p w:rsidR="00EF5E3C" w:rsidRPr="00A26441" w:rsidRDefault="00EF5E3C" w:rsidP="00DC2A2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Session 4</w:t>
            </w:r>
          </w:p>
        </w:tc>
        <w:tc>
          <w:tcPr>
            <w:tcW w:w="1893" w:type="dxa"/>
            <w:gridSpan w:val="2"/>
            <w:shd w:val="clear" w:color="auto" w:fill="E6E6E6"/>
          </w:tcPr>
          <w:p w:rsidR="00EF5E3C" w:rsidRDefault="00EF5E3C" w:rsidP="00DC2A2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2.15</w:t>
            </w:r>
          </w:p>
          <w:p w:rsidR="00EF5E3C" w:rsidRPr="002F2F7F" w:rsidRDefault="00EF5E3C" w:rsidP="00DC2A2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F2F7F">
              <w:rPr>
                <w:rFonts w:ascii="Comic Sans MS" w:hAnsi="Comic Sans MS"/>
                <w:b/>
                <w:sz w:val="18"/>
                <w:szCs w:val="18"/>
              </w:rPr>
              <w:t>to</w:t>
            </w:r>
          </w:p>
          <w:p w:rsidR="00EF5E3C" w:rsidRDefault="00EF5E3C" w:rsidP="00DC2A2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F2F7F">
              <w:rPr>
                <w:rFonts w:ascii="Comic Sans MS" w:hAnsi="Comic Sans MS"/>
                <w:b/>
                <w:sz w:val="18"/>
                <w:szCs w:val="18"/>
              </w:rPr>
              <w:t xml:space="preserve"> 3.15</w:t>
            </w:r>
          </w:p>
          <w:p w:rsidR="00EF5E3C" w:rsidRPr="002F2F7F" w:rsidRDefault="00EF5E3C" w:rsidP="00DC2A2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Session 5</w:t>
            </w:r>
          </w:p>
          <w:p w:rsidR="00EF5E3C" w:rsidRPr="00A26441" w:rsidRDefault="00EF5E3C" w:rsidP="00DC2A2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F5E3C" w:rsidRPr="0092716F" w:rsidTr="00AB6111">
        <w:trPr>
          <w:cantSplit/>
          <w:trHeight w:val="1788"/>
        </w:trPr>
        <w:tc>
          <w:tcPr>
            <w:tcW w:w="568" w:type="dxa"/>
            <w:shd w:val="clear" w:color="auto" w:fill="E6E6E6"/>
          </w:tcPr>
          <w:p w:rsidR="00EF5E3C" w:rsidRDefault="00EF5E3C" w:rsidP="00DC2A26">
            <w:pPr>
              <w:pStyle w:val="Heading2"/>
            </w:pPr>
            <w:r>
              <w:t>M</w:t>
            </w:r>
          </w:p>
          <w:p w:rsidR="00EF5E3C" w:rsidRDefault="00EF5E3C" w:rsidP="00DC2A2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O</w:t>
            </w:r>
          </w:p>
          <w:p w:rsidR="00EF5E3C" w:rsidRDefault="00EF5E3C" w:rsidP="00DC2A2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N</w:t>
            </w:r>
          </w:p>
          <w:p w:rsidR="00EF5E3C" w:rsidRDefault="00EF5E3C" w:rsidP="00DC2A2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</w:t>
            </w:r>
          </w:p>
          <w:p w:rsidR="00EF5E3C" w:rsidRDefault="00EF5E3C" w:rsidP="00DC2A2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A</w:t>
            </w:r>
          </w:p>
          <w:p w:rsidR="00EF5E3C" w:rsidRDefault="00EF5E3C" w:rsidP="00DC2A2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Y</w:t>
            </w:r>
          </w:p>
        </w:tc>
        <w:tc>
          <w:tcPr>
            <w:tcW w:w="958" w:type="dxa"/>
            <w:textDirection w:val="btLr"/>
          </w:tcPr>
          <w:p w:rsidR="00EF5E3C" w:rsidRDefault="00D67443" w:rsidP="00DC2A26">
            <w:pPr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JOE WICKS</w:t>
            </w:r>
          </w:p>
          <w:p w:rsidR="00D67443" w:rsidRPr="004B5D57" w:rsidRDefault="00D67443" w:rsidP="00DC2A26">
            <w:pPr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HIIT SESSION</w:t>
            </w:r>
          </w:p>
        </w:tc>
        <w:tc>
          <w:tcPr>
            <w:tcW w:w="2869" w:type="dxa"/>
            <w:gridSpan w:val="2"/>
            <w:textDirection w:val="btLr"/>
          </w:tcPr>
          <w:p w:rsidR="00EF5E3C" w:rsidRPr="004B5D57" w:rsidRDefault="00EF5E3C" w:rsidP="00DC2A26">
            <w:pPr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EF5E3C" w:rsidRPr="003D3865" w:rsidRDefault="00EF5E3C" w:rsidP="00DC2A2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87" w:type="dxa"/>
          </w:tcPr>
          <w:p w:rsidR="00EF5E3C" w:rsidRPr="00FF4365" w:rsidRDefault="00EF5E3C" w:rsidP="00DC2A2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EF5E3C" w:rsidRDefault="00EF5E3C" w:rsidP="00DC2A2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0" w:type="dxa"/>
            <w:textDirection w:val="btLr"/>
          </w:tcPr>
          <w:p w:rsidR="00EF5E3C" w:rsidRPr="0092716F" w:rsidRDefault="00EF5E3C" w:rsidP="00DC2A26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</w:p>
        </w:tc>
        <w:tc>
          <w:tcPr>
            <w:tcW w:w="1893" w:type="dxa"/>
            <w:gridSpan w:val="2"/>
            <w:textDirection w:val="btLr"/>
          </w:tcPr>
          <w:p w:rsidR="00EF5E3C" w:rsidRPr="0092716F" w:rsidRDefault="00EF5E3C" w:rsidP="00AD3A8B">
            <w:pPr>
              <w:ind w:left="113" w:right="113"/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</w:p>
        </w:tc>
      </w:tr>
      <w:tr w:rsidR="00EF5E3C" w:rsidTr="00F203F0">
        <w:trPr>
          <w:cantSplit/>
          <w:trHeight w:val="1134"/>
        </w:trPr>
        <w:tc>
          <w:tcPr>
            <w:tcW w:w="568" w:type="dxa"/>
            <w:shd w:val="clear" w:color="auto" w:fill="E6E6E6"/>
          </w:tcPr>
          <w:p w:rsidR="00EF5E3C" w:rsidRDefault="00EF5E3C" w:rsidP="00DC2A2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</w:t>
            </w:r>
          </w:p>
          <w:p w:rsidR="00EF5E3C" w:rsidRDefault="00EF5E3C" w:rsidP="00DC2A2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U</w:t>
            </w:r>
          </w:p>
          <w:p w:rsidR="00EF5E3C" w:rsidRDefault="00EF5E3C" w:rsidP="00DC2A2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E</w:t>
            </w:r>
          </w:p>
          <w:p w:rsidR="00EF5E3C" w:rsidRDefault="00EF5E3C" w:rsidP="00DC2A2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</w:t>
            </w:r>
          </w:p>
          <w:p w:rsidR="00EF5E3C" w:rsidRDefault="00EF5E3C" w:rsidP="00DC2A2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</w:t>
            </w:r>
          </w:p>
          <w:p w:rsidR="00EF5E3C" w:rsidRDefault="00EF5E3C" w:rsidP="00DC2A2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A</w:t>
            </w:r>
          </w:p>
          <w:p w:rsidR="00EF5E3C" w:rsidRDefault="00EF5E3C" w:rsidP="00DC2A2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Y</w:t>
            </w:r>
          </w:p>
        </w:tc>
        <w:tc>
          <w:tcPr>
            <w:tcW w:w="958" w:type="dxa"/>
            <w:textDirection w:val="btLr"/>
          </w:tcPr>
          <w:p w:rsidR="00D67443" w:rsidRDefault="00D67443" w:rsidP="00D67443">
            <w:pPr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JOE WICKS</w:t>
            </w:r>
          </w:p>
          <w:p w:rsidR="00EF5E3C" w:rsidRPr="00FF4365" w:rsidRDefault="00D67443" w:rsidP="00D6744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HIIT SESSION</w:t>
            </w:r>
          </w:p>
        </w:tc>
        <w:tc>
          <w:tcPr>
            <w:tcW w:w="2869" w:type="dxa"/>
            <w:gridSpan w:val="2"/>
            <w:textDirection w:val="btLr"/>
          </w:tcPr>
          <w:p w:rsidR="00EF5E3C" w:rsidRPr="00FF4365" w:rsidRDefault="00EF5E3C" w:rsidP="00DC2A2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EF5E3C" w:rsidRPr="00CC2C4B" w:rsidRDefault="00EF5E3C" w:rsidP="00DC2A2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87" w:type="dxa"/>
            <w:textDirection w:val="btLr"/>
          </w:tcPr>
          <w:p w:rsidR="00EF5E3C" w:rsidRPr="00FF4365" w:rsidRDefault="00EF5E3C" w:rsidP="00DC2A26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EF5E3C" w:rsidRDefault="00EF5E3C" w:rsidP="00DC2A2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81" w:type="dxa"/>
            <w:gridSpan w:val="2"/>
            <w:textDirection w:val="btLr"/>
          </w:tcPr>
          <w:p w:rsidR="00EF5E3C" w:rsidRDefault="00EF5E3C" w:rsidP="00DC2A2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82" w:type="dxa"/>
            <w:textDirection w:val="btLr"/>
          </w:tcPr>
          <w:p w:rsidR="00EF5E3C" w:rsidRDefault="00EF5E3C" w:rsidP="00DC2A26">
            <w:pPr>
              <w:rPr>
                <w:rFonts w:ascii="Comic Sans MS" w:hAnsi="Comic Sans MS"/>
                <w:b/>
              </w:rPr>
            </w:pPr>
          </w:p>
        </w:tc>
      </w:tr>
      <w:tr w:rsidR="00EF5E3C" w:rsidTr="000C5988">
        <w:trPr>
          <w:cantSplit/>
          <w:trHeight w:val="2281"/>
        </w:trPr>
        <w:tc>
          <w:tcPr>
            <w:tcW w:w="568" w:type="dxa"/>
            <w:shd w:val="clear" w:color="auto" w:fill="E6E6E6"/>
          </w:tcPr>
          <w:p w:rsidR="00EF5E3C" w:rsidRDefault="00EF5E3C" w:rsidP="00DC2A26">
            <w:pPr>
              <w:pStyle w:val="Heading2"/>
            </w:pPr>
            <w:r>
              <w:t>W</w:t>
            </w:r>
          </w:p>
          <w:p w:rsidR="00EF5E3C" w:rsidRDefault="00EF5E3C" w:rsidP="00DC2A2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E</w:t>
            </w:r>
          </w:p>
          <w:p w:rsidR="00EF5E3C" w:rsidRDefault="00EF5E3C" w:rsidP="00DC2A2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</w:t>
            </w:r>
          </w:p>
          <w:p w:rsidR="00EF5E3C" w:rsidRDefault="00EF5E3C" w:rsidP="00DC2A2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N</w:t>
            </w:r>
          </w:p>
          <w:p w:rsidR="00EF5E3C" w:rsidRDefault="00EF5E3C" w:rsidP="00DC2A2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E</w:t>
            </w:r>
          </w:p>
          <w:p w:rsidR="00EF5E3C" w:rsidRDefault="00EF5E3C" w:rsidP="00DC2A2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</w:t>
            </w:r>
          </w:p>
          <w:p w:rsidR="00EF5E3C" w:rsidRDefault="00EF5E3C" w:rsidP="00DC2A2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</w:t>
            </w:r>
          </w:p>
          <w:p w:rsidR="00EF5E3C" w:rsidRDefault="00EF5E3C" w:rsidP="00DC2A2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A</w:t>
            </w:r>
          </w:p>
          <w:p w:rsidR="00EF5E3C" w:rsidRDefault="00EF5E3C" w:rsidP="00DC2A2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Y</w:t>
            </w:r>
          </w:p>
        </w:tc>
        <w:tc>
          <w:tcPr>
            <w:tcW w:w="992" w:type="dxa"/>
            <w:gridSpan w:val="2"/>
            <w:textDirection w:val="btLr"/>
          </w:tcPr>
          <w:p w:rsidR="00D67443" w:rsidRDefault="00D67443" w:rsidP="00D67443">
            <w:pPr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JOE WICKS</w:t>
            </w:r>
          </w:p>
          <w:p w:rsidR="00EF5E3C" w:rsidRPr="00862523" w:rsidRDefault="00D67443" w:rsidP="00D67443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HIIT SESSION</w:t>
            </w:r>
          </w:p>
        </w:tc>
        <w:tc>
          <w:tcPr>
            <w:tcW w:w="2835" w:type="dxa"/>
          </w:tcPr>
          <w:p w:rsidR="00EF5E3C" w:rsidRPr="00862523" w:rsidRDefault="00EF5E3C" w:rsidP="00DC2A2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F5E3C" w:rsidRDefault="00EF5E3C" w:rsidP="00DC2A2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87" w:type="dxa"/>
          </w:tcPr>
          <w:p w:rsidR="00EF5E3C" w:rsidRDefault="00EF5E3C" w:rsidP="00DC2A2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20" w:type="dxa"/>
            <w:shd w:val="clear" w:color="auto" w:fill="D9D9D9"/>
          </w:tcPr>
          <w:p w:rsidR="00EF5E3C" w:rsidRDefault="00EF5E3C" w:rsidP="00DC2A2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81" w:type="dxa"/>
            <w:gridSpan w:val="2"/>
            <w:textDirection w:val="btLr"/>
          </w:tcPr>
          <w:p w:rsidR="00EF5E3C" w:rsidRPr="006932BA" w:rsidRDefault="00EF5E3C" w:rsidP="00DC2A26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82" w:type="dxa"/>
            <w:textDirection w:val="btLr"/>
          </w:tcPr>
          <w:p w:rsidR="00EF5E3C" w:rsidRPr="006932BA" w:rsidRDefault="00EF5E3C" w:rsidP="00DC2A26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EF5E3C" w:rsidTr="002B1D7C">
        <w:trPr>
          <w:cantSplit/>
          <w:trHeight w:val="2110"/>
        </w:trPr>
        <w:tc>
          <w:tcPr>
            <w:tcW w:w="568" w:type="dxa"/>
            <w:shd w:val="clear" w:color="auto" w:fill="E6E6E6"/>
          </w:tcPr>
          <w:p w:rsidR="00EF5E3C" w:rsidRDefault="00EF5E3C" w:rsidP="00DC2A2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</w:t>
            </w:r>
          </w:p>
          <w:p w:rsidR="00EF5E3C" w:rsidRDefault="00EF5E3C" w:rsidP="00DC2A2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</w:t>
            </w:r>
          </w:p>
          <w:p w:rsidR="00EF5E3C" w:rsidRDefault="00EF5E3C" w:rsidP="00DC2A2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U</w:t>
            </w:r>
          </w:p>
          <w:p w:rsidR="00EF5E3C" w:rsidRDefault="00EF5E3C" w:rsidP="00DC2A2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R</w:t>
            </w:r>
          </w:p>
          <w:p w:rsidR="00EF5E3C" w:rsidRDefault="00EF5E3C" w:rsidP="00DC2A2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</w:t>
            </w:r>
          </w:p>
          <w:p w:rsidR="00EF5E3C" w:rsidRDefault="00EF5E3C" w:rsidP="00DC2A2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</w:t>
            </w:r>
          </w:p>
          <w:p w:rsidR="00EF5E3C" w:rsidRDefault="00EF5E3C" w:rsidP="00DC2A2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A</w:t>
            </w:r>
          </w:p>
          <w:p w:rsidR="00EF5E3C" w:rsidRDefault="00EF5E3C" w:rsidP="00DC2A2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Y</w:t>
            </w:r>
          </w:p>
        </w:tc>
        <w:tc>
          <w:tcPr>
            <w:tcW w:w="992" w:type="dxa"/>
            <w:gridSpan w:val="2"/>
            <w:textDirection w:val="btLr"/>
          </w:tcPr>
          <w:p w:rsidR="00D67443" w:rsidRDefault="00D67443" w:rsidP="00D67443">
            <w:pPr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JOE WICKS</w:t>
            </w:r>
          </w:p>
          <w:p w:rsidR="00EF5E3C" w:rsidRPr="00CC2C4B" w:rsidRDefault="00D67443" w:rsidP="00D67443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HIIT SESSION</w:t>
            </w:r>
          </w:p>
        </w:tc>
        <w:tc>
          <w:tcPr>
            <w:tcW w:w="2835" w:type="dxa"/>
          </w:tcPr>
          <w:p w:rsidR="00EF5E3C" w:rsidRPr="00FF4365" w:rsidRDefault="00EF5E3C" w:rsidP="00DC2A26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EF5E3C" w:rsidRPr="004910AE" w:rsidRDefault="00EF5E3C" w:rsidP="00DC2A26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487" w:type="dxa"/>
            <w:textDirection w:val="btLr"/>
          </w:tcPr>
          <w:p w:rsidR="00EF5E3C" w:rsidRPr="00FF4365" w:rsidRDefault="00EF5E3C" w:rsidP="00DC2A26">
            <w:pPr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EF5E3C" w:rsidRDefault="00EF5E3C" w:rsidP="00DC2A2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81" w:type="dxa"/>
            <w:gridSpan w:val="2"/>
            <w:textDirection w:val="btLr"/>
          </w:tcPr>
          <w:p w:rsidR="00EF5E3C" w:rsidRPr="006932BA" w:rsidRDefault="00EF5E3C" w:rsidP="00DC2A26">
            <w:pPr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1882" w:type="dxa"/>
            <w:textDirection w:val="btLr"/>
          </w:tcPr>
          <w:p w:rsidR="00EF5E3C" w:rsidRPr="006932BA" w:rsidRDefault="00EF5E3C" w:rsidP="00DC2A26">
            <w:pPr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</w:tr>
      <w:tr w:rsidR="00EF5E3C" w:rsidTr="004D36A8">
        <w:trPr>
          <w:cantSplit/>
          <w:trHeight w:val="1967"/>
        </w:trPr>
        <w:tc>
          <w:tcPr>
            <w:tcW w:w="568" w:type="dxa"/>
            <w:shd w:val="clear" w:color="auto" w:fill="E6E6E6"/>
          </w:tcPr>
          <w:p w:rsidR="00EF5E3C" w:rsidRDefault="00EF5E3C" w:rsidP="00DC2A26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F</w:t>
            </w:r>
          </w:p>
          <w:p w:rsidR="00EF5E3C" w:rsidRDefault="00EF5E3C" w:rsidP="00DC2A2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R</w:t>
            </w:r>
          </w:p>
          <w:p w:rsidR="00EF5E3C" w:rsidRDefault="00EF5E3C" w:rsidP="00DC2A2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I</w:t>
            </w:r>
          </w:p>
          <w:p w:rsidR="00EF5E3C" w:rsidRDefault="00EF5E3C" w:rsidP="00DC2A2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</w:t>
            </w:r>
          </w:p>
          <w:p w:rsidR="00EF5E3C" w:rsidRDefault="00EF5E3C" w:rsidP="00DC2A2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A</w:t>
            </w:r>
          </w:p>
          <w:p w:rsidR="00EF5E3C" w:rsidRDefault="00EF5E3C" w:rsidP="00DC2A2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0"/>
              </w:rPr>
              <w:t>Y</w:t>
            </w:r>
          </w:p>
        </w:tc>
        <w:tc>
          <w:tcPr>
            <w:tcW w:w="958" w:type="dxa"/>
            <w:textDirection w:val="btLr"/>
          </w:tcPr>
          <w:p w:rsidR="00D67443" w:rsidRDefault="00D67443" w:rsidP="00D67443">
            <w:pPr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JOE WICKS</w:t>
            </w:r>
          </w:p>
          <w:p w:rsidR="00EF5E3C" w:rsidRPr="007D42ED" w:rsidRDefault="00D67443" w:rsidP="00D6744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HIIT SESSION</w:t>
            </w:r>
          </w:p>
        </w:tc>
        <w:tc>
          <w:tcPr>
            <w:tcW w:w="2869" w:type="dxa"/>
            <w:gridSpan w:val="2"/>
            <w:textDirection w:val="btLr"/>
          </w:tcPr>
          <w:p w:rsidR="00EF5E3C" w:rsidRPr="007D42ED" w:rsidRDefault="00EF5E3C" w:rsidP="00DC2A2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EF5E3C" w:rsidRDefault="00EF5E3C" w:rsidP="00DC2A2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87" w:type="dxa"/>
          </w:tcPr>
          <w:p w:rsidR="00EF5E3C" w:rsidRPr="007D42ED" w:rsidRDefault="00EF5E3C" w:rsidP="00DC2A2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/>
            <w:textDirection w:val="btLr"/>
          </w:tcPr>
          <w:p w:rsidR="00EF5E3C" w:rsidRPr="00927142" w:rsidRDefault="00EF5E3C" w:rsidP="00DC2A26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70" w:type="dxa"/>
            <w:textDirection w:val="btLr"/>
          </w:tcPr>
          <w:p w:rsidR="00EF5E3C" w:rsidRPr="007D42ED" w:rsidRDefault="00EF5E3C" w:rsidP="00DC2A2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93" w:type="dxa"/>
            <w:gridSpan w:val="2"/>
            <w:textDirection w:val="btLr"/>
          </w:tcPr>
          <w:p w:rsidR="00EF5E3C" w:rsidRPr="007D42ED" w:rsidRDefault="00EF5E3C" w:rsidP="00DC2A2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:rsidR="00B2791C" w:rsidRPr="00B2791C" w:rsidRDefault="00B2791C" w:rsidP="00B2791C"/>
    <w:p w:rsidR="005455D4" w:rsidRPr="00DC2A26" w:rsidRDefault="005455D4" w:rsidP="005455D4">
      <w:pPr>
        <w:pStyle w:val="ListParagraph"/>
        <w:rPr>
          <w:rFonts w:ascii="Comic Sans MS" w:hAnsi="Comic Sans MS"/>
          <w:sz w:val="16"/>
        </w:rPr>
      </w:pPr>
    </w:p>
    <w:sectPr w:rsidR="005455D4" w:rsidRPr="00DC2A26" w:rsidSect="005455D4">
      <w:pgSz w:w="11906" w:h="16838"/>
      <w:pgMar w:top="426" w:right="567" w:bottom="284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0B12"/>
    <w:multiLevelType w:val="hybridMultilevel"/>
    <w:tmpl w:val="ABF20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A3D2F"/>
    <w:multiLevelType w:val="hybridMultilevel"/>
    <w:tmpl w:val="07908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32D6E"/>
    <w:multiLevelType w:val="hybridMultilevel"/>
    <w:tmpl w:val="2FC286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1C24BF"/>
    <w:multiLevelType w:val="hybridMultilevel"/>
    <w:tmpl w:val="EA1A8B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B6"/>
    <w:rsid w:val="00041CEB"/>
    <w:rsid w:val="00062799"/>
    <w:rsid w:val="00126198"/>
    <w:rsid w:val="001615FD"/>
    <w:rsid w:val="00180B4C"/>
    <w:rsid w:val="00190B8F"/>
    <w:rsid w:val="001972E5"/>
    <w:rsid w:val="00197608"/>
    <w:rsid w:val="001A217B"/>
    <w:rsid w:val="001B5071"/>
    <w:rsid w:val="001E622F"/>
    <w:rsid w:val="001E697C"/>
    <w:rsid w:val="002307A0"/>
    <w:rsid w:val="002425C6"/>
    <w:rsid w:val="00262052"/>
    <w:rsid w:val="002A7EC7"/>
    <w:rsid w:val="002C7C0D"/>
    <w:rsid w:val="002F2F7F"/>
    <w:rsid w:val="002F4BA1"/>
    <w:rsid w:val="00310D2F"/>
    <w:rsid w:val="003268DF"/>
    <w:rsid w:val="003325A1"/>
    <w:rsid w:val="00337459"/>
    <w:rsid w:val="003413C4"/>
    <w:rsid w:val="00342F74"/>
    <w:rsid w:val="0035142A"/>
    <w:rsid w:val="003964F0"/>
    <w:rsid w:val="003D3865"/>
    <w:rsid w:val="003D7F1B"/>
    <w:rsid w:val="00411447"/>
    <w:rsid w:val="00475A9F"/>
    <w:rsid w:val="004910AE"/>
    <w:rsid w:val="004B2456"/>
    <w:rsid w:val="004B5D57"/>
    <w:rsid w:val="004D2254"/>
    <w:rsid w:val="004F6ED5"/>
    <w:rsid w:val="00510874"/>
    <w:rsid w:val="005264E9"/>
    <w:rsid w:val="00541ECE"/>
    <w:rsid w:val="005455D4"/>
    <w:rsid w:val="005639A8"/>
    <w:rsid w:val="00570095"/>
    <w:rsid w:val="005D5A7E"/>
    <w:rsid w:val="005D78AE"/>
    <w:rsid w:val="005F6BCD"/>
    <w:rsid w:val="00606C8A"/>
    <w:rsid w:val="006134E7"/>
    <w:rsid w:val="00630018"/>
    <w:rsid w:val="0063315E"/>
    <w:rsid w:val="006932BA"/>
    <w:rsid w:val="006A6CBA"/>
    <w:rsid w:val="006E17CE"/>
    <w:rsid w:val="00712C9F"/>
    <w:rsid w:val="00776D61"/>
    <w:rsid w:val="007D42ED"/>
    <w:rsid w:val="007D60C9"/>
    <w:rsid w:val="007E1ABC"/>
    <w:rsid w:val="007F18A9"/>
    <w:rsid w:val="00815866"/>
    <w:rsid w:val="00822B46"/>
    <w:rsid w:val="00862523"/>
    <w:rsid w:val="008952A0"/>
    <w:rsid w:val="008A33FB"/>
    <w:rsid w:val="00920002"/>
    <w:rsid w:val="00927142"/>
    <w:rsid w:val="0092716F"/>
    <w:rsid w:val="009369D1"/>
    <w:rsid w:val="009467A4"/>
    <w:rsid w:val="00953472"/>
    <w:rsid w:val="009C3447"/>
    <w:rsid w:val="009E3116"/>
    <w:rsid w:val="00A2034C"/>
    <w:rsid w:val="00A26441"/>
    <w:rsid w:val="00A67E91"/>
    <w:rsid w:val="00AD3A8B"/>
    <w:rsid w:val="00AF31EC"/>
    <w:rsid w:val="00B268EE"/>
    <w:rsid w:val="00B2791C"/>
    <w:rsid w:val="00B65A40"/>
    <w:rsid w:val="00B76E79"/>
    <w:rsid w:val="00B90631"/>
    <w:rsid w:val="00BA5E1B"/>
    <w:rsid w:val="00BC1667"/>
    <w:rsid w:val="00BC2937"/>
    <w:rsid w:val="00BD4199"/>
    <w:rsid w:val="00BF1C6E"/>
    <w:rsid w:val="00C024A7"/>
    <w:rsid w:val="00C2356F"/>
    <w:rsid w:val="00C416E7"/>
    <w:rsid w:val="00C55115"/>
    <w:rsid w:val="00C6599D"/>
    <w:rsid w:val="00CB1DF8"/>
    <w:rsid w:val="00CC2C4B"/>
    <w:rsid w:val="00CD1E0F"/>
    <w:rsid w:val="00CE0498"/>
    <w:rsid w:val="00CE59D5"/>
    <w:rsid w:val="00D170A6"/>
    <w:rsid w:val="00D50729"/>
    <w:rsid w:val="00D67443"/>
    <w:rsid w:val="00D92E1F"/>
    <w:rsid w:val="00D97039"/>
    <w:rsid w:val="00D97DD9"/>
    <w:rsid w:val="00DA344B"/>
    <w:rsid w:val="00DA7946"/>
    <w:rsid w:val="00DC2A26"/>
    <w:rsid w:val="00DC705B"/>
    <w:rsid w:val="00E020C6"/>
    <w:rsid w:val="00E30C77"/>
    <w:rsid w:val="00E3368B"/>
    <w:rsid w:val="00E37732"/>
    <w:rsid w:val="00E4430B"/>
    <w:rsid w:val="00E5170E"/>
    <w:rsid w:val="00E90C3E"/>
    <w:rsid w:val="00EA19B0"/>
    <w:rsid w:val="00EB393D"/>
    <w:rsid w:val="00EB6788"/>
    <w:rsid w:val="00EF2AA8"/>
    <w:rsid w:val="00EF5E3C"/>
    <w:rsid w:val="00F04CEB"/>
    <w:rsid w:val="00F04F56"/>
    <w:rsid w:val="00F40FB6"/>
    <w:rsid w:val="00F57C7B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2C9F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2C9F"/>
    <w:pPr>
      <w:keepNext/>
      <w:jc w:val="center"/>
      <w:outlineLvl w:val="1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B6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1B6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712C9F"/>
    <w:pPr>
      <w:jc w:val="center"/>
    </w:pPr>
    <w:rPr>
      <w:rFonts w:ascii="Comic Sans MS" w:hAnsi="Comic Sans MS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6D1B6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Caption">
    <w:name w:val="caption"/>
    <w:basedOn w:val="Normal"/>
    <w:next w:val="Normal"/>
    <w:uiPriority w:val="99"/>
    <w:qFormat/>
    <w:rsid w:val="00712C9F"/>
    <w:pPr>
      <w:jc w:val="center"/>
    </w:pPr>
    <w:rPr>
      <w:rFonts w:ascii="Comic Sans MS" w:hAnsi="Comic Sans MS"/>
      <w:b/>
      <w:bCs/>
    </w:rPr>
  </w:style>
  <w:style w:type="paragraph" w:styleId="ListParagraph">
    <w:name w:val="List Paragraph"/>
    <w:basedOn w:val="Normal"/>
    <w:uiPriority w:val="34"/>
    <w:qFormat/>
    <w:rsid w:val="00DC2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2C9F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2C9F"/>
    <w:pPr>
      <w:keepNext/>
      <w:jc w:val="center"/>
      <w:outlineLvl w:val="1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B6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1B6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712C9F"/>
    <w:pPr>
      <w:jc w:val="center"/>
    </w:pPr>
    <w:rPr>
      <w:rFonts w:ascii="Comic Sans MS" w:hAnsi="Comic Sans MS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6D1B6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Caption">
    <w:name w:val="caption"/>
    <w:basedOn w:val="Normal"/>
    <w:next w:val="Normal"/>
    <w:uiPriority w:val="99"/>
    <w:qFormat/>
    <w:rsid w:val="00712C9F"/>
    <w:pPr>
      <w:jc w:val="center"/>
    </w:pPr>
    <w:rPr>
      <w:rFonts w:ascii="Comic Sans MS" w:hAnsi="Comic Sans MS"/>
      <w:b/>
      <w:bCs/>
    </w:rPr>
  </w:style>
  <w:style w:type="paragraph" w:styleId="ListParagraph">
    <w:name w:val="List Paragraph"/>
    <w:basedOn w:val="Normal"/>
    <w:uiPriority w:val="34"/>
    <w:qFormat/>
    <w:rsid w:val="00DC2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25454933</Template>
  <TotalTime>151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</vt:lpstr>
    </vt:vector>
  </TitlesOfParts>
  <Company>School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</dc:title>
  <dc:creator>Queensgate</dc:creator>
  <cp:lastModifiedBy>Mr Knowles</cp:lastModifiedBy>
  <cp:revision>13</cp:revision>
  <cp:lastPrinted>2017-06-12T15:37:00Z</cp:lastPrinted>
  <dcterms:created xsi:type="dcterms:W3CDTF">2014-12-17T13:32:00Z</dcterms:created>
  <dcterms:modified xsi:type="dcterms:W3CDTF">2020-03-26T08:16:00Z</dcterms:modified>
</cp:coreProperties>
</file>