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32" w:rsidRDefault="002D2932" w:rsidP="002D2932">
      <w:pPr>
        <w:jc w:val="center"/>
      </w:pPr>
      <w:bookmarkStart w:id="0" w:name="_GoBack"/>
      <w:bookmarkEnd w:id="0"/>
      <w:r>
        <w:t>Activity Ideas for children and families to engage in at home</w:t>
      </w:r>
    </w:p>
    <w:tbl>
      <w:tblPr>
        <w:tblW w:w="16086" w:type="dxa"/>
        <w:tblInd w:w="-1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628"/>
        <w:gridCol w:w="3934"/>
        <w:gridCol w:w="547"/>
        <w:gridCol w:w="425"/>
        <w:gridCol w:w="567"/>
        <w:gridCol w:w="567"/>
      </w:tblGrid>
      <w:tr w:rsidR="00524195" w:rsidTr="00524195">
        <w:trPr>
          <w:trHeight w:val="315"/>
        </w:trPr>
        <w:tc>
          <w:tcPr>
            <w:tcW w:w="1608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195" w:rsidRDefault="00524195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Children aged 5 to 16 need to be active for at least an hour every day</w:t>
            </w:r>
          </w:p>
        </w:tc>
      </w:tr>
      <w:tr w:rsidR="00524195" w:rsidTr="00524195">
        <w:trPr>
          <w:trHeight w:val="315"/>
        </w:trPr>
        <w:tc>
          <w:tcPr>
            <w:tcW w:w="16086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4195" w:rsidRDefault="00524195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A child under 5 years old needs three hours of activity a day. This includes toddlers and those who can stand by themselves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6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3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</w:tr>
      <w:tr w:rsidR="00524195" w:rsidTr="00524195">
        <w:trPr>
          <w:trHeight w:val="330"/>
        </w:trPr>
        <w:tc>
          <w:tcPr>
            <w:tcW w:w="3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66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3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5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cs="Times New Roman"/>
              </w:rPr>
            </w:pPr>
          </w:p>
        </w:tc>
      </w:tr>
      <w:tr w:rsidR="00524195" w:rsidTr="00524195">
        <w:trPr>
          <w:trHeight w:val="330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Who / What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How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Website / resource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EYFS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KS1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LKS2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</w:rPr>
              <w:t>UKS2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Glow by POPSUGAR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4F276D">
            <w:pPr>
              <w:rPr>
                <w:rFonts w:ascii="Calibri Light" w:hAnsi="Calibri Light" w:cs="Times New Roman"/>
                <w:sz w:val="24"/>
                <w:szCs w:val="24"/>
              </w:rPr>
            </w:pPr>
            <w:hyperlink r:id="rId5" w:history="1">
              <w:r w:rsidR="00524195">
                <w:rPr>
                  <w:rStyle w:val="Hyperlink"/>
                  <w:rFonts w:ascii="Calibri Light" w:hAnsi="Calibri Light"/>
                  <w:color w:val="auto"/>
                </w:rPr>
                <w:t>https://active.popsugar.com/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jc w:val="right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strength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jc w:val="right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cardio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jc w:val="right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yoga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jc w:val="right"/>
              <w:rPr>
                <w:rFonts w:ascii="Calibri Light" w:hAnsi="Calibri Light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</w:rPr>
              <w:t>pilates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jc w:val="right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dance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</w:rPr>
              <w:t>Gonoodle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4F276D">
            <w:pPr>
              <w:rPr>
                <w:rFonts w:ascii="Calibri Light" w:hAnsi="Calibri Light" w:cs="Times New Roman"/>
                <w:sz w:val="24"/>
                <w:szCs w:val="24"/>
              </w:rPr>
            </w:pPr>
            <w:hyperlink r:id="rId6" w:history="1">
              <w:r w:rsidR="00524195">
                <w:rPr>
                  <w:rStyle w:val="Hyperlink"/>
                  <w:rFonts w:ascii="Calibri Light" w:hAnsi="Calibri Light"/>
                  <w:color w:val="auto"/>
                </w:rPr>
                <w:t>https://www.gonoodle.com/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Cosmic kids yoga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4F276D">
            <w:pPr>
              <w:rPr>
                <w:rFonts w:ascii="Calibri" w:hAnsi="Calibri" w:cs="Times New Roman"/>
                <w:color w:val="0563C1"/>
              </w:rPr>
            </w:pPr>
            <w:hyperlink r:id="rId7" w:history="1">
              <w:r w:rsidR="00524195">
                <w:rPr>
                  <w:rStyle w:val="Hyperlink"/>
                  <w:rFonts w:ascii="Calibri" w:hAnsi="Calibri"/>
                </w:rPr>
                <w:t>https://www.youtube.com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" w:hAnsi="Calibri" w:cs="Times New Roman"/>
                <w:color w:val="0563C1"/>
              </w:rPr>
            </w:pPr>
            <w:r>
              <w:rPr>
                <w:rFonts w:ascii="Calibri" w:hAnsi="Calibri"/>
                <w:color w:val="0563C1"/>
                <w:u w:val="singl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lastRenderedPageBreak/>
              <w:t>Change4life activities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4F276D">
            <w:pPr>
              <w:rPr>
                <w:rFonts w:ascii="Calibri" w:hAnsi="Calibri" w:cs="Times New Roman"/>
                <w:color w:val="0563C1"/>
              </w:rPr>
            </w:pPr>
            <w:hyperlink r:id="rId8" w:history="1">
              <w:r w:rsidR="00524195">
                <w:rPr>
                  <w:rStyle w:val="Hyperlink"/>
                  <w:rFonts w:ascii="Calibri" w:hAnsi="Calibri"/>
                </w:rPr>
                <w:t>https://www.nhs.uk/change4life/activities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</w:rPr>
              <w:t>Justdance</w:t>
            </w:r>
            <w:proofErr w:type="spellEnd"/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4F276D">
            <w:pPr>
              <w:rPr>
                <w:rFonts w:ascii="Calibri" w:hAnsi="Calibri" w:cs="Times New Roman"/>
                <w:color w:val="0563C1"/>
              </w:rPr>
            </w:pPr>
            <w:hyperlink r:id="rId9" w:history="1">
              <w:r w:rsidR="00524195">
                <w:rPr>
                  <w:rStyle w:val="Hyperlink"/>
                  <w:rFonts w:ascii="Calibri" w:hAnsi="Calibri"/>
                </w:rPr>
                <w:t>https://www.youtube.com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" w:hAnsi="Calibri" w:cs="Times New Roman"/>
                <w:color w:val="0563C1"/>
              </w:rPr>
            </w:pPr>
            <w:r>
              <w:rPr>
                <w:rFonts w:ascii="Calibri" w:hAnsi="Calibri"/>
                <w:color w:val="0563C1"/>
                <w:u w:val="singl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Superhero workout cards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4F276D">
            <w:pPr>
              <w:rPr>
                <w:rFonts w:ascii="Calibri" w:hAnsi="Calibri" w:cs="Times New Roman"/>
                <w:color w:val="0563C1"/>
              </w:rPr>
            </w:pPr>
            <w:hyperlink r:id="rId10" w:history="1">
              <w:r w:rsidR="00524195">
                <w:rPr>
                  <w:rStyle w:val="Hyperlink"/>
                  <w:rFonts w:ascii="Calibri" w:hAnsi="Calibri"/>
                </w:rPr>
                <w:t>https://darebee.com/workouts.html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" w:hAnsi="Calibri" w:cs="Times New Roman"/>
                <w:color w:val="0563C1"/>
              </w:rPr>
            </w:pPr>
            <w:r>
              <w:rPr>
                <w:rFonts w:ascii="Calibri" w:hAnsi="Calibri"/>
                <w:color w:val="0563C1"/>
                <w:u w:val="singl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Musical Statues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Any upbeat music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Balloon volleyball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Tie string across room and sit down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Balloon and a piece of string/twine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 xml:space="preserve">Fitness </w:t>
            </w:r>
            <w:proofErr w:type="spellStart"/>
            <w:r>
              <w:rPr>
                <w:rFonts w:ascii="Calibri Light" w:hAnsi="Calibri Light"/>
              </w:rPr>
              <w:t>jenga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Write different activities on different blocks - 10 star jumps / sit ups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</w:rPr>
              <w:t>Jenga</w:t>
            </w:r>
            <w:proofErr w:type="spellEnd"/>
            <w:r>
              <w:rPr>
                <w:rFonts w:ascii="Calibri Light" w:hAnsi="Calibri Light"/>
              </w:rPr>
              <w:t xml:space="preserve"> Blocks and a pencil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Paper airplanes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Practice throwing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Paper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Balance a bean</w:t>
            </w:r>
            <w:r w:rsidR="00A93FAB">
              <w:rPr>
                <w:rFonts w:ascii="Calibri Light" w:hAnsi="Calibri Light"/>
              </w:rPr>
              <w:t>bag on your heads while walking/ or a book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Make this more challenging by setting up a simple slalom course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Bean bag / small bag filled with rice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lastRenderedPageBreak/>
              <w:t>Play wheelbarrow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Holding your child's legs while he or she walks forward on hands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Treasure hunt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draw cartoon characters and hide them around the house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Paper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Masking tape hopscotch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Tape/ String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Get children involved with cooking and cleaning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524195" w:rsidTr="00524195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Build a fort / den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Anything and Everything!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524195" w:rsidTr="00A93FAB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4195" w:rsidRDefault="00524195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</w:tr>
      <w:tr w:rsidR="00B60659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Pr="00B60659" w:rsidRDefault="00B60659">
            <w:pPr>
              <w:rPr>
                <w:rFonts w:ascii="Calibri Light" w:hAnsi="Calibri Light"/>
              </w:rPr>
            </w:pPr>
            <w:r w:rsidRPr="00B60659">
              <w:rPr>
                <w:rFonts w:ascii="Calibri Light" w:hAnsi="Calibri Light"/>
              </w:rPr>
              <w:t>Disney workouts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B60659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Pr="00B60659" w:rsidRDefault="004F276D">
            <w:pPr>
              <w:rPr>
                <w:rFonts w:ascii="Calibri Light" w:hAnsi="Calibri Light"/>
              </w:rPr>
            </w:pPr>
            <w:hyperlink r:id="rId11" w:history="1">
              <w:r w:rsidR="00B60659" w:rsidRPr="009739E5">
                <w:rPr>
                  <w:rStyle w:val="Hyperlink"/>
                  <w:rFonts w:ascii="Calibri Light" w:hAnsi="Calibri Light"/>
                </w:rPr>
                <w:t>https://www.thisgirlcan.co.uk/activities/disney-workouts/</w:t>
              </w:r>
            </w:hyperlink>
            <w:r w:rsidR="00B60659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B60659" w:rsidTr="00B60659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Pr="00B60659" w:rsidRDefault="00B60659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B60659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B60659">
            <w:pPr>
              <w:rPr>
                <w:rFonts w:ascii="Calibri Light" w:hAnsi="Calibri Ligh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</w:tr>
      <w:tr w:rsidR="00B60659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Pr="00B60659" w:rsidRDefault="00B6065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Indoor activities for children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B60659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4F276D">
            <w:pPr>
              <w:rPr>
                <w:rFonts w:ascii="Calibri Light" w:hAnsi="Calibri Light"/>
              </w:rPr>
            </w:pPr>
            <w:hyperlink r:id="rId12" w:history="1">
              <w:r w:rsidR="00B60659" w:rsidRPr="009739E5">
                <w:rPr>
                  <w:rStyle w:val="Hyperlink"/>
                  <w:rFonts w:ascii="Calibri Light" w:hAnsi="Calibri Light"/>
                </w:rPr>
                <w:t>https://www.nhs.uk/change4life/activities/indoor-activities</w:t>
              </w:r>
            </w:hyperlink>
            <w:r w:rsidR="00B60659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B60659" w:rsidTr="00B60659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Pr="00B60659" w:rsidRDefault="00B60659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B60659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659" w:rsidRDefault="00B60659">
            <w:pPr>
              <w:rPr>
                <w:rFonts w:ascii="Calibri Light" w:hAnsi="Calibri Ligh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659" w:rsidRDefault="00B60659" w:rsidP="007F0558">
            <w:pPr>
              <w:rPr>
                <w:rFonts w:ascii="Calibri Light" w:hAnsi="Calibri Light"/>
              </w:rPr>
            </w:pPr>
          </w:p>
        </w:tc>
      </w:tr>
      <w:tr w:rsidR="00A30453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Accessible activities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4F276D">
            <w:pPr>
              <w:rPr>
                <w:rFonts w:ascii="Calibri Light" w:hAnsi="Calibri Light"/>
              </w:rPr>
            </w:pPr>
            <w:hyperlink r:id="rId13" w:history="1">
              <w:r w:rsidR="00A30453" w:rsidRPr="009739E5">
                <w:rPr>
                  <w:rStyle w:val="Hyperlink"/>
                  <w:rFonts w:ascii="Calibri Light" w:hAnsi="Calibri Light"/>
                </w:rPr>
                <w:t>https://www.nhs.uk/change4life/activities/</w:t>
              </w:r>
              <w:r w:rsidR="00A30453" w:rsidRPr="009739E5">
                <w:rPr>
                  <w:rStyle w:val="Hyperlink"/>
                  <w:rFonts w:ascii="Calibri Light" w:hAnsi="Calibri Light"/>
                </w:rPr>
                <w:lastRenderedPageBreak/>
                <w:t>accessible-activities</w:t>
              </w:r>
            </w:hyperlink>
            <w:r w:rsidR="00A30453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lastRenderedPageBreak/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A30453" w:rsidTr="00CA346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</w:tr>
      <w:tr w:rsidR="00A30453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Some activities to do at home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4F276D">
            <w:pPr>
              <w:rPr>
                <w:rFonts w:ascii="Calibri Light" w:hAnsi="Calibri Light"/>
              </w:rPr>
            </w:pPr>
            <w:hyperlink r:id="rId14" w:history="1">
              <w:r w:rsidR="00A30453" w:rsidRPr="009739E5">
                <w:rPr>
                  <w:rStyle w:val="Hyperlink"/>
                  <w:rFonts w:ascii="Calibri Light" w:hAnsi="Calibri Light"/>
                </w:rPr>
                <w:t>https://www.goodtoknow.co.uk/family/things-to-do-with-kids-66855</w:t>
              </w:r>
            </w:hyperlink>
            <w:r w:rsidR="00A30453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A30453" w:rsidTr="00CA346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</w:tr>
      <w:tr w:rsidR="00A30453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Active children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CA3463" w:rsidRDefault="004F276D">
            <w:pPr>
              <w:rPr>
                <w:color w:val="1F497D"/>
              </w:rPr>
            </w:pPr>
            <w:hyperlink r:id="rId15" w:history="1">
              <w:r w:rsidR="00A30453">
                <w:rPr>
                  <w:rStyle w:val="Hyperlink"/>
                </w:rPr>
                <w:t>https://www.activekidsdobetter.co.uk/active-home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A30453" w:rsidTr="00CA346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</w:tr>
      <w:tr w:rsidR="00A30453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B60659" w:rsidRDefault="00A304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Generic for all ages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Pr="00703053" w:rsidRDefault="004F276D">
            <w:pPr>
              <w:rPr>
                <w:color w:val="1F497D"/>
              </w:rPr>
            </w:pPr>
            <w:hyperlink r:id="rId16" w:history="1">
              <w:r w:rsidR="00A30453" w:rsidRPr="009739E5">
                <w:rPr>
                  <w:rStyle w:val="Hyperlink"/>
                </w:rPr>
                <w:t>https://www.sportengland.org/news/how-stay-active-while-youre-home</w:t>
              </w:r>
            </w:hyperlink>
            <w:r w:rsidR="00A30453">
              <w:rPr>
                <w:color w:val="1F497D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A30453" w:rsidTr="0070305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</w:tr>
      <w:tr w:rsidR="00A30453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Balloon Tennis with Judy Murray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4F276D" w:rsidP="00703053">
            <w:hyperlink r:id="rId17" w:history="1">
              <w:r w:rsidR="00A30453">
                <w:rPr>
                  <w:rStyle w:val="Hyperlink"/>
                </w:rPr>
                <w:t>https://www.youtube.com/watch?v=bS-8EUIu7L4</w:t>
              </w:r>
            </w:hyperlink>
            <w:r w:rsidR="00A30453"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A30453" w:rsidTr="004F56D6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 w:rsidP="00703053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</w:tr>
      <w:tr w:rsidR="00A30453" w:rsidTr="005E0BCF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Multi skills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4F276D" w:rsidP="00703053">
            <w:hyperlink r:id="rId18" w:history="1">
              <w:r w:rsidR="00A30453" w:rsidRPr="009739E5">
                <w:rPr>
                  <w:rStyle w:val="Hyperlink"/>
                </w:rPr>
                <w:t>https://www.youtube.com/channel/UCy_SgHJ6oZRBQLu8D7NOT0A/videos</w:t>
              </w:r>
            </w:hyperlink>
            <w:r w:rsidR="00A30453"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A30453" w:rsidTr="00A3045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0453" w:rsidRDefault="00A30453" w:rsidP="00703053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453" w:rsidRDefault="00A30453" w:rsidP="007F0558">
            <w:pPr>
              <w:rPr>
                <w:rFonts w:ascii="Calibri Light" w:hAnsi="Calibri Light"/>
              </w:rPr>
            </w:pPr>
          </w:p>
        </w:tc>
      </w:tr>
      <w:tr w:rsidR="007E0F36" w:rsidTr="004353CD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 minute workouts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4F276D" w:rsidP="007E0F36">
            <w:hyperlink r:id="rId19" w:history="1">
              <w:r w:rsidR="007E0F36">
                <w:rPr>
                  <w:rStyle w:val="Hyperlink"/>
                </w:rPr>
                <w:t>www.thebodycoach.com</w:t>
              </w:r>
            </w:hyperlink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4F276D" w:rsidP="007E0F36">
            <w:hyperlink r:id="rId20" w:history="1">
              <w:r w:rsidR="007E0F36">
                <w:rPr>
                  <w:rStyle w:val="Hyperlink"/>
                </w:rPr>
                <w:t>https://www.youtube.com/watch?v=d3LPrhI0v-w</w:t>
              </w:r>
            </w:hyperlink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7E0F36" w:rsidTr="00A3045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</w:tr>
      <w:tr w:rsidR="007E0F36" w:rsidTr="00E824A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Real Play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>
            <w:pPr>
              <w:pStyle w:val="NormalWeb"/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>real</w:t>
            </w:r>
            <w:proofErr w:type="gramEnd"/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 xml:space="preserve"> play </w:t>
            </w:r>
            <w:r>
              <w:rPr>
                <w:rFonts w:ascii="Arial" w:hAnsi="Arial" w:cs="Arial"/>
                <w:bCs/>
                <w:color w:val="201F1E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 xml:space="preserve"> FREE for any family to access if schools are closed.  Click </w:t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color w:val="201F1E"/>
                <w:sz w:val="22"/>
                <w:szCs w:val="22"/>
              </w:rPr>
              <w:t> to view the </w:t>
            </w:r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</w:rPr>
              <w:t>real play</w:t>
            </w:r>
            <w:r>
              <w:rPr>
                <w:rFonts w:ascii="Arial" w:hAnsi="Arial" w:cs="Arial"/>
                <w:color w:val="201F1E"/>
                <w:sz w:val="22"/>
                <w:szCs w:val="22"/>
              </w:rPr>
              <w:t> at home video to preview what this looks like.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eastAsia="en-US"/>
                </w:rPr>
                <w:t>https://vimeo.com/398010428</w:t>
              </w:r>
            </w:hyperlink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</w:p>
          <w:p w:rsidR="007E0F36" w:rsidRDefault="007E0F36" w:rsidP="007E0F36">
            <w:pPr>
              <w:pStyle w:val="NormalWeb"/>
              <w:shd w:val="clear" w:color="auto" w:fill="FFFFFF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:rsidR="007E0F36" w:rsidRPr="00903F13" w:rsidRDefault="007E0F36" w:rsidP="007E0F36">
            <w:pPr>
              <w:pStyle w:val="NormalWeb"/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</w:rPr>
              <w:t>An expression of interest should be sent to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jasmine@createdevelopment.co.uk</w:t>
              </w:r>
            </w:hyperlink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>
            <w:pPr>
              <w:pStyle w:val="NormalWeb"/>
              <w:shd w:val="clear" w:color="auto" w:fill="FFFFFF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7E0F36" w:rsidTr="00A3045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0F36" w:rsidRDefault="007E0F36" w:rsidP="007E0F36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0F36" w:rsidRDefault="007E0F36" w:rsidP="007E0F36">
            <w:pPr>
              <w:rPr>
                <w:rFonts w:ascii="Calibri Light" w:hAnsi="Calibri Light"/>
              </w:rPr>
            </w:pPr>
          </w:p>
        </w:tc>
      </w:tr>
      <w:tr w:rsidR="00754A23" w:rsidTr="00671CC7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Creating an obstacle course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4F276D" w:rsidP="00754A23">
            <w:hyperlink r:id="rId24" w:history="1">
              <w:r w:rsidR="00754A23" w:rsidRPr="00A428DC">
                <w:rPr>
                  <w:rStyle w:val="Hyperlink"/>
                </w:rPr>
                <w:t>https://keepingkidsinmotion.com/</w:t>
              </w:r>
            </w:hyperlink>
            <w:r w:rsidR="00754A23"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754A23" w:rsidTr="00754A23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</w:tr>
      <w:tr w:rsidR="00754A23" w:rsidTr="00A976C6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Youth sport trust ideas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4F276D" w:rsidP="00754A23">
            <w:hyperlink r:id="rId25" w:history="1">
              <w:r w:rsidR="00754A23" w:rsidRPr="00A428DC">
                <w:rPr>
                  <w:rStyle w:val="Hyperlink"/>
                </w:rPr>
                <w:t>https://www.youthsporttrust.org/free-home-learning-resources</w:t>
              </w:r>
            </w:hyperlink>
            <w:r w:rsidR="00754A23"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754A23" w:rsidTr="009A19F6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4A23" w:rsidRDefault="00754A23" w:rsidP="00754A23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A23" w:rsidRDefault="00754A23" w:rsidP="00754A23">
            <w:pPr>
              <w:rPr>
                <w:rFonts w:ascii="Calibri Light" w:hAnsi="Calibri Light"/>
              </w:rPr>
            </w:pPr>
          </w:p>
        </w:tc>
      </w:tr>
      <w:tr w:rsidR="009A19F6" w:rsidTr="0044162D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19F6" w:rsidRDefault="009A19F6" w:rsidP="009A19F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Rugby related activities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19F6" w:rsidRDefault="009A19F6" w:rsidP="009A19F6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19F6" w:rsidRDefault="004F276D" w:rsidP="009A19F6">
            <w:hyperlink r:id="rId26" w:history="1">
              <w:r w:rsidR="009A19F6" w:rsidRPr="00A428DC">
                <w:rPr>
                  <w:rStyle w:val="Hyperlink"/>
                </w:rPr>
                <w:t>https://bit.ly/2UhntPp</w:t>
              </w:r>
            </w:hyperlink>
            <w:r w:rsidR="009A19F6">
              <w:t xml:space="preserve">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  <w:tr w:rsidR="009A19F6" w:rsidTr="009A19F6">
        <w:trPr>
          <w:trHeight w:val="315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19F6" w:rsidRDefault="009A19F6" w:rsidP="009A19F6">
            <w:pPr>
              <w:rPr>
                <w:rFonts w:ascii="Calibri Light" w:hAnsi="Calibri Light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19F6" w:rsidRDefault="009A19F6" w:rsidP="009A19F6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19F6" w:rsidRDefault="009A19F6" w:rsidP="009A19F6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19F6" w:rsidRDefault="009A19F6" w:rsidP="009A19F6">
            <w:pPr>
              <w:rPr>
                <w:rFonts w:ascii="Calibri Light" w:hAnsi="Calibri Light"/>
              </w:rPr>
            </w:pPr>
          </w:p>
        </w:tc>
      </w:tr>
      <w:tr w:rsidR="009A19F6" w:rsidTr="00524195">
        <w:trPr>
          <w:trHeight w:val="330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Active Charades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A19F6" w:rsidRDefault="009A19F6" w:rsidP="009A19F6">
            <w:pPr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/>
              </w:rPr>
              <w:t>YES</w:t>
            </w:r>
          </w:p>
        </w:tc>
      </w:tr>
    </w:tbl>
    <w:p w:rsidR="00FD37E2" w:rsidRDefault="00FD37E2"/>
    <w:sectPr w:rsidR="00FD37E2" w:rsidSect="005241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5"/>
    <w:rsid w:val="002D2932"/>
    <w:rsid w:val="004F276D"/>
    <w:rsid w:val="004F56D6"/>
    <w:rsid w:val="00524195"/>
    <w:rsid w:val="0055631C"/>
    <w:rsid w:val="00703053"/>
    <w:rsid w:val="00754A23"/>
    <w:rsid w:val="007E0F36"/>
    <w:rsid w:val="00903F13"/>
    <w:rsid w:val="009A19F6"/>
    <w:rsid w:val="00A30453"/>
    <w:rsid w:val="00A93FAB"/>
    <w:rsid w:val="00A97286"/>
    <w:rsid w:val="00B60659"/>
    <w:rsid w:val="00BC5C51"/>
    <w:rsid w:val="00CA3463"/>
    <w:rsid w:val="00D37B8E"/>
    <w:rsid w:val="00EC1FD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0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3F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0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3F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hange4life/activities" TargetMode="External"/><Relationship Id="rId13" Type="http://schemas.openxmlformats.org/officeDocument/2006/relationships/hyperlink" Target="https://www.nhs.uk/change4life/activities/accessible-activities" TargetMode="External"/><Relationship Id="rId18" Type="http://schemas.openxmlformats.org/officeDocument/2006/relationships/hyperlink" Target="https://www.youtube.com/channel/UCy_SgHJ6oZRBQLu8D7NOT0A/videos" TargetMode="External"/><Relationship Id="rId26" Type="http://schemas.openxmlformats.org/officeDocument/2006/relationships/hyperlink" Target="https://bit.ly/2UhntP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398010428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nhs.uk/change4life/activities/indoor-activities" TargetMode="External"/><Relationship Id="rId17" Type="http://schemas.openxmlformats.org/officeDocument/2006/relationships/hyperlink" Target="https://www.youtube.com/watch?v=bS-8EUIu7L4" TargetMode="External"/><Relationship Id="rId25" Type="http://schemas.openxmlformats.org/officeDocument/2006/relationships/hyperlink" Target="https://www.youthsporttrust.org/free-home-learning-resourc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portengland.org/news/how-stay-active-while-youre-home" TargetMode="External"/><Relationship Id="rId20" Type="http://schemas.openxmlformats.org/officeDocument/2006/relationships/hyperlink" Target="https://www.youtube.com/watch?v=d3LPrhI0v-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noodle.com/" TargetMode="External"/><Relationship Id="rId11" Type="http://schemas.openxmlformats.org/officeDocument/2006/relationships/hyperlink" Target="https://www.thisgirlcan.co.uk/activities/disney-workouts/" TargetMode="External"/><Relationship Id="rId24" Type="http://schemas.openxmlformats.org/officeDocument/2006/relationships/hyperlink" Target="https://keepingkidsinmotion.com/" TargetMode="External"/><Relationship Id="rId5" Type="http://schemas.openxmlformats.org/officeDocument/2006/relationships/hyperlink" Target="https://active.popsugar.com/" TargetMode="External"/><Relationship Id="rId15" Type="http://schemas.openxmlformats.org/officeDocument/2006/relationships/hyperlink" Target="https://www.activekidsdobetter.co.uk/active-home" TargetMode="External"/><Relationship Id="rId23" Type="http://schemas.openxmlformats.org/officeDocument/2006/relationships/hyperlink" Target="mailto:jasmine@createdevelopment.co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workouts.html" TargetMode="External"/><Relationship Id="rId19" Type="http://schemas.openxmlformats.org/officeDocument/2006/relationships/hyperlink" Target="http://www.thebodycoa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goodtoknow.co.uk/family/things-to-do-with-kids-66855" TargetMode="External"/><Relationship Id="rId22" Type="http://schemas.openxmlformats.org/officeDocument/2006/relationships/hyperlink" Target="https://vimeo.com/3980104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7303F63E</Template>
  <TotalTime>0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Riddings</dc:creator>
  <cp:lastModifiedBy>Mr Knowles</cp:lastModifiedBy>
  <cp:revision>2</cp:revision>
  <dcterms:created xsi:type="dcterms:W3CDTF">2020-03-19T13:55:00Z</dcterms:created>
  <dcterms:modified xsi:type="dcterms:W3CDTF">2020-03-19T13:55:00Z</dcterms:modified>
</cp:coreProperties>
</file>